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75" w:rsidRPr="00F51D33" w:rsidRDefault="00DF2375" w:rsidP="00DF2375">
      <w:pPr>
        <w:spacing w:line="400" w:lineRule="exact"/>
        <w:ind w:leftChars="-85" w:left="31680" w:rightChars="-205" w:right="31680"/>
        <w:rPr>
          <w:b/>
          <w:bCs/>
          <w:w w:val="95"/>
          <w:sz w:val="28"/>
          <w:szCs w:val="28"/>
        </w:rPr>
      </w:pPr>
      <w:r w:rsidRPr="00F51D33">
        <w:rPr>
          <w:rFonts w:cs="宋体" w:hint="eastAsia"/>
          <w:b/>
          <w:bCs/>
          <w:w w:val="95"/>
          <w:sz w:val="28"/>
          <w:szCs w:val="28"/>
        </w:rPr>
        <w:t>附件</w:t>
      </w:r>
      <w:r w:rsidRPr="00F51D33">
        <w:rPr>
          <w:b/>
          <w:bCs/>
          <w:w w:val="95"/>
          <w:sz w:val="28"/>
          <w:szCs w:val="28"/>
        </w:rPr>
        <w:t>3</w:t>
      </w:r>
    </w:p>
    <w:p w:rsidR="00DF2375" w:rsidRPr="00473662" w:rsidRDefault="00DF2375" w:rsidP="001B7189">
      <w:pPr>
        <w:spacing w:afterLines="50" w:line="500" w:lineRule="exact"/>
        <w:ind w:leftChars="-85" w:left="31680" w:rightChars="-205" w:right="31680"/>
        <w:jc w:val="center"/>
        <w:rPr>
          <w:rFonts w:cs="Times New Roman"/>
          <w:b/>
          <w:bCs/>
          <w:sz w:val="36"/>
          <w:szCs w:val="36"/>
        </w:rPr>
      </w:pPr>
      <w:r w:rsidRPr="00473662">
        <w:rPr>
          <w:b/>
          <w:bCs/>
          <w:sz w:val="36"/>
          <w:szCs w:val="36"/>
        </w:rPr>
        <w:t>2017</w:t>
      </w:r>
      <w:r>
        <w:rPr>
          <w:b/>
          <w:bCs/>
          <w:sz w:val="36"/>
          <w:szCs w:val="36"/>
        </w:rPr>
        <w:t>-</w:t>
      </w:r>
      <w:r w:rsidRPr="00473662">
        <w:rPr>
          <w:b/>
          <w:bCs/>
          <w:sz w:val="36"/>
          <w:szCs w:val="36"/>
        </w:rPr>
        <w:t>2018</w:t>
      </w:r>
      <w:r>
        <w:rPr>
          <w:rFonts w:cs="宋体" w:hint="eastAsia"/>
          <w:b/>
          <w:bCs/>
          <w:sz w:val="36"/>
          <w:szCs w:val="36"/>
        </w:rPr>
        <w:t>年度第一批北京市建筑（竣工）长城杯金质奖工程</w:t>
      </w:r>
      <w:r w:rsidRPr="00473662">
        <w:rPr>
          <w:rFonts w:cs="宋体" w:hint="eastAsia"/>
          <w:b/>
          <w:bCs/>
          <w:sz w:val="36"/>
          <w:szCs w:val="36"/>
        </w:rPr>
        <w:t>名单</w:t>
      </w:r>
      <w:r>
        <w:rPr>
          <w:rFonts w:cs="宋体" w:hint="eastAsia"/>
          <w:b/>
          <w:bCs/>
          <w:w w:val="95"/>
          <w:sz w:val="28"/>
          <w:szCs w:val="28"/>
        </w:rPr>
        <w:t>（不含涉密工程）</w:t>
      </w:r>
    </w:p>
    <w:p w:rsidR="00DF2375" w:rsidRPr="00473662" w:rsidRDefault="00DF2375" w:rsidP="00C83902">
      <w:pPr>
        <w:spacing w:line="460" w:lineRule="exact"/>
        <w:rPr>
          <w:rFonts w:ascii="黑体" w:eastAsia="黑体" w:cs="黑体"/>
          <w:b/>
          <w:bCs/>
          <w:sz w:val="30"/>
          <w:szCs w:val="30"/>
        </w:rPr>
      </w:pPr>
      <w:r w:rsidRPr="00473662">
        <w:rPr>
          <w:rFonts w:ascii="黑体" w:eastAsia="黑体" w:cs="黑体" w:hint="eastAsia"/>
          <w:b/>
          <w:bCs/>
          <w:sz w:val="30"/>
          <w:szCs w:val="30"/>
        </w:rPr>
        <w:t>北京市建筑</w:t>
      </w:r>
      <w:r w:rsidRPr="00473662">
        <w:rPr>
          <w:rFonts w:ascii="黑体" w:eastAsia="黑体" w:cs="黑体"/>
          <w:b/>
          <w:bCs/>
          <w:sz w:val="30"/>
          <w:szCs w:val="30"/>
        </w:rPr>
        <w:t>(</w:t>
      </w:r>
      <w:r w:rsidRPr="00473662">
        <w:rPr>
          <w:rFonts w:ascii="黑体" w:eastAsia="黑体" w:cs="黑体" w:hint="eastAsia"/>
          <w:b/>
          <w:bCs/>
          <w:sz w:val="30"/>
          <w:szCs w:val="30"/>
        </w:rPr>
        <w:t>竣工</w:t>
      </w:r>
      <w:r w:rsidRPr="00473662">
        <w:rPr>
          <w:rFonts w:ascii="黑体" w:eastAsia="黑体" w:cs="黑体"/>
          <w:b/>
          <w:bCs/>
          <w:sz w:val="30"/>
          <w:szCs w:val="30"/>
        </w:rPr>
        <w:t>)</w:t>
      </w:r>
      <w:r w:rsidRPr="00473662">
        <w:rPr>
          <w:rFonts w:ascii="黑体" w:eastAsia="黑体" w:cs="黑体" w:hint="eastAsia"/>
          <w:b/>
          <w:bCs/>
          <w:sz w:val="30"/>
          <w:szCs w:val="30"/>
        </w:rPr>
        <w:t>长城杯金质奖工程共</w:t>
      </w:r>
      <w:r w:rsidRPr="00473662">
        <w:rPr>
          <w:rFonts w:ascii="黑体" w:eastAsia="黑体" w:cs="黑体"/>
          <w:b/>
          <w:bCs/>
          <w:sz w:val="30"/>
          <w:szCs w:val="30"/>
        </w:rPr>
        <w:t>4</w:t>
      </w:r>
      <w:r>
        <w:rPr>
          <w:rFonts w:ascii="黑体" w:eastAsia="黑体" w:cs="黑体"/>
          <w:b/>
          <w:bCs/>
          <w:sz w:val="30"/>
          <w:szCs w:val="30"/>
        </w:rPr>
        <w:t>2</w:t>
      </w:r>
      <w:r w:rsidRPr="00473662">
        <w:rPr>
          <w:rFonts w:ascii="黑体" w:eastAsia="黑体" w:cs="黑体" w:hint="eastAsia"/>
          <w:b/>
          <w:bCs/>
          <w:sz w:val="30"/>
          <w:szCs w:val="30"/>
        </w:rPr>
        <w:t>项</w:t>
      </w:r>
      <w:r w:rsidRPr="00473662">
        <w:rPr>
          <w:rFonts w:ascii="黑体" w:eastAsia="黑体" w:cs="黑体"/>
          <w:b/>
          <w:bCs/>
          <w:sz w:val="30"/>
          <w:szCs w:val="30"/>
        </w:rPr>
        <w:t>(</w:t>
      </w:r>
      <w:r w:rsidRPr="00473662">
        <w:rPr>
          <w:rFonts w:ascii="黑体" w:eastAsia="黑体" w:cs="黑体" w:hint="eastAsia"/>
          <w:b/>
          <w:bCs/>
          <w:sz w:val="30"/>
          <w:szCs w:val="30"/>
        </w:rPr>
        <w:t>住宅工程</w:t>
      </w:r>
      <w:r>
        <w:rPr>
          <w:rFonts w:ascii="黑体" w:eastAsia="黑体" w:cs="黑体"/>
          <w:b/>
          <w:bCs/>
          <w:sz w:val="30"/>
          <w:szCs w:val="30"/>
        </w:rPr>
        <w:t>7</w:t>
      </w:r>
      <w:r w:rsidRPr="00473662">
        <w:rPr>
          <w:rFonts w:ascii="黑体" w:eastAsia="黑体" w:cs="黑体" w:hint="eastAsia"/>
          <w:b/>
          <w:bCs/>
          <w:sz w:val="30"/>
          <w:szCs w:val="30"/>
        </w:rPr>
        <w:t>项、公建工程</w:t>
      </w:r>
      <w:r w:rsidRPr="00473662">
        <w:rPr>
          <w:rFonts w:ascii="黑体" w:eastAsia="黑体" w:cs="黑体"/>
          <w:b/>
          <w:bCs/>
          <w:sz w:val="30"/>
          <w:szCs w:val="30"/>
        </w:rPr>
        <w:t>3</w:t>
      </w:r>
      <w:r>
        <w:rPr>
          <w:rFonts w:ascii="黑体" w:eastAsia="黑体" w:cs="黑体"/>
          <w:b/>
          <w:bCs/>
          <w:sz w:val="30"/>
          <w:szCs w:val="30"/>
        </w:rPr>
        <w:t>5</w:t>
      </w:r>
      <w:r w:rsidRPr="00473662">
        <w:rPr>
          <w:rFonts w:ascii="黑体" w:eastAsia="黑体" w:cs="黑体" w:hint="eastAsia"/>
          <w:b/>
          <w:bCs/>
          <w:sz w:val="30"/>
          <w:szCs w:val="30"/>
        </w:rPr>
        <w:t>项</w:t>
      </w:r>
      <w:r w:rsidRPr="00473662">
        <w:rPr>
          <w:rFonts w:ascii="黑体" w:eastAsia="黑体" w:cs="黑体"/>
          <w:b/>
          <w:bCs/>
          <w:sz w:val="30"/>
          <w:szCs w:val="30"/>
        </w:rPr>
        <w:t>)</w:t>
      </w:r>
    </w:p>
    <w:tbl>
      <w:tblPr>
        <w:tblW w:w="15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14"/>
        <w:gridCol w:w="1080"/>
        <w:gridCol w:w="2520"/>
        <w:gridCol w:w="2340"/>
        <w:gridCol w:w="2340"/>
        <w:gridCol w:w="1800"/>
        <w:gridCol w:w="1800"/>
      </w:tblGrid>
      <w:tr w:rsidR="00DF2375" w:rsidRPr="00414924">
        <w:trPr>
          <w:cantSplit/>
          <w:trHeight w:val="590"/>
          <w:tblHeader/>
        </w:trPr>
        <w:tc>
          <w:tcPr>
            <w:tcW w:w="15334" w:type="dxa"/>
            <w:gridSpan w:val="8"/>
            <w:tcBorders>
              <w:top w:val="nil"/>
              <w:left w:val="nil"/>
              <w:right w:val="nil"/>
            </w:tcBorders>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黑体" w:eastAsia="黑体" w:cs="黑体"/>
                <w:b/>
                <w:bCs/>
                <w:sz w:val="30"/>
                <w:szCs w:val="30"/>
              </w:rPr>
              <w:t>1</w:t>
            </w:r>
            <w:r w:rsidRPr="00414924">
              <w:rPr>
                <w:rFonts w:ascii="黑体" w:eastAsia="黑体" w:cs="黑体" w:hint="eastAsia"/>
                <w:b/>
                <w:bCs/>
                <w:sz w:val="30"/>
                <w:szCs w:val="30"/>
              </w:rPr>
              <w:t>、建筑</w:t>
            </w:r>
            <w:r w:rsidRPr="00414924">
              <w:rPr>
                <w:rFonts w:ascii="黑体" w:eastAsia="黑体" w:cs="黑体"/>
                <w:b/>
                <w:bCs/>
                <w:sz w:val="30"/>
                <w:szCs w:val="30"/>
              </w:rPr>
              <w:t>(</w:t>
            </w:r>
            <w:r w:rsidRPr="00414924">
              <w:rPr>
                <w:rFonts w:ascii="黑体" w:eastAsia="黑体" w:cs="黑体" w:hint="eastAsia"/>
                <w:b/>
                <w:bCs/>
                <w:sz w:val="30"/>
                <w:szCs w:val="30"/>
              </w:rPr>
              <w:t>竣工</w:t>
            </w:r>
            <w:r w:rsidRPr="00414924">
              <w:rPr>
                <w:rFonts w:ascii="黑体" w:eastAsia="黑体" w:cs="黑体"/>
                <w:b/>
                <w:bCs/>
                <w:sz w:val="30"/>
                <w:szCs w:val="30"/>
              </w:rPr>
              <w:t>)</w:t>
            </w:r>
            <w:r w:rsidRPr="00414924">
              <w:rPr>
                <w:rFonts w:ascii="黑体" w:eastAsia="黑体" w:cs="黑体" w:hint="eastAsia"/>
                <w:b/>
                <w:bCs/>
                <w:sz w:val="30"/>
                <w:szCs w:val="30"/>
              </w:rPr>
              <w:t>长城杯金质奖住宅工程</w:t>
            </w:r>
            <w:r>
              <w:rPr>
                <w:rFonts w:ascii="黑体" w:eastAsia="黑体" w:cs="黑体"/>
                <w:b/>
                <w:bCs/>
                <w:sz w:val="30"/>
                <w:szCs w:val="30"/>
              </w:rPr>
              <w:t>(7</w:t>
            </w:r>
            <w:r w:rsidRPr="00414924">
              <w:rPr>
                <w:rFonts w:ascii="黑体" w:eastAsia="黑体" w:cs="黑体" w:hint="eastAsia"/>
                <w:b/>
                <w:bCs/>
                <w:sz w:val="30"/>
                <w:szCs w:val="30"/>
              </w:rPr>
              <w:t>项</w:t>
            </w:r>
            <w:r w:rsidRPr="00414924">
              <w:rPr>
                <w:rFonts w:ascii="黑体" w:eastAsia="黑体" w:cs="黑体"/>
                <w:b/>
                <w:bCs/>
                <w:sz w:val="30"/>
                <w:szCs w:val="30"/>
              </w:rPr>
              <w:t>)</w:t>
            </w:r>
          </w:p>
        </w:tc>
      </w:tr>
      <w:tr w:rsidR="00DF2375" w:rsidRPr="00414924">
        <w:trPr>
          <w:cantSplit/>
          <w:trHeight w:val="590"/>
          <w:tblHeader/>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序号</w:t>
            </w:r>
          </w:p>
        </w:tc>
        <w:tc>
          <w:tcPr>
            <w:tcW w:w="2914"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长城杯工程名称</w:t>
            </w:r>
          </w:p>
        </w:tc>
        <w:tc>
          <w:tcPr>
            <w:tcW w:w="1080" w:type="dxa"/>
            <w:vAlign w:val="center"/>
          </w:tcPr>
          <w:p w:rsidR="00DF2375" w:rsidRPr="00414924" w:rsidRDefault="00DF2375" w:rsidP="00DF2375">
            <w:pPr>
              <w:spacing w:line="360" w:lineRule="exact"/>
              <w:ind w:leftChars="-38" w:left="31680" w:rightChars="-51" w:right="31680" w:hangingChars="38"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建筑面积</w:t>
            </w:r>
          </w:p>
          <w:p w:rsidR="00DF2375" w:rsidRPr="00414924" w:rsidRDefault="00DF2375" w:rsidP="00DF2375">
            <w:pPr>
              <w:spacing w:line="36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(m</w:t>
            </w:r>
            <w:r w:rsidRPr="00414924">
              <w:rPr>
                <w:rFonts w:ascii="Adobe 宋体 Std L" w:eastAsia="Adobe 宋体 Std L" w:hAnsi="Adobe 宋体 Std L" w:cs="Adobe 宋体 Std L"/>
                <w:b/>
                <w:bCs/>
                <w:color w:val="000000"/>
                <w:vertAlign w:val="superscript"/>
              </w:rPr>
              <w:t>2</w:t>
            </w:r>
            <w:r w:rsidRPr="00414924">
              <w:rPr>
                <w:rFonts w:ascii="Adobe 宋体 Std L" w:eastAsia="Adobe 宋体 Std L" w:hAnsi="Adobe 宋体 Std L" w:cs="Adobe 宋体 Std L"/>
                <w:b/>
                <w:bCs/>
                <w:color w:val="000000"/>
              </w:rPr>
              <w:t>)</w:t>
            </w:r>
          </w:p>
        </w:tc>
        <w:tc>
          <w:tcPr>
            <w:tcW w:w="252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承</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34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设</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34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监</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理</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1800" w:type="dxa"/>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主要设备安装分包单位</w:t>
            </w:r>
          </w:p>
        </w:tc>
        <w:tc>
          <w:tcPr>
            <w:tcW w:w="1800" w:type="dxa"/>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主要装饰</w:t>
            </w:r>
          </w:p>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分包单位</w:t>
            </w:r>
          </w:p>
        </w:tc>
      </w:tr>
      <w:tr w:rsidR="00DF2375" w:rsidRPr="00414924">
        <w:trPr>
          <w:cantSplit/>
          <w:trHeight w:val="623"/>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w:t>
            </w:r>
            <w:r w:rsidRPr="00414924">
              <w:rPr>
                <w:rFonts w:ascii="Adobe 宋体 Std L" w:eastAsia="Adobe 宋体 Std L" w:hAnsi="Adobe 宋体 Std L" w:cs="Adobe 宋体 Std L"/>
                <w:b/>
                <w:bCs/>
                <w:color w:val="000000"/>
              </w:rPr>
              <w:t>MONT MAMBOU</w:t>
            </w:r>
            <w:r w:rsidRPr="00414924">
              <w:rPr>
                <w:rFonts w:ascii="Adobe 宋体 Std L" w:eastAsia="Adobe 宋体 Std L" w:hAnsi="Adobe 宋体 Std L" w:cs="Adobe 宋体 Std L" w:hint="eastAsia"/>
                <w:b/>
                <w:bCs/>
                <w:color w:val="000000"/>
              </w:rPr>
              <w:t>社会住宅项目</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102381</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北京建工国际建设工程有限责任公司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刚果政府大型工程委员会</w:t>
            </w:r>
          </w:p>
        </w:tc>
        <w:tc>
          <w:tcPr>
            <w:tcW w:w="2340" w:type="dxa"/>
            <w:vAlign w:val="center"/>
          </w:tcPr>
          <w:p w:rsidR="00DF2375" w:rsidRPr="00414924" w:rsidRDefault="00DF2375"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 xml:space="preserve">  EGIS</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r>
      <w:tr w:rsidR="00DF2375" w:rsidRPr="00414924">
        <w:trPr>
          <w:cantSplit/>
          <w:trHeight w:val="820"/>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大兴区旧宫镇（</w:t>
            </w:r>
            <w:r w:rsidRPr="00414924">
              <w:rPr>
                <w:rFonts w:ascii="Adobe 宋体 Std L" w:eastAsia="Adobe 宋体 Std L" w:hAnsi="Adobe 宋体 Std L" w:cs="Adobe 宋体 Std L"/>
                <w:b/>
                <w:bCs/>
                <w:color w:val="000000"/>
              </w:rPr>
              <w:t>6#</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7#</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16#</w:t>
            </w:r>
            <w:r w:rsidRPr="00414924">
              <w:rPr>
                <w:rFonts w:ascii="Adobe 宋体 Std L" w:eastAsia="Adobe 宋体 Std L" w:hAnsi="Adobe 宋体 Std L" w:cs="Adobe 宋体 Std L" w:hint="eastAsia"/>
                <w:b/>
                <w:bCs/>
                <w:color w:val="000000"/>
              </w:rPr>
              <w:t>变电室、地下车库（第四标段））</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55579.09</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国奥韵兴置地有限公司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北京地厚工程管理有限公司</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r>
      <w:tr w:rsidR="00DF2375" w:rsidRPr="00414924">
        <w:trPr>
          <w:cantSplit/>
          <w:trHeight w:val="820"/>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密云县古北水镇国际休闲度假旅游区二期</w:t>
            </w:r>
            <w:r w:rsidRPr="00414924">
              <w:rPr>
                <w:rFonts w:ascii="Adobe 宋体 Std L" w:eastAsia="Adobe 宋体 Std L" w:hAnsi="Adobe 宋体 Std L" w:cs="Adobe 宋体 Std L"/>
                <w:b/>
                <w:bCs/>
                <w:color w:val="000000"/>
              </w:rPr>
              <w:t>GS-11</w:t>
            </w:r>
            <w:r w:rsidRPr="00414924">
              <w:rPr>
                <w:rFonts w:ascii="Adobe 宋体 Std L" w:eastAsia="Adobe 宋体 Std L" w:hAnsi="Adobe 宋体 Std L" w:cs="Adobe 宋体 Std L" w:hint="eastAsia"/>
                <w:b/>
                <w:bCs/>
                <w:color w:val="000000"/>
              </w:rPr>
              <w:t>地块住宅小区</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住宅楼</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28325.79</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北京城建北方建设有限责任公司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北京古北水镇房地产开发有限公司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北京仁泽建设监理有限公司</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北京城建北方机电设备安装有限公司（设备、电气安装）</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r>
      <w:tr w:rsidR="00DF2375" w:rsidRPr="00414924">
        <w:trPr>
          <w:cantSplit/>
          <w:trHeight w:val="820"/>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4</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A4#</w:t>
            </w:r>
            <w:r w:rsidRPr="00414924">
              <w:rPr>
                <w:rFonts w:ascii="Adobe 宋体 Std L" w:eastAsia="Adobe 宋体 Std L" w:hAnsi="Adobe 宋体 Std L" w:cs="Adobe 宋体 Std L" w:hint="eastAsia"/>
                <w:b/>
                <w:bCs/>
                <w:color w:val="000000"/>
              </w:rPr>
              <w:t>住宅楼（朝阳区来广营乡清河营村住宅及配套（</w:t>
            </w:r>
            <w:r w:rsidRPr="00414924">
              <w:rPr>
                <w:rFonts w:ascii="Adobe 宋体 Std L" w:eastAsia="Adobe 宋体 Std L" w:hAnsi="Adobe 宋体 Std L" w:cs="Adobe 宋体 Std L"/>
                <w:b/>
                <w:bCs/>
                <w:color w:val="000000"/>
              </w:rPr>
              <w:t>2</w:t>
            </w:r>
            <w:r w:rsidRPr="00414924">
              <w:rPr>
                <w:rFonts w:ascii="Adobe 宋体 Std L" w:eastAsia="Adobe 宋体 Std L" w:hAnsi="Adobe 宋体 Std L" w:cs="Adobe 宋体 Std L" w:hint="eastAsia"/>
                <w:b/>
                <w:bCs/>
                <w:color w:val="000000"/>
              </w:rPr>
              <w:t>号地））</w:t>
            </w:r>
          </w:p>
        </w:tc>
        <w:tc>
          <w:tcPr>
            <w:tcW w:w="1080" w:type="dxa"/>
            <w:vAlign w:val="center"/>
          </w:tcPr>
          <w:p w:rsidR="00DF2375" w:rsidRPr="00414924" w:rsidRDefault="00DF2375"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29142.8</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北京城建亚泰建设集团有限公司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北京春光置地房地产开发有限公司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建通工程建设监理有限公司</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建元装饰股份有限公司（精装、幕墙）</w:t>
            </w:r>
          </w:p>
        </w:tc>
      </w:tr>
      <w:tr w:rsidR="00DF2375" w:rsidRPr="00414924">
        <w:trPr>
          <w:cantSplit/>
          <w:trHeight w:val="714"/>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5</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w w:val="90"/>
              </w:rPr>
              <w:t>门头沟区永定镇居住项目</w:t>
            </w:r>
            <w:r w:rsidRPr="00414924">
              <w:rPr>
                <w:rFonts w:ascii="Adobe 宋体 Std L" w:eastAsia="Adobe 宋体 Std L" w:hAnsi="Adobe 宋体 Std L" w:cs="Adobe 宋体 Std L"/>
                <w:b/>
                <w:bCs/>
                <w:color w:val="000000"/>
                <w:w w:val="90"/>
              </w:rPr>
              <w:t>9#</w:t>
            </w:r>
            <w:r w:rsidRPr="00414924">
              <w:rPr>
                <w:rFonts w:ascii="Adobe 宋体 Std L" w:eastAsia="Adobe 宋体 Std L" w:hAnsi="Adobe 宋体 Std L" w:cs="Adobe 宋体 Std L" w:hint="eastAsia"/>
                <w:b/>
                <w:bCs/>
                <w:color w:val="000000"/>
                <w:w w:val="90"/>
              </w:rPr>
              <w:t>楼</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22638</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北京住总第一开发建设有限公司</w:t>
            </w:r>
          </w:p>
        </w:tc>
        <w:tc>
          <w:tcPr>
            <w:tcW w:w="2340"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北京光华建设监理有限公司</w:t>
            </w:r>
          </w:p>
        </w:tc>
        <w:tc>
          <w:tcPr>
            <w:tcW w:w="1800" w:type="dxa"/>
            <w:vAlign w:val="center"/>
          </w:tcPr>
          <w:p w:rsidR="00DF2375" w:rsidRPr="00414924" w:rsidRDefault="00DF2375"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北京市元兴设备安装有限责任公司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（水电设备安装）</w:t>
            </w:r>
            <w:r w:rsidRPr="00414924">
              <w:rPr>
                <w:rFonts w:ascii="Adobe 宋体 Std L" w:eastAsia="Adobe 宋体 Std L" w:hAnsi="Adobe 宋体 Std L" w:cs="Adobe 宋体 Std L"/>
                <w:b/>
                <w:bCs/>
                <w:color w:val="000000"/>
              </w:rPr>
              <w:t xml:space="preserve"> </w:t>
            </w:r>
          </w:p>
        </w:tc>
        <w:tc>
          <w:tcPr>
            <w:tcW w:w="180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北京百合建业建筑工程有限公司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（精装修工程）</w:t>
            </w:r>
          </w:p>
          <w:p w:rsidR="00DF2375" w:rsidRPr="00414924" w:rsidRDefault="00DF2375"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中航长江建设工程有限公司</w:t>
            </w:r>
            <w:r w:rsidRPr="00414924">
              <w:rPr>
                <w:rFonts w:ascii="Adobe 宋体 Std L" w:eastAsia="Adobe 宋体 Std L" w:hAnsi="Adobe 宋体 Std L" w:cs="Adobe 宋体 Std L"/>
                <w:b/>
                <w:bCs/>
                <w:color w:val="000000"/>
              </w:rPr>
              <w:t xml:space="preserve">      </w:t>
            </w:r>
          </w:p>
          <w:p w:rsidR="00DF2375" w:rsidRPr="00414924" w:rsidRDefault="00DF2375" w:rsidP="00821DCA">
            <w:pPr>
              <w:spacing w:line="36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（外檐工程）</w:t>
            </w:r>
            <w:r w:rsidRPr="00414924">
              <w:rPr>
                <w:rFonts w:ascii="Adobe 宋体 Std L" w:eastAsia="Adobe 宋体 Std L" w:hAnsi="Adobe 宋体 Std L" w:cs="Adobe 宋体 Std L"/>
                <w:b/>
                <w:bCs/>
                <w:color w:val="000000"/>
              </w:rPr>
              <w:t xml:space="preserve">  </w:t>
            </w:r>
          </w:p>
        </w:tc>
      </w:tr>
      <w:tr w:rsidR="00DF2375" w:rsidRPr="00414924">
        <w:trPr>
          <w:cantSplit/>
          <w:trHeight w:val="624"/>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6</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hint="eastAsia"/>
                <w:b/>
                <w:bCs/>
                <w:color w:val="000000"/>
                <w:w w:val="90"/>
              </w:rPr>
              <w:t>（</w:t>
            </w:r>
            <w:r w:rsidRPr="00414924">
              <w:rPr>
                <w:rFonts w:ascii="Adobe 宋体 Std L" w:eastAsia="Adobe 宋体 Std L" w:hAnsi="Adobe 宋体 Std L" w:cs="Adobe 宋体 Std L"/>
                <w:b/>
                <w:bCs/>
                <w:color w:val="000000"/>
                <w:w w:val="90"/>
              </w:rPr>
              <w:t>5#</w:t>
            </w:r>
            <w:r w:rsidRPr="00414924">
              <w:rPr>
                <w:rFonts w:ascii="Adobe 宋体 Std L" w:eastAsia="Adobe 宋体 Std L" w:hAnsi="Adobe 宋体 Std L" w:cs="Adobe 宋体 Std L" w:hint="eastAsia"/>
                <w:b/>
                <w:bCs/>
                <w:color w:val="000000"/>
                <w:w w:val="90"/>
              </w:rPr>
              <w:t>楼）门头沟区永定镇居住项目</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20210</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北京住总第六开发建设有限公司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北京建基业工程管理有限公司</w:t>
            </w:r>
          </w:p>
        </w:tc>
        <w:tc>
          <w:tcPr>
            <w:tcW w:w="180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北京住六欣跃机电安装工程有限公司（机电工程安装）</w:t>
            </w:r>
          </w:p>
        </w:tc>
        <w:tc>
          <w:tcPr>
            <w:tcW w:w="180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p>
        </w:tc>
      </w:tr>
      <w:tr w:rsidR="00DF2375" w:rsidRPr="00414924">
        <w:trPr>
          <w:cantSplit/>
          <w:trHeight w:val="820"/>
        </w:trPr>
        <w:tc>
          <w:tcPr>
            <w:tcW w:w="540" w:type="dxa"/>
            <w:vAlign w:val="center"/>
          </w:tcPr>
          <w:p w:rsidR="00DF2375" w:rsidRPr="00414924" w:rsidRDefault="00DF2375" w:rsidP="00DF2375">
            <w:pPr>
              <w:spacing w:line="36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7</w:t>
            </w:r>
          </w:p>
        </w:tc>
        <w:tc>
          <w:tcPr>
            <w:tcW w:w="2914" w:type="dxa"/>
            <w:vAlign w:val="center"/>
          </w:tcPr>
          <w:p w:rsidR="00DF2375" w:rsidRPr="00414924" w:rsidRDefault="00DF2375" w:rsidP="00821DCA">
            <w:pPr>
              <w:spacing w:line="36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b/>
                <w:bCs/>
                <w:color w:val="000000"/>
              </w:rPr>
              <w:t>4#</w:t>
            </w:r>
            <w:r w:rsidRPr="00414924">
              <w:rPr>
                <w:rFonts w:ascii="Adobe 宋体 Std L" w:eastAsia="Adobe 宋体 Std L" w:hAnsi="Adobe 宋体 Std L" w:cs="Adobe 宋体 Std L" w:hint="eastAsia"/>
                <w:b/>
                <w:bCs/>
                <w:color w:val="000000"/>
              </w:rPr>
              <w:t>住宅楼等</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项（房山区窦店镇</w:t>
            </w:r>
            <w:r w:rsidRPr="00414924">
              <w:rPr>
                <w:rFonts w:ascii="Adobe 宋体 Std L" w:eastAsia="Adobe 宋体 Std L" w:hAnsi="Adobe 宋体 Std L" w:cs="Adobe 宋体 Std L"/>
                <w:b/>
                <w:bCs/>
                <w:color w:val="000000"/>
              </w:rPr>
              <w:t>03-13</w:t>
            </w:r>
            <w:r w:rsidRPr="00414924">
              <w:rPr>
                <w:rFonts w:ascii="Adobe 宋体 Std L" w:eastAsia="Adobe 宋体 Std L" w:hAnsi="Adobe 宋体 Std L" w:cs="Adobe 宋体 Std L" w:hint="eastAsia"/>
                <w:b/>
                <w:bCs/>
                <w:color w:val="000000"/>
              </w:rPr>
              <w:t>等地块居住、商业项目）（</w:t>
            </w:r>
            <w:r w:rsidRPr="00414924">
              <w:rPr>
                <w:rFonts w:ascii="Adobe 宋体 Std L" w:eastAsia="Adobe 宋体 Std L" w:hAnsi="Adobe 宋体 Std L" w:cs="Adobe 宋体 Std L"/>
                <w:b/>
                <w:bCs/>
                <w:color w:val="000000"/>
              </w:rPr>
              <w:t>12#</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18#</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19#</w:t>
            </w:r>
            <w:r w:rsidRPr="00414924">
              <w:rPr>
                <w:rFonts w:ascii="Adobe 宋体 Std L" w:eastAsia="Adobe 宋体 Std L" w:hAnsi="Adobe 宋体 Std L" w:cs="Adobe 宋体 Std L" w:hint="eastAsia"/>
                <w:b/>
                <w:bCs/>
                <w:color w:val="000000"/>
              </w:rPr>
              <w:t>住宅楼）</w:t>
            </w:r>
          </w:p>
        </w:tc>
        <w:tc>
          <w:tcPr>
            <w:tcW w:w="108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28497.04</w:t>
            </w:r>
          </w:p>
        </w:tc>
        <w:tc>
          <w:tcPr>
            <w:tcW w:w="252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北京市朝阳田华建筑集团公司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北京田家园新城房地产开发有限公司</w:t>
            </w:r>
          </w:p>
        </w:tc>
        <w:tc>
          <w:tcPr>
            <w:tcW w:w="2340" w:type="dxa"/>
            <w:vAlign w:val="center"/>
          </w:tcPr>
          <w:p w:rsidR="00DF2375" w:rsidRPr="00414924" w:rsidRDefault="00DF2375" w:rsidP="00821DCA">
            <w:pPr>
              <w:spacing w:line="36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北京帕克国际工程咨询股份有限公司</w:t>
            </w: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c>
          <w:tcPr>
            <w:tcW w:w="1800" w:type="dxa"/>
            <w:vAlign w:val="center"/>
          </w:tcPr>
          <w:p w:rsidR="00DF2375" w:rsidRPr="00414924" w:rsidRDefault="00DF2375" w:rsidP="00821DCA">
            <w:pPr>
              <w:spacing w:line="360" w:lineRule="exact"/>
              <w:jc w:val="center"/>
              <w:rPr>
                <w:rFonts w:ascii="Adobe 宋体 Std L" w:eastAsia="Adobe 宋体 Std L" w:hAnsi="Adobe 宋体 Std L" w:cs="Times New Roman"/>
                <w:b/>
                <w:bCs/>
                <w:color w:val="000000"/>
              </w:rPr>
            </w:pPr>
          </w:p>
        </w:tc>
      </w:tr>
    </w:tbl>
    <w:p w:rsidR="00DF2375" w:rsidRDefault="00DF2375" w:rsidP="00DF2375">
      <w:pPr>
        <w:spacing w:afterLines="50"/>
        <w:ind w:leftChars="-85" w:left="31680" w:rightChars="-205" w:right="31680"/>
        <w:jc w:val="center"/>
        <w:rPr>
          <w:rFonts w:cs="Times New Roman"/>
          <w:b/>
          <w:bCs/>
          <w:w w:val="95"/>
          <w:sz w:val="36"/>
          <w:szCs w:val="36"/>
        </w:rPr>
      </w:pPr>
    </w:p>
    <w:p w:rsidR="00DF2375" w:rsidRDefault="00DF2375" w:rsidP="001B7189">
      <w:pPr>
        <w:spacing w:afterLines="50"/>
        <w:ind w:leftChars="-85" w:left="31680" w:rightChars="-205" w:right="31680"/>
        <w:jc w:val="center"/>
        <w:rPr>
          <w:rFonts w:cs="Times New Roman"/>
          <w:b/>
          <w:bCs/>
          <w:w w:val="95"/>
          <w:sz w:val="36"/>
          <w:szCs w:val="36"/>
        </w:rPr>
      </w:pPr>
    </w:p>
    <w:p w:rsidR="00DF2375" w:rsidRDefault="00DF2375" w:rsidP="001B7189">
      <w:pPr>
        <w:spacing w:afterLines="50"/>
        <w:ind w:leftChars="-85" w:left="31680" w:rightChars="-205" w:right="31680"/>
        <w:jc w:val="center"/>
        <w:rPr>
          <w:rFonts w:cs="Times New Roman"/>
          <w:b/>
          <w:bCs/>
          <w:w w:val="95"/>
          <w:sz w:val="36"/>
          <w:szCs w:val="36"/>
        </w:rPr>
      </w:pPr>
    </w:p>
    <w:p w:rsidR="00DF2375" w:rsidRPr="00821DCA" w:rsidRDefault="00DF2375" w:rsidP="001B7189">
      <w:pPr>
        <w:spacing w:afterLines="50" w:line="500" w:lineRule="exact"/>
        <w:ind w:leftChars="-85" w:left="31680" w:rightChars="-205" w:right="31680"/>
        <w:jc w:val="center"/>
        <w:rPr>
          <w:rFonts w:cs="Times New Roman"/>
          <w:b/>
          <w:bCs/>
          <w:sz w:val="36"/>
          <w:szCs w:val="36"/>
        </w:rPr>
      </w:pPr>
      <w:r w:rsidRPr="00821DCA">
        <w:rPr>
          <w:b/>
          <w:bCs/>
          <w:sz w:val="36"/>
          <w:szCs w:val="36"/>
        </w:rPr>
        <w:t>2017</w:t>
      </w:r>
      <w:r>
        <w:rPr>
          <w:b/>
          <w:bCs/>
          <w:sz w:val="36"/>
          <w:szCs w:val="36"/>
        </w:rPr>
        <w:t>-</w:t>
      </w:r>
      <w:r w:rsidRPr="00821DCA">
        <w:rPr>
          <w:b/>
          <w:bCs/>
          <w:sz w:val="36"/>
          <w:szCs w:val="36"/>
        </w:rPr>
        <w:t>2018</w:t>
      </w:r>
      <w:r>
        <w:rPr>
          <w:rFonts w:cs="宋体" w:hint="eastAsia"/>
          <w:b/>
          <w:bCs/>
          <w:sz w:val="36"/>
          <w:szCs w:val="36"/>
        </w:rPr>
        <w:t>年度第一批北京市建筑（竣工）长城杯金质奖工程</w:t>
      </w:r>
      <w:r w:rsidRPr="00821DCA">
        <w:rPr>
          <w:rFonts w:cs="宋体" w:hint="eastAsia"/>
          <w:b/>
          <w:bCs/>
          <w:sz w:val="36"/>
          <w:szCs w:val="36"/>
        </w:rPr>
        <w:t>名单</w:t>
      </w:r>
    </w:p>
    <w:p w:rsidR="00DF2375" w:rsidRPr="00821DCA" w:rsidRDefault="00DF2375" w:rsidP="001B7189">
      <w:pPr>
        <w:spacing w:line="460" w:lineRule="exact"/>
        <w:ind w:leftChars="-85" w:left="31680" w:hangingChars="60" w:firstLine="31680"/>
        <w:rPr>
          <w:rFonts w:ascii="黑体" w:eastAsia="黑体" w:cs="黑体"/>
          <w:b/>
          <w:bCs/>
          <w:sz w:val="30"/>
          <w:szCs w:val="30"/>
        </w:rPr>
      </w:pPr>
      <w:r w:rsidRPr="00821DCA">
        <w:rPr>
          <w:rFonts w:ascii="黑体" w:eastAsia="黑体" w:cs="黑体" w:hint="eastAsia"/>
          <w:b/>
          <w:bCs/>
          <w:sz w:val="30"/>
          <w:szCs w:val="30"/>
        </w:rPr>
        <w:t>北京市建筑</w:t>
      </w:r>
      <w:r w:rsidRPr="00821DCA">
        <w:rPr>
          <w:rFonts w:ascii="黑体" w:eastAsia="黑体" w:cs="黑体"/>
          <w:b/>
          <w:bCs/>
          <w:sz w:val="30"/>
          <w:szCs w:val="30"/>
        </w:rPr>
        <w:t>(</w:t>
      </w:r>
      <w:r w:rsidRPr="00821DCA">
        <w:rPr>
          <w:rFonts w:ascii="黑体" w:eastAsia="黑体" w:cs="黑体" w:hint="eastAsia"/>
          <w:b/>
          <w:bCs/>
          <w:sz w:val="30"/>
          <w:szCs w:val="30"/>
        </w:rPr>
        <w:t>竣工</w:t>
      </w:r>
      <w:r w:rsidRPr="00821DCA">
        <w:rPr>
          <w:rFonts w:ascii="黑体" w:eastAsia="黑体" w:cs="黑体"/>
          <w:b/>
          <w:bCs/>
          <w:sz w:val="30"/>
          <w:szCs w:val="30"/>
        </w:rPr>
        <w:t>)</w:t>
      </w:r>
      <w:r w:rsidRPr="00821DCA">
        <w:rPr>
          <w:rFonts w:ascii="黑体" w:eastAsia="黑体" w:cs="黑体" w:hint="eastAsia"/>
          <w:b/>
          <w:bCs/>
          <w:sz w:val="30"/>
          <w:szCs w:val="30"/>
        </w:rPr>
        <w:t>长城杯金质奖工程共</w:t>
      </w:r>
      <w:r w:rsidRPr="00821DCA">
        <w:rPr>
          <w:rFonts w:ascii="黑体" w:eastAsia="黑体" w:cs="黑体"/>
          <w:b/>
          <w:bCs/>
          <w:sz w:val="30"/>
          <w:szCs w:val="30"/>
        </w:rPr>
        <w:t>4</w:t>
      </w:r>
      <w:r>
        <w:rPr>
          <w:rFonts w:ascii="黑体" w:eastAsia="黑体" w:cs="黑体"/>
          <w:b/>
          <w:bCs/>
          <w:sz w:val="30"/>
          <w:szCs w:val="30"/>
        </w:rPr>
        <w:t>2</w:t>
      </w:r>
      <w:r w:rsidRPr="00821DCA">
        <w:rPr>
          <w:rFonts w:ascii="黑体" w:eastAsia="黑体" w:cs="黑体" w:hint="eastAsia"/>
          <w:b/>
          <w:bCs/>
          <w:sz w:val="30"/>
          <w:szCs w:val="30"/>
        </w:rPr>
        <w:t>项</w:t>
      </w:r>
      <w:r w:rsidRPr="00821DCA">
        <w:rPr>
          <w:rFonts w:ascii="黑体" w:eastAsia="黑体" w:cs="黑体"/>
          <w:b/>
          <w:bCs/>
          <w:sz w:val="30"/>
          <w:szCs w:val="30"/>
        </w:rPr>
        <w:t>(</w:t>
      </w:r>
      <w:r w:rsidRPr="00821DCA">
        <w:rPr>
          <w:rFonts w:ascii="黑体" w:eastAsia="黑体" w:cs="黑体" w:hint="eastAsia"/>
          <w:b/>
          <w:bCs/>
          <w:sz w:val="30"/>
          <w:szCs w:val="30"/>
        </w:rPr>
        <w:t>住宅工程</w:t>
      </w:r>
      <w:r w:rsidRPr="00821DCA">
        <w:rPr>
          <w:rFonts w:ascii="黑体" w:eastAsia="黑体" w:cs="黑体"/>
          <w:b/>
          <w:bCs/>
          <w:sz w:val="30"/>
          <w:szCs w:val="30"/>
        </w:rPr>
        <w:t>7</w:t>
      </w:r>
      <w:r w:rsidRPr="00821DCA">
        <w:rPr>
          <w:rFonts w:ascii="黑体" w:eastAsia="黑体" w:cs="黑体" w:hint="eastAsia"/>
          <w:b/>
          <w:bCs/>
          <w:sz w:val="30"/>
          <w:szCs w:val="30"/>
        </w:rPr>
        <w:t>项、公建工程</w:t>
      </w:r>
      <w:r w:rsidRPr="00821DCA">
        <w:rPr>
          <w:rFonts w:ascii="黑体" w:eastAsia="黑体" w:cs="黑体"/>
          <w:b/>
          <w:bCs/>
          <w:sz w:val="30"/>
          <w:szCs w:val="30"/>
        </w:rPr>
        <w:t>3</w:t>
      </w:r>
      <w:r>
        <w:rPr>
          <w:rFonts w:ascii="黑体" w:eastAsia="黑体" w:cs="黑体"/>
          <w:b/>
          <w:bCs/>
          <w:sz w:val="30"/>
          <w:szCs w:val="30"/>
        </w:rPr>
        <w:t>5</w:t>
      </w:r>
      <w:r w:rsidRPr="00821DCA">
        <w:rPr>
          <w:rFonts w:ascii="黑体" w:eastAsia="黑体" w:cs="黑体" w:hint="eastAsia"/>
          <w:b/>
          <w:bCs/>
          <w:sz w:val="30"/>
          <w:szCs w:val="30"/>
        </w:rPr>
        <w:t>项</w:t>
      </w:r>
      <w:r w:rsidRPr="00821DCA">
        <w:rPr>
          <w:rFonts w:ascii="黑体" w:eastAsia="黑体" w:cs="黑体"/>
          <w:b/>
          <w:bCs/>
          <w:sz w:val="30"/>
          <w:szCs w:val="30"/>
        </w:rPr>
        <w:t>)</w:t>
      </w:r>
    </w:p>
    <w:tbl>
      <w:tblPr>
        <w:tblW w:w="153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14"/>
        <w:gridCol w:w="1080"/>
        <w:gridCol w:w="2520"/>
        <w:gridCol w:w="2340"/>
        <w:gridCol w:w="2340"/>
        <w:gridCol w:w="1800"/>
        <w:gridCol w:w="1800"/>
      </w:tblGrid>
      <w:tr w:rsidR="00DF2375" w:rsidRPr="00EA2BCA">
        <w:trPr>
          <w:cantSplit/>
          <w:trHeight w:val="602"/>
          <w:tblHeader/>
        </w:trPr>
        <w:tc>
          <w:tcPr>
            <w:tcW w:w="15334" w:type="dxa"/>
            <w:gridSpan w:val="8"/>
            <w:tcBorders>
              <w:top w:val="nil"/>
              <w:left w:val="nil"/>
              <w:right w:val="nil"/>
            </w:tcBorders>
            <w:vAlign w:val="center"/>
          </w:tcPr>
          <w:p w:rsidR="00DF2375" w:rsidRPr="00EA2BCA" w:rsidRDefault="00DF2375" w:rsidP="00DF2375">
            <w:pPr>
              <w:spacing w:line="340" w:lineRule="exact"/>
              <w:ind w:firstLineChars="50" w:firstLine="31680"/>
              <w:rPr>
                <w:rFonts w:ascii="Adobe 宋体 Std L" w:eastAsia="Adobe 宋体 Std L" w:hAnsi="Adobe 宋体 Std L" w:cs="Times New Roman"/>
                <w:b/>
                <w:bCs/>
                <w:color w:val="000000"/>
              </w:rPr>
            </w:pPr>
            <w:r w:rsidRPr="00EA2BCA">
              <w:rPr>
                <w:rFonts w:ascii="黑体" w:eastAsia="黑体" w:cs="黑体"/>
                <w:b/>
                <w:bCs/>
                <w:sz w:val="30"/>
                <w:szCs w:val="30"/>
              </w:rPr>
              <w:t>2</w:t>
            </w:r>
            <w:r w:rsidRPr="00EA2BCA">
              <w:rPr>
                <w:rFonts w:ascii="黑体" w:eastAsia="黑体" w:cs="黑体" w:hint="eastAsia"/>
                <w:b/>
                <w:bCs/>
                <w:sz w:val="30"/>
                <w:szCs w:val="30"/>
              </w:rPr>
              <w:t>、建筑</w:t>
            </w:r>
            <w:r w:rsidRPr="00EA2BCA">
              <w:rPr>
                <w:rFonts w:ascii="黑体" w:eastAsia="黑体" w:cs="黑体"/>
                <w:b/>
                <w:bCs/>
                <w:sz w:val="30"/>
                <w:szCs w:val="30"/>
              </w:rPr>
              <w:t>(</w:t>
            </w:r>
            <w:r w:rsidRPr="00EA2BCA">
              <w:rPr>
                <w:rFonts w:ascii="黑体" w:eastAsia="黑体" w:cs="黑体" w:hint="eastAsia"/>
                <w:b/>
                <w:bCs/>
                <w:sz w:val="30"/>
                <w:szCs w:val="30"/>
              </w:rPr>
              <w:t>竣工</w:t>
            </w:r>
            <w:r w:rsidRPr="00EA2BCA">
              <w:rPr>
                <w:rFonts w:ascii="黑体" w:eastAsia="黑体" w:cs="黑体"/>
                <w:b/>
                <w:bCs/>
                <w:sz w:val="30"/>
                <w:szCs w:val="30"/>
              </w:rPr>
              <w:t>)</w:t>
            </w:r>
            <w:r w:rsidRPr="00EA2BCA">
              <w:rPr>
                <w:rFonts w:ascii="黑体" w:eastAsia="黑体" w:cs="黑体" w:hint="eastAsia"/>
                <w:b/>
                <w:bCs/>
                <w:sz w:val="30"/>
                <w:szCs w:val="30"/>
              </w:rPr>
              <w:t>长城杯金质奖公建工程</w:t>
            </w:r>
            <w:r w:rsidRPr="00EA2BCA">
              <w:rPr>
                <w:rFonts w:ascii="黑体" w:eastAsia="黑体" w:cs="黑体"/>
                <w:b/>
                <w:bCs/>
                <w:sz w:val="30"/>
                <w:szCs w:val="30"/>
              </w:rPr>
              <w:t>(</w:t>
            </w:r>
            <w:r>
              <w:rPr>
                <w:rFonts w:ascii="黑体" w:eastAsia="黑体" w:cs="黑体"/>
                <w:b/>
                <w:bCs/>
                <w:sz w:val="30"/>
                <w:szCs w:val="30"/>
              </w:rPr>
              <w:t>35</w:t>
            </w:r>
            <w:r w:rsidRPr="00EA2BCA">
              <w:rPr>
                <w:rFonts w:ascii="黑体" w:eastAsia="黑体" w:cs="黑体" w:hint="eastAsia"/>
                <w:b/>
                <w:bCs/>
                <w:sz w:val="30"/>
                <w:szCs w:val="30"/>
              </w:rPr>
              <w:t>项</w:t>
            </w:r>
            <w:r w:rsidRPr="00EA2BCA">
              <w:rPr>
                <w:rFonts w:ascii="黑体" w:eastAsia="黑体" w:cs="黑体"/>
                <w:b/>
                <w:bCs/>
                <w:sz w:val="30"/>
                <w:szCs w:val="30"/>
              </w:rPr>
              <w:t>)</w:t>
            </w:r>
          </w:p>
        </w:tc>
      </w:tr>
      <w:tr w:rsidR="00DF2375" w:rsidRPr="00EA2BCA">
        <w:trPr>
          <w:cantSplit/>
          <w:trHeight w:val="820"/>
          <w:tblHeader/>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序号</w:t>
            </w:r>
          </w:p>
        </w:tc>
        <w:tc>
          <w:tcPr>
            <w:tcW w:w="2914"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长城杯工程名称</w:t>
            </w:r>
          </w:p>
        </w:tc>
        <w:tc>
          <w:tcPr>
            <w:tcW w:w="1080" w:type="dxa"/>
            <w:vAlign w:val="center"/>
          </w:tcPr>
          <w:p w:rsidR="00DF2375" w:rsidRPr="00EA2BCA" w:rsidRDefault="00DF2375" w:rsidP="00DF2375">
            <w:pPr>
              <w:spacing w:line="340" w:lineRule="exact"/>
              <w:ind w:leftChars="-38" w:left="31680" w:rightChars="-51" w:right="31680" w:hangingChars="38"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建筑面积</w:t>
            </w:r>
          </w:p>
          <w:p w:rsidR="00DF2375" w:rsidRPr="00EA2BCA" w:rsidRDefault="00DF2375" w:rsidP="00DF2375">
            <w:pPr>
              <w:spacing w:line="34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(m</w:t>
            </w:r>
            <w:r w:rsidRPr="00EA2BCA">
              <w:rPr>
                <w:rFonts w:ascii="Adobe 宋体 Std L" w:eastAsia="Adobe 宋体 Std L" w:hAnsi="Adobe 宋体 Std L" w:cs="Adobe 宋体 Std L"/>
                <w:b/>
                <w:bCs/>
                <w:color w:val="000000"/>
                <w:vertAlign w:val="superscript"/>
              </w:rPr>
              <w:t>2</w:t>
            </w:r>
            <w:r w:rsidRPr="00EA2BCA">
              <w:rPr>
                <w:rFonts w:ascii="Adobe 宋体 Std L" w:eastAsia="Adobe 宋体 Std L" w:hAnsi="Adobe 宋体 Std L" w:cs="Adobe 宋体 Std L"/>
                <w:b/>
                <w:bCs/>
                <w:color w:val="000000"/>
              </w:rPr>
              <w:t>)</w:t>
            </w:r>
          </w:p>
        </w:tc>
        <w:tc>
          <w:tcPr>
            <w:tcW w:w="2520"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340"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设</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340"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监</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理</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1800"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主要设备安装分包单位</w:t>
            </w:r>
          </w:p>
        </w:tc>
        <w:tc>
          <w:tcPr>
            <w:tcW w:w="1800" w:type="dxa"/>
            <w:vAlign w:val="center"/>
          </w:tcPr>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主要装饰</w:t>
            </w:r>
          </w:p>
          <w:p w:rsidR="00DF2375" w:rsidRPr="00EA2BCA" w:rsidRDefault="00DF2375" w:rsidP="00821DCA">
            <w:pPr>
              <w:spacing w:line="34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分包单位</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w:t>
            </w:r>
            <w:r w:rsidRPr="00EA2BCA">
              <w:rPr>
                <w:rFonts w:ascii="Adobe 宋体 Std L" w:eastAsia="Adobe 宋体 Std L" w:hAnsi="Adobe 宋体 Std L" w:cs="Adobe 宋体 Std L"/>
                <w:b/>
                <w:bCs/>
                <w:color w:val="000000"/>
              </w:rPr>
              <w:t>F-05</w:t>
            </w:r>
            <w:r w:rsidRPr="00EA2BCA">
              <w:rPr>
                <w:rFonts w:ascii="Adobe 宋体 Std L" w:eastAsia="Adobe 宋体 Std L" w:hAnsi="Adobe 宋体 Std L" w:cs="Adobe 宋体 Std L" w:hint="eastAsia"/>
                <w:b/>
                <w:bCs/>
                <w:color w:val="000000"/>
              </w:rPr>
              <w:t>地块数据中心</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120077</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北京恒信建筑工程有限责任公司（通风及机电安装）</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浩德科技股份有限公司（数据机房）</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北京国际建设集团有限公司（精装修）</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沈阳远大铝业工程有限公司（外幕墙装饰）</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综合教研楼等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项（综合教研楼及配套设施）</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42285</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中国移动通信有限公司中国移动通信管理学院</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北京联华建筑事务有限公司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北京南隆建筑装饰工程有限公司（外幕墙）</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北京市建筑工程装饰集团有限公司（装饰）</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北京弘高建筑装饰工程有限公司（装饰）</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北京丽贝亚建筑装饰工程有限公司（装饰）</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号商务办公楼（朝阳区崔各庄乡大望京村</w:t>
            </w:r>
            <w:r w:rsidRPr="00EA2BCA">
              <w:rPr>
                <w:rFonts w:ascii="Adobe 宋体 Std L" w:eastAsia="Adobe 宋体 Std L" w:hAnsi="Adobe 宋体 Std L" w:cs="Adobe 宋体 Std L"/>
                <w:b/>
                <w:bCs/>
                <w:color w:val="000000"/>
              </w:rPr>
              <w:t>008-625</w:t>
            </w:r>
            <w:r w:rsidRPr="00EA2BCA">
              <w:rPr>
                <w:rFonts w:ascii="Adobe 宋体 Std L" w:eastAsia="Adobe 宋体 Std L" w:hAnsi="Adobe 宋体 Std L" w:cs="Adobe 宋体 Std L" w:hint="eastAsia"/>
                <w:b/>
                <w:bCs/>
                <w:color w:val="000000"/>
              </w:rPr>
              <w:t>、</w:t>
            </w:r>
            <w:r w:rsidRPr="00EA2BCA">
              <w:rPr>
                <w:rFonts w:ascii="Adobe 宋体 Std L" w:eastAsia="Adobe 宋体 Std L" w:hAnsi="Adobe 宋体 Std L" w:cs="Adobe 宋体 Std L"/>
                <w:b/>
                <w:bCs/>
                <w:color w:val="000000"/>
              </w:rPr>
              <w:t>627</w:t>
            </w:r>
            <w:r w:rsidRPr="00EA2BCA">
              <w:rPr>
                <w:rFonts w:ascii="Adobe 宋体 Std L" w:eastAsia="Adobe 宋体 Std L" w:hAnsi="Adobe 宋体 Std L" w:cs="Adobe 宋体 Std L" w:hint="eastAsia"/>
                <w:b/>
                <w:bCs/>
                <w:color w:val="000000"/>
              </w:rPr>
              <w:t>地块商务金融）</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129611</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北京六建集团有限责任公司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北京绿地京华置业有限公司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北京银建建设工程管理有限公司上海建科工程咨询有限公司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北京市设备安装工程集团有限公司（机电工程）</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上海科胜幕墙有限公司（幕墙工程）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北京工业大学学生综合服务中心工程</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25833</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北京城建天宁消防有限责任公司（消防管线及设备安装）</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北京建磊国际装饰工程股份有限公司（幕墙工程）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东方远洋（北京）建筑装饰设计有限公司（吊顶工程）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中国国学中心</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81362</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国务院参事室</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北京城五工程建设有限公司（暖通）</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北京城建安装工程有限公司（电气）</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北京城建二建设工程有限公司（给排水）</w:t>
            </w:r>
          </w:p>
        </w:tc>
        <w:tc>
          <w:tcPr>
            <w:tcW w:w="1800" w:type="dxa"/>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江苏沪宁钢机股份有限公司（钢结构工程）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中建七局建筑装饰工程有限公司（裙房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楼精装修）</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6</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装配一厂房、装配二厂房和综合厂房改造项目（厂房改造项目（世界机器人大会永久会址））</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86919</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北京城建亚泰建设集团有限公司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北京北人印刷设备有限公司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北京京龙工程项目管理公司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北京东方泰洋装饰工程有限公司（幕墙）</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7</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白银金域观澜二期工程（商业）</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 xml:space="preserve"> 48442 </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白银金域美景房地产有限公司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二十一冶建筑设计研究院（有限责任公司）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海门市设备安装工程有限公司（水暖、电气、通风、设备安装</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深圳市中深建装饰设计工程有限公司（室内装饰</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8</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22583.2</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沁水县便民服务中心项目部</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晋城市明泰建设监理有限公司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9</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沁水县全民健身中心建设（</w:t>
            </w:r>
            <w:r w:rsidRPr="00EA2BCA">
              <w:rPr>
                <w:rFonts w:ascii="Adobe 宋体 Std L" w:eastAsia="Adobe 宋体 Std L" w:hAnsi="Adobe 宋体 Std L" w:cs="Adobe 宋体 Std L"/>
                <w:b/>
                <w:bCs/>
                <w:color w:val="000000"/>
              </w:rPr>
              <w:t>BT</w:t>
            </w:r>
            <w:r w:rsidRPr="00EA2BCA">
              <w:rPr>
                <w:rFonts w:ascii="Adobe 宋体 Std L" w:eastAsia="Adobe 宋体 Std L" w:hAnsi="Adobe 宋体 Std L" w:cs="Adobe 宋体 Std L" w:hint="eastAsia"/>
                <w:b/>
                <w:bCs/>
                <w:color w:val="000000"/>
              </w:rPr>
              <w:t>）项目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46323.4</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沁水县国土资源局</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山西立创建设工程项目管理有限公司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北京丽贝亚幕墙工程有限公司（幕墙及金属屋面系统）</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10</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科研试验楼等</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项（国家特种设备安全与节能技术研究试验基地项目）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55704</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中国特种设备检验研究所</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建研凯勃建设工程咨询有限公司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北京兴安幕墙装饰有限公司（玻璃、石材幕墙）</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11</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北京东郊法国国际学校</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教学楼</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17110.4</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北京市东郊农工商联合公司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北京四方工程建设监理有限责任公司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12</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检验楼（怀柔区疾病预防控制中心改扩建工程）</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检验楼</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9651.16</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北京市怀柔区卫生和计划生育委员会</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北京安顺通工程监理有限责任公司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13</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高新技术产业用房</w:t>
            </w: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号楼等</w:t>
            </w:r>
            <w:r w:rsidRPr="00EA2BCA">
              <w:rPr>
                <w:rFonts w:ascii="Adobe 宋体 Std L" w:eastAsia="Adobe 宋体 Std L" w:hAnsi="Adobe 宋体 Std L" w:cs="Adobe 宋体 Std L"/>
                <w:b/>
                <w:bCs/>
                <w:color w:val="000000"/>
              </w:rPr>
              <w:t>9</w:t>
            </w:r>
            <w:r w:rsidRPr="00EA2BCA">
              <w:rPr>
                <w:rFonts w:ascii="Adobe 宋体 Std L" w:eastAsia="Adobe 宋体 Std L" w:hAnsi="Adobe 宋体 Std L" w:cs="Adobe 宋体 Std L" w:hint="eastAsia"/>
                <w:b/>
                <w:bCs/>
                <w:color w:val="000000"/>
              </w:rPr>
              <w:t>项（苹果园</w:t>
            </w:r>
            <w:r w:rsidRPr="00EA2BCA">
              <w:rPr>
                <w:rFonts w:ascii="Adobe 宋体 Std L" w:eastAsia="Adobe 宋体 Std L" w:hAnsi="Adobe 宋体 Std L" w:cs="Adobe 宋体 Std L"/>
                <w:b/>
                <w:bCs/>
                <w:color w:val="000000"/>
              </w:rPr>
              <w:t>1606-613</w:t>
            </w:r>
            <w:r w:rsidRPr="00EA2BCA">
              <w:rPr>
                <w:rFonts w:ascii="Adobe 宋体 Std L" w:eastAsia="Adobe 宋体 Std L" w:hAnsi="Adobe 宋体 Std L" w:cs="Adobe 宋体 Std L" w:hint="eastAsia"/>
                <w:b/>
                <w:bCs/>
                <w:color w:val="000000"/>
              </w:rPr>
              <w:t>地块创意文化产业园）</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163079</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北京城建十六建筑工程有限责任公司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北京华清安平置业有限公司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北京东方华太建设监理有限公司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浙江省武林建筑装饰集团有限公司（石材幕墙、玻璃幕墙）</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14</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主体等</w:t>
            </w:r>
            <w:r w:rsidRPr="00EA2BCA">
              <w:rPr>
                <w:rFonts w:ascii="Adobe 宋体 Std L" w:eastAsia="Adobe 宋体 Std L" w:hAnsi="Adobe 宋体 Std L" w:cs="Adobe 宋体 Std L"/>
                <w:b/>
                <w:bCs/>
                <w:color w:val="000000"/>
              </w:rPr>
              <w:t>5</w:t>
            </w:r>
            <w:r w:rsidRPr="00EA2BCA">
              <w:rPr>
                <w:rFonts w:ascii="Adobe 宋体 Std L" w:eastAsia="Adobe 宋体 Std L" w:hAnsi="Adobe 宋体 Std L" w:cs="Adobe 宋体 Std L" w:hint="eastAsia"/>
                <w:b/>
                <w:bCs/>
                <w:color w:val="000000"/>
              </w:rPr>
              <w:t>项（住总物流中心项目）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78450.89</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北京住总集团有限责任公司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北京住总物流有限公司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北京城建安装集团有限公司（弱电工程）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北京费尔消防技术工程有限公司（消防工程）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北京恒润盛达机电安装工程有限公司（机电设备安装）</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中国建筑装饰集团有限公司（精装修工程）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上海茂利幕墙装饰工程有限公司（外幕墙工程）</w:t>
            </w:r>
          </w:p>
        </w:tc>
      </w:tr>
      <w:tr w:rsidR="00DF2375" w:rsidRPr="00EA2BCA">
        <w:trPr>
          <w:cantSplit/>
          <w:trHeight w:val="820"/>
        </w:trPr>
        <w:tc>
          <w:tcPr>
            <w:tcW w:w="540" w:type="dxa"/>
            <w:vAlign w:val="center"/>
          </w:tcPr>
          <w:p w:rsidR="00DF2375"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rPr>
            </w:pPr>
            <w:r>
              <w:rPr>
                <w:rFonts w:ascii="Adobe 宋体 Std L" w:eastAsia="Adobe 宋体 Std L" w:hAnsi="Adobe 宋体 Std L" w:cs="Adobe 宋体 Std L"/>
                <w:b/>
                <w:bCs/>
                <w:color w:val="000000"/>
              </w:rPr>
              <w:t>15</w:t>
            </w:r>
          </w:p>
        </w:tc>
        <w:tc>
          <w:tcPr>
            <w:tcW w:w="2914" w:type="dxa"/>
            <w:vAlign w:val="center"/>
          </w:tcPr>
          <w:p w:rsidR="00DF2375" w:rsidRPr="001624FC" w:rsidRDefault="00DF2375" w:rsidP="00B03463">
            <w:pPr>
              <w:spacing w:line="300" w:lineRule="exact"/>
              <w:jc w:val="lef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知识产权出版社气象路业务办公楼</w:t>
            </w:r>
          </w:p>
        </w:tc>
        <w:tc>
          <w:tcPr>
            <w:tcW w:w="1080" w:type="dxa"/>
            <w:vAlign w:val="center"/>
          </w:tcPr>
          <w:p w:rsidR="00DF2375" w:rsidRPr="001624FC" w:rsidRDefault="00DF2375" w:rsidP="00B03463">
            <w:pPr>
              <w:spacing w:line="300" w:lineRule="exact"/>
              <w:jc w:val="center"/>
              <w:rPr>
                <w:rFonts w:ascii="Adobe 宋体 Std L" w:eastAsia="Adobe 宋体 Std L" w:hAnsi="Adobe 宋体 Std L" w:cs="Adobe 宋体 Std L"/>
                <w:b/>
                <w:bCs/>
                <w:color w:val="000000"/>
              </w:rPr>
            </w:pPr>
            <w:r w:rsidRPr="001624FC">
              <w:rPr>
                <w:rFonts w:ascii="Adobe 宋体 Std L" w:eastAsia="Adobe 宋体 Std L" w:hAnsi="Adobe 宋体 Std L" w:cs="Adobe 宋体 Std L"/>
                <w:b/>
                <w:bCs/>
                <w:color w:val="000000"/>
              </w:rPr>
              <w:t>30133</w:t>
            </w:r>
          </w:p>
        </w:tc>
        <w:tc>
          <w:tcPr>
            <w:tcW w:w="2520" w:type="dxa"/>
            <w:vAlign w:val="center"/>
          </w:tcPr>
          <w:p w:rsidR="00DF2375" w:rsidRPr="001624FC" w:rsidRDefault="00DF2375"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北京住总第四开发建设有限公司</w:t>
            </w:r>
          </w:p>
        </w:tc>
        <w:tc>
          <w:tcPr>
            <w:tcW w:w="2340" w:type="dxa"/>
            <w:vAlign w:val="center"/>
          </w:tcPr>
          <w:p w:rsidR="00DF2375" w:rsidRPr="001624FC" w:rsidRDefault="00DF2375"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知识产权出版社有限责任公司</w:t>
            </w:r>
          </w:p>
        </w:tc>
        <w:tc>
          <w:tcPr>
            <w:tcW w:w="2340" w:type="dxa"/>
            <w:vAlign w:val="center"/>
          </w:tcPr>
          <w:p w:rsidR="00DF2375" w:rsidRPr="001624FC" w:rsidRDefault="00DF2375"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北京华清技科工程管理有限公司</w:t>
            </w:r>
          </w:p>
        </w:tc>
        <w:tc>
          <w:tcPr>
            <w:tcW w:w="1800" w:type="dxa"/>
            <w:vAlign w:val="center"/>
          </w:tcPr>
          <w:p w:rsidR="00DF2375" w:rsidRPr="001624FC" w:rsidRDefault="00DF2375" w:rsidP="00B03463">
            <w:pPr>
              <w:spacing w:line="300" w:lineRule="exact"/>
              <w:rPr>
                <w:rFonts w:ascii="Adobe 宋体 Std L" w:eastAsia="Adobe 宋体 Std L" w:hAnsi="Adobe 宋体 Std L" w:cs="Times New Roman"/>
                <w:b/>
                <w:bCs/>
                <w:color w:val="000000"/>
              </w:rPr>
            </w:pPr>
          </w:p>
        </w:tc>
        <w:tc>
          <w:tcPr>
            <w:tcW w:w="1800" w:type="dxa"/>
            <w:vAlign w:val="center"/>
          </w:tcPr>
          <w:p w:rsidR="00DF2375" w:rsidRPr="001624FC" w:rsidRDefault="00DF2375" w:rsidP="00B03463">
            <w:pPr>
              <w:spacing w:line="300" w:lineRule="exact"/>
              <w:rPr>
                <w:rFonts w:ascii="Adobe 宋体 Std L" w:eastAsia="Adobe 宋体 Std L" w:hAnsi="Adobe 宋体 Std L" w:cs="Times New Roman"/>
                <w:b/>
                <w:bCs/>
                <w:color w:val="000000"/>
              </w:rPr>
            </w:pPr>
            <w:r w:rsidRPr="001624FC">
              <w:rPr>
                <w:rFonts w:ascii="Adobe 宋体 Std L" w:eastAsia="Adobe 宋体 Std L" w:hAnsi="Adobe 宋体 Std L" w:cs="Adobe 宋体 Std L" w:hint="eastAsia"/>
                <w:b/>
                <w:bCs/>
                <w:color w:val="000000"/>
              </w:rPr>
              <w:t>北京建磊国际装饰工程股份有限公司（幕墙工程）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16</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商务办公楼等</w:t>
            </w: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项（北京奥体南区</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地项目）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147107.9</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中国建筑股份有限公司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北京奥南时代置业有限公司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中建电子工程有限公司（弱电工程安装）</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17</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中国卫星通信大厦</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96000</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中国建筑一局（集团）有限公司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中国空间技术研究院中国卫通集团有限公司中国四维测绘技术有限公司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北京京航联工程建设监理有限责任公司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北京国安电气有限责任公司（弱电施工与安装）</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北京城建天宁消防有限责任公司（消防施工与安装）</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北京南隆建筑装饰工程有限公司（幕墙施工与安装）</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北京中建华腾装饰工程有限公司（装饰装修施工）</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深圳市奇信建设集团股份有限公司（装饰装修施工）</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18</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综合楼（清华大学苏世民书院（</w:t>
            </w:r>
            <w:r w:rsidRPr="00EA2BCA">
              <w:rPr>
                <w:rFonts w:ascii="Adobe 宋体 Std L" w:eastAsia="Adobe 宋体 Std L" w:hAnsi="Adobe 宋体 Std L" w:cs="Adobe 宋体 Std L"/>
                <w:b/>
                <w:bCs/>
                <w:color w:val="000000"/>
              </w:rPr>
              <w:t>Schwarzman</w:t>
            </w:r>
            <w:r w:rsidRPr="00EA2BCA">
              <w:rPr>
                <w:rFonts w:ascii="Adobe 宋体 Std L" w:eastAsia="Adobe 宋体 Std L" w:hAnsi="Adobe 宋体 Std L" w:cs="Adobe 宋体 Std L" w:hint="eastAsia"/>
                <w:b/>
                <w:bCs/>
                <w:color w:val="000000"/>
              </w:rPr>
              <w:t>全球学者项目））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23995</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清华大学</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施耐德长城工程（北京）有限公司（机电设备及弱电工程）</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北京优高雅装饰工程有限公司（精装修工程）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深圳时代装饰股份有限公司（精装修工程）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江苏金祥建设工程有限公司（屋面及幕墙工程）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19</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三亚海棠湾君悦酒店项目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81428.74</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三亚高胜发展有限公司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海南省建设工程顾问监理有限公司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20</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阳光保险集团通州后援中心工程</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座办公楼</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72667</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阳光人寿保险股份有限公司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泛华建设集团有限公司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中建一局集团安装工程有限公司（通风、空调、新风换气系统）</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厦门准信机电工程有限公司（消防工程）</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苏州金螳螂建筑装饰股份有限公司（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深圳市洪涛装饰股份有限公司（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深圳瑞和建筑装饰股份有限公司（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21</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号办公商业楼等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项（丰台区花乡四合庄</w:t>
            </w:r>
            <w:r w:rsidRPr="00EA2BCA">
              <w:rPr>
                <w:rFonts w:ascii="Adobe 宋体 Std L" w:eastAsia="Adobe 宋体 Std L" w:hAnsi="Adobe 宋体 Std L" w:cs="Adobe 宋体 Std L"/>
                <w:b/>
                <w:bCs/>
                <w:color w:val="000000"/>
              </w:rPr>
              <w:t>1516-25.27</w:t>
            </w:r>
            <w:r w:rsidRPr="00EA2BCA">
              <w:rPr>
                <w:rFonts w:ascii="Adobe 宋体 Std L" w:eastAsia="Adobe 宋体 Std L" w:hAnsi="Adobe 宋体 Std L" w:cs="Adobe 宋体 Std L" w:hint="eastAsia"/>
                <w:b/>
                <w:bCs/>
                <w:color w:val="000000"/>
              </w:rPr>
              <w:t>地块商业金融项目）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102787</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北京丰科建房地产开发有限公司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中建三局集团有限公司（机电工程）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北京华安北海机电工程有限公司（消防工程）</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江河创建集团股份有限公司（幕墙工程）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深圳市科源建设集团有限公司（精装修工程）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北京丽贝亚建筑装饰工程有限公司（精装修工程）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北京港源建筑装饰工程有限公司（精装修工程）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22</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楼（研发创新中心）等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楼（网管支撑中心）（中国移动国际信息港研发创新中心工程、网管支撑中心工程、业务支撑中心工程）</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147954.36</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中国建筑第八工程局有限公司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中咨工程建设监理公司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北京长信泰康通信技术有限公司（弱电工程）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北京阿科普机电工程有限公司（消防工程）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北京中豪机电设备工程有限公司（室内电梯工程）</w:t>
            </w:r>
          </w:p>
        </w:tc>
        <w:tc>
          <w:tcPr>
            <w:tcW w:w="1800" w:type="dxa"/>
            <w:vAlign w:val="center"/>
          </w:tcPr>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北京南隆建筑装饰工程公司（外幕墙装饰</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北京东豪建设集团有限公司（室内装饰装修</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北京华夏建设发展有限公司（室内装饰装修</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北京金隅装饰工程有限公司（室内装饰装修</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北京港源建筑装饰工程有限公司（室内装饰装修</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Pr>
                <w:rFonts w:ascii="Adobe 宋体 Std L" w:eastAsia="Adobe 宋体 Std L" w:hAnsi="Adobe 宋体 Std L" w:cs="Adobe 宋体 Std L" w:hint="eastAsia"/>
                <w:b/>
                <w:bCs/>
                <w:color w:val="000000"/>
              </w:rPr>
              <w:t>北京利福源装饰工程有限公司（室内装饰装修</w:t>
            </w:r>
            <w:r w:rsidRPr="00EA2BCA">
              <w:rPr>
                <w:rFonts w:ascii="Adobe 宋体 Std L" w:eastAsia="Adobe 宋体 Std L" w:hAnsi="Adobe 宋体 Std L" w:cs="Adobe 宋体 Std L" w:hint="eastAsia"/>
                <w:b/>
                <w:bCs/>
                <w:color w:val="000000"/>
              </w:rPr>
              <w:t>）</w:t>
            </w:r>
          </w:p>
          <w:p w:rsidR="00DF2375" w:rsidRPr="00EA2BCA" w:rsidRDefault="00DF2375" w:rsidP="00ED41F5">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中国建筑装饰集团有限公司（室内装饰装修工程）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23</w:t>
            </w:r>
          </w:p>
        </w:tc>
        <w:tc>
          <w:tcPr>
            <w:tcW w:w="2914"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中国华能集团人才创新创业基地后勤服务中心</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45710</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中国华能集团公司人才基地建设管理中心</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北京住总建设安装工程有限责任公司（专业除湿定风量空调系统）</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北京弘高建筑装饰设计工程有限公司（精装修）</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北京鸿屹风采装饰工程有限公司（精装修）</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广东世纪达建设集团有限公司（幕墙工程）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24</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研发楼等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项（华为北京环保园无线终端研发中心三期（</w:t>
            </w:r>
            <w:r w:rsidRPr="00EA2BCA">
              <w:rPr>
                <w:rFonts w:ascii="Adobe 宋体 Std L" w:eastAsia="Adobe 宋体 Std L" w:hAnsi="Adobe 宋体 Std L" w:cs="Adobe 宋体 Std L"/>
                <w:b/>
                <w:bCs/>
                <w:color w:val="000000"/>
              </w:rPr>
              <w:t>3-3-276-1</w:t>
            </w:r>
            <w:r w:rsidRPr="00EA2BCA">
              <w:rPr>
                <w:rFonts w:ascii="Adobe 宋体 Std L" w:eastAsia="Adobe 宋体 Std L" w:hAnsi="Adobe 宋体 Std L" w:cs="Adobe 宋体 Std L" w:hint="eastAsia"/>
                <w:b/>
                <w:bCs/>
                <w:color w:val="000000"/>
              </w:rPr>
              <w:t>地块））</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43070.12</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华为投资控股有限公司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25</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中国人寿研发中心一期环保科技园</w:t>
            </w:r>
            <w:r w:rsidRPr="00EA2BCA">
              <w:rPr>
                <w:rFonts w:ascii="Adobe 宋体 Std L" w:eastAsia="Adobe 宋体 Std L" w:hAnsi="Adobe 宋体 Std L" w:cs="Adobe 宋体 Std L"/>
                <w:b/>
                <w:bCs/>
                <w:color w:val="000000"/>
              </w:rPr>
              <w:t>E05</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A</w:t>
            </w:r>
            <w:r w:rsidRPr="00EA2BCA">
              <w:rPr>
                <w:rFonts w:ascii="Adobe 宋体 Std L" w:eastAsia="Adobe 宋体 Std L" w:hAnsi="Adobe 宋体 Std L" w:cs="Adobe 宋体 Std L" w:hint="eastAsia"/>
                <w:b/>
                <w:bCs/>
                <w:color w:val="000000"/>
              </w:rPr>
              <w:t>座中国人寿研发中心一期环保科技园</w:t>
            </w:r>
            <w:r w:rsidRPr="00EA2BCA">
              <w:rPr>
                <w:rFonts w:ascii="Adobe 宋体 Std L" w:eastAsia="Adobe 宋体 Std L" w:hAnsi="Adobe 宋体 Std L" w:cs="Adobe 宋体 Std L"/>
                <w:b/>
                <w:bCs/>
                <w:color w:val="000000"/>
              </w:rPr>
              <w:t>F04</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B</w:t>
            </w:r>
            <w:r w:rsidRPr="00EA2BCA">
              <w:rPr>
                <w:rFonts w:ascii="Adobe 宋体 Std L" w:eastAsia="Adobe 宋体 Std L" w:hAnsi="Adobe 宋体 Std L" w:cs="Adobe 宋体 Std L" w:hint="eastAsia"/>
                <w:b/>
                <w:bCs/>
                <w:color w:val="000000"/>
              </w:rPr>
              <w:t>座</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116432</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26</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新建云桂铁路引入昆明枢纽昆明南站站房工程</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119000</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中铁建设集团有限公司北京江河幕墙系统工程有限公司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昆明南新客站站房建设指挥部</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北京铁城建设监理有限责任公司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27</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新建九江至南昌城际铁路工程南昌站改造工程</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89820.4</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南昌铁路局南昌站改造工程指挥部</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中铁建设集团设备安装有限公司（通风空调、强电、给排水）</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28</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教学楼等</w:t>
            </w:r>
            <w:r w:rsidRPr="00EA2BCA">
              <w:rPr>
                <w:rFonts w:ascii="Adobe 宋体 Std L" w:eastAsia="Adobe 宋体 Std L" w:hAnsi="Adobe 宋体 Std L" w:cs="Adobe 宋体 Std L"/>
                <w:b/>
                <w:bCs/>
                <w:color w:val="000000"/>
              </w:rPr>
              <w:t>20</w:t>
            </w:r>
            <w:r w:rsidRPr="00EA2BCA">
              <w:rPr>
                <w:rFonts w:ascii="Adobe 宋体 Std L" w:eastAsia="Adobe 宋体 Std L" w:hAnsi="Adobe 宋体 Std L" w:cs="Adobe 宋体 Std L" w:hint="eastAsia"/>
                <w:b/>
                <w:bCs/>
                <w:color w:val="000000"/>
              </w:rPr>
              <w:t>项（河西区</w:t>
            </w:r>
            <w:r w:rsidRPr="00EA2BCA">
              <w:rPr>
                <w:rFonts w:ascii="Adobe 宋体 Std L" w:eastAsia="Adobe 宋体 Std L" w:hAnsi="Adobe 宋体 Std L" w:cs="Adobe 宋体 Std L"/>
                <w:b/>
                <w:bCs/>
                <w:color w:val="000000"/>
              </w:rPr>
              <w:t>X78</w:t>
            </w:r>
            <w:r w:rsidRPr="00EA2BCA">
              <w:rPr>
                <w:rFonts w:ascii="Adobe 宋体 Std L" w:eastAsia="Adobe 宋体 Std L" w:hAnsi="Adobe 宋体 Std L" w:cs="Adobe 宋体 Std L" w:hint="eastAsia"/>
                <w:b/>
                <w:bCs/>
                <w:color w:val="000000"/>
              </w:rPr>
              <w:t>地块中学工程项目）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117756.32</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北京天恒建设工程有限公司</w:t>
            </w:r>
          </w:p>
        </w:tc>
        <w:tc>
          <w:tcPr>
            <w:tcW w:w="2340"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北京经济技术投资开发总公司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北京伟泽工程项目管理有限公司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中圆智能工程有限公司（消防工程）</w:t>
            </w:r>
          </w:p>
          <w:p w:rsidR="00DF2375" w:rsidRPr="00EA2BCA" w:rsidRDefault="00DF2375" w:rsidP="00821DCA">
            <w:pPr>
              <w:spacing w:line="340" w:lineRule="exact"/>
              <w:rPr>
                <w:rFonts w:ascii="Adobe 宋体 Std L" w:eastAsia="Adobe 宋体 Std L" w:hAnsi="Adobe 宋体 Std L" w:cs="Times New Roman"/>
                <w:b/>
                <w:bCs/>
                <w:color w:val="000000"/>
              </w:rPr>
            </w:pPr>
          </w:p>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山东天幕集团总公司（钢结构工程）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北京科华国际幕墙工程有限公司（幕墙工程）</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29</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静宜园香山永安寺修缮工程（三标段）</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1254.28</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北京市园林古建工程有限公司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北京市香山公园管理处</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北京英诺威建设工程管理有限公司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30</w:t>
            </w:r>
          </w:p>
        </w:tc>
        <w:tc>
          <w:tcPr>
            <w:tcW w:w="2914" w:type="dxa"/>
            <w:vAlign w:val="center"/>
          </w:tcPr>
          <w:p w:rsidR="00DF2375" w:rsidRPr="00EA2BCA" w:rsidRDefault="00DF2375" w:rsidP="00821DCA">
            <w:pPr>
              <w:spacing w:line="34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中国石油科技信息楼（中国石油集团技术中心暨石化工程技术研发中心项目）</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35600</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中石油（北京）科技开发有限公司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北京中外建工程管理有限公司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江苏南通三建集团股份有限公司（通风空调及机电安装）</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北京港源幕墙有限公司（外幕墙装饰）</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北京海庆装饰工程有限公司（精装修）</w:t>
            </w:r>
          </w:p>
        </w:tc>
      </w:tr>
      <w:tr w:rsidR="00DF2375" w:rsidRPr="00EA2BCA">
        <w:trPr>
          <w:cantSplit/>
          <w:trHeight w:val="820"/>
        </w:trPr>
        <w:tc>
          <w:tcPr>
            <w:tcW w:w="540" w:type="dxa"/>
            <w:vAlign w:val="center"/>
          </w:tcPr>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31</w:t>
            </w:r>
          </w:p>
        </w:tc>
        <w:tc>
          <w:tcPr>
            <w:tcW w:w="2914"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科研楼</w:t>
            </w:r>
          </w:p>
        </w:tc>
        <w:tc>
          <w:tcPr>
            <w:tcW w:w="1080" w:type="dxa"/>
            <w:vAlign w:val="center"/>
          </w:tcPr>
          <w:p w:rsidR="00DF2375" w:rsidRPr="00EA2BCA" w:rsidRDefault="00DF2375" w:rsidP="00821DCA">
            <w:pPr>
              <w:spacing w:line="34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33260</w:t>
            </w:r>
          </w:p>
        </w:tc>
        <w:tc>
          <w:tcPr>
            <w:tcW w:w="252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中城投集团第五工程局有限公司</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北京市药品检验所</w:t>
            </w:r>
          </w:p>
        </w:tc>
        <w:tc>
          <w:tcPr>
            <w:tcW w:w="234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北京国金管理咨询有限公司</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北京丽贝亚建筑装饰工程有限公司（水电安装）</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北京国泰建设集团有限公司（空调供货及设备安装）</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北京安迪盛安全系统自动化有限公司（消防工程）</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中国通广电子公司（弱电工程）</w:t>
            </w:r>
          </w:p>
        </w:tc>
        <w:tc>
          <w:tcPr>
            <w:tcW w:w="1800" w:type="dxa"/>
            <w:vAlign w:val="center"/>
          </w:tcPr>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北京丽贝亚建筑装饰工程有限公司（建筑装饰）</w:t>
            </w:r>
          </w:p>
          <w:p w:rsidR="00DF2375" w:rsidRPr="00EA2BCA" w:rsidRDefault="00DF2375" w:rsidP="00821DCA">
            <w:pPr>
              <w:spacing w:line="34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北京丽贝亚建筑装饰工程有限公司（幕墙工程）</w:t>
            </w:r>
          </w:p>
        </w:tc>
      </w:tr>
      <w:tr w:rsidR="00DF2375" w:rsidRPr="00EA2BCA">
        <w:trPr>
          <w:cantSplit/>
          <w:trHeight w:val="820"/>
        </w:trPr>
        <w:tc>
          <w:tcPr>
            <w:tcW w:w="540" w:type="dxa"/>
            <w:vAlign w:val="center"/>
          </w:tcPr>
          <w:p w:rsidR="00DF2375" w:rsidRPr="00821D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32</w:t>
            </w:r>
          </w:p>
        </w:tc>
        <w:tc>
          <w:tcPr>
            <w:tcW w:w="2914"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科研实验</w:t>
            </w:r>
            <w:r w:rsidRPr="00821DCA">
              <w:rPr>
                <w:rFonts w:ascii="Adobe 宋体 Std L" w:eastAsia="Adobe 宋体 Std L" w:hAnsi="Adobe 宋体 Std L" w:cs="Adobe 宋体 Std L"/>
                <w:b/>
                <w:bCs/>
                <w:color w:val="000000"/>
              </w:rPr>
              <w:t>A</w:t>
            </w:r>
            <w:r w:rsidRPr="00821DCA">
              <w:rPr>
                <w:rFonts w:ascii="Adobe 宋体 Std L" w:eastAsia="Adobe 宋体 Std L" w:hAnsi="Adobe 宋体 Std L" w:cs="Adobe 宋体 Std L" w:hint="eastAsia"/>
                <w:b/>
                <w:bCs/>
                <w:color w:val="000000"/>
              </w:rPr>
              <w:t>号楼、科研实验</w:t>
            </w:r>
            <w:r w:rsidRPr="00821DCA">
              <w:rPr>
                <w:rFonts w:ascii="Adobe 宋体 Std L" w:eastAsia="Adobe 宋体 Std L" w:hAnsi="Adobe 宋体 Std L" w:cs="Adobe 宋体 Std L"/>
                <w:b/>
                <w:bCs/>
                <w:color w:val="000000"/>
              </w:rPr>
              <w:t>B</w:t>
            </w:r>
            <w:r w:rsidRPr="00821DCA">
              <w:rPr>
                <w:rFonts w:ascii="Adobe 宋体 Std L" w:eastAsia="Adobe 宋体 Std L" w:hAnsi="Adobe 宋体 Std L" w:cs="Adobe 宋体 Std L" w:hint="eastAsia"/>
                <w:b/>
                <w:bCs/>
                <w:color w:val="000000"/>
              </w:rPr>
              <w:t>号楼、充电站（国网智能电网研究院）</w:t>
            </w:r>
          </w:p>
        </w:tc>
        <w:tc>
          <w:tcPr>
            <w:tcW w:w="1080" w:type="dxa"/>
            <w:vAlign w:val="center"/>
          </w:tcPr>
          <w:p w:rsidR="00DF2375" w:rsidRPr="00821DCA" w:rsidRDefault="00DF2375"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69536</w:t>
            </w:r>
          </w:p>
        </w:tc>
        <w:tc>
          <w:tcPr>
            <w:tcW w:w="252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中国建筑股份有限公司</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北京四海消防工程有限公司（消防工程）</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北京冰轮制冷设备有限公司（螺杆机、</w:t>
            </w:r>
            <w:r w:rsidRPr="00821DCA">
              <w:rPr>
                <w:rFonts w:ascii="Adobe 宋体 Std L" w:eastAsia="Adobe 宋体 Std L" w:hAnsi="Adobe 宋体 Std L" w:cs="Adobe 宋体 Std L"/>
                <w:b/>
                <w:bCs/>
                <w:color w:val="000000"/>
              </w:rPr>
              <w:t>VRV</w:t>
            </w:r>
            <w:r w:rsidRPr="00821DCA">
              <w:rPr>
                <w:rFonts w:ascii="Adobe 宋体 Std L" w:eastAsia="Adobe 宋体 Std L" w:hAnsi="Adobe 宋体 Std L" w:cs="Adobe 宋体 Std L" w:hint="eastAsia"/>
                <w:b/>
                <w:bCs/>
                <w:color w:val="000000"/>
              </w:rPr>
              <w:t>空调、净化空调）</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山东兴润建设有限公司（通风空调）</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西安西航集团铝业有限公司（幕墙工程）</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北京市设备安装工程集团有限公司（钢结构安装）</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北京联合荣大建材有限公司（自流平地面）</w:t>
            </w:r>
          </w:p>
        </w:tc>
      </w:tr>
      <w:tr w:rsidR="00DF2375" w:rsidRPr="00EA2BCA">
        <w:trPr>
          <w:cantSplit/>
          <w:trHeight w:val="820"/>
        </w:trPr>
        <w:tc>
          <w:tcPr>
            <w:tcW w:w="540" w:type="dxa"/>
            <w:vAlign w:val="center"/>
          </w:tcPr>
          <w:p w:rsidR="00DF2375" w:rsidRPr="00821D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33</w:t>
            </w:r>
          </w:p>
        </w:tc>
        <w:tc>
          <w:tcPr>
            <w:tcW w:w="2914"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办公、科研楼（国网智能电网研究院）</w:t>
            </w:r>
          </w:p>
        </w:tc>
        <w:tc>
          <w:tcPr>
            <w:tcW w:w="1080" w:type="dxa"/>
            <w:vAlign w:val="center"/>
          </w:tcPr>
          <w:p w:rsidR="00DF2375" w:rsidRPr="00821DCA" w:rsidRDefault="00DF2375"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166280</w:t>
            </w:r>
          </w:p>
        </w:tc>
        <w:tc>
          <w:tcPr>
            <w:tcW w:w="252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迅达（中国）电梯有限公司（电梯工程）</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北京金安时代消防工程有限公司（消防工程）</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沈阳远大铝业工程有限公司（玻璃幕墙工程）</w:t>
            </w:r>
          </w:p>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北京城建精工钢结构工程有限公司（钢结构工程）</w:t>
            </w:r>
          </w:p>
        </w:tc>
      </w:tr>
      <w:tr w:rsidR="00DF2375" w:rsidRPr="00EA2BCA">
        <w:trPr>
          <w:cantSplit/>
          <w:trHeight w:val="820"/>
        </w:trPr>
        <w:tc>
          <w:tcPr>
            <w:tcW w:w="540" w:type="dxa"/>
            <w:vAlign w:val="center"/>
          </w:tcPr>
          <w:p w:rsidR="00DF2375" w:rsidRPr="00821D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34</w:t>
            </w:r>
          </w:p>
        </w:tc>
        <w:tc>
          <w:tcPr>
            <w:tcW w:w="2914"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科研配套服务楼（国网智能电网研究院）</w:t>
            </w:r>
          </w:p>
        </w:tc>
        <w:tc>
          <w:tcPr>
            <w:tcW w:w="1080" w:type="dxa"/>
            <w:vAlign w:val="center"/>
          </w:tcPr>
          <w:p w:rsidR="00DF2375" w:rsidRPr="00821DCA" w:rsidRDefault="00DF2375"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30655</w:t>
            </w:r>
          </w:p>
        </w:tc>
        <w:tc>
          <w:tcPr>
            <w:tcW w:w="252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中铁建设集团有限公司</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国网智能电网研究院</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北京方圆工程监理有限公司</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北京东方泰洋装饰工程有限公司（玻璃幕墙工程）</w:t>
            </w:r>
          </w:p>
        </w:tc>
      </w:tr>
      <w:tr w:rsidR="00DF2375" w:rsidRPr="00EA2BCA">
        <w:trPr>
          <w:cantSplit/>
          <w:trHeight w:val="820"/>
        </w:trPr>
        <w:tc>
          <w:tcPr>
            <w:tcW w:w="540" w:type="dxa"/>
            <w:vAlign w:val="center"/>
          </w:tcPr>
          <w:p w:rsidR="00DF2375" w:rsidRPr="00821DCA" w:rsidRDefault="00DF2375" w:rsidP="00DF2375">
            <w:pPr>
              <w:spacing w:line="340" w:lineRule="exact"/>
              <w:ind w:leftChars="-58" w:left="31680" w:rightChars="-50" w:right="31680" w:hangingChars="7" w:firstLine="31680"/>
              <w:jc w:val="center"/>
              <w:rPr>
                <w:rFonts w:ascii="Adobe 宋体 Std L" w:eastAsia="Adobe 宋体 Std L" w:hAnsi="Adobe 宋体 Std L" w:cs="Adobe 宋体 Std L"/>
                <w:b/>
                <w:bCs/>
                <w:color w:val="000000"/>
                <w:sz w:val="44"/>
                <w:szCs w:val="44"/>
              </w:rPr>
            </w:pPr>
            <w:r w:rsidRPr="00821DCA">
              <w:rPr>
                <w:rFonts w:ascii="Adobe 宋体 Std L" w:eastAsia="Adobe 宋体 Std L" w:hAnsi="Adobe 宋体 Std L" w:cs="Adobe 宋体 Std L"/>
                <w:b/>
                <w:bCs/>
                <w:color w:val="000000"/>
                <w:sz w:val="44"/>
                <w:szCs w:val="44"/>
              </w:rPr>
              <w:t>*</w:t>
            </w:r>
          </w:p>
          <w:p w:rsidR="00DF2375" w:rsidRPr="00EA2BCA" w:rsidRDefault="00DF2375" w:rsidP="00DF2375">
            <w:pPr>
              <w:spacing w:line="340" w:lineRule="exact"/>
              <w:ind w:leftChars="-58" w:left="31680" w:rightChars="-50" w:right="31680" w:hangingChars="7" w:firstLine="31680"/>
              <w:jc w:val="center"/>
              <w:rPr>
                <w:rFonts w:ascii="Adobe 宋体 Std L" w:eastAsia="Adobe 宋体 Std L" w:hAnsi="Adobe 宋体 Std L" w:cs="Times New Roman"/>
                <w:b/>
                <w:bCs/>
                <w:color w:val="000000"/>
              </w:rPr>
            </w:pPr>
            <w:r>
              <w:rPr>
                <w:rFonts w:ascii="Adobe 宋体 Std L" w:eastAsia="Adobe 宋体 Std L" w:hAnsi="Adobe 宋体 Std L" w:cs="Adobe 宋体 Std L"/>
                <w:b/>
                <w:bCs/>
                <w:color w:val="000000"/>
              </w:rPr>
              <w:t>35</w:t>
            </w:r>
          </w:p>
        </w:tc>
        <w:tc>
          <w:tcPr>
            <w:tcW w:w="2914"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新建</w:t>
            </w:r>
            <w:r w:rsidRPr="00821DCA">
              <w:rPr>
                <w:rFonts w:ascii="Adobe 宋体 Std L" w:eastAsia="Adobe 宋体 Std L" w:hAnsi="Adobe 宋体 Std L" w:cs="Adobe 宋体 Std L"/>
                <w:b/>
                <w:bCs/>
                <w:color w:val="000000"/>
              </w:rPr>
              <w:t>MFA(</w:t>
            </w:r>
            <w:r w:rsidRPr="00821DCA">
              <w:rPr>
                <w:rFonts w:ascii="Adobe 宋体 Std L" w:eastAsia="Adobe 宋体 Std L" w:hAnsi="Adobe 宋体 Std L" w:cs="Adobe 宋体 Std L" w:hint="eastAsia"/>
                <w:b/>
                <w:bCs/>
                <w:color w:val="000000"/>
              </w:rPr>
              <w:t>奔驰前驱动车型</w:t>
            </w:r>
            <w:r w:rsidRPr="00821DCA">
              <w:rPr>
                <w:rFonts w:ascii="Adobe 宋体 Std L" w:eastAsia="Adobe 宋体 Std L" w:hAnsi="Adobe 宋体 Std L" w:cs="Adobe 宋体 Std L"/>
                <w:b/>
                <w:bCs/>
                <w:color w:val="000000"/>
              </w:rPr>
              <w:t>)</w:t>
            </w:r>
            <w:r w:rsidRPr="00821DCA">
              <w:rPr>
                <w:rFonts w:ascii="Adobe 宋体 Std L" w:eastAsia="Adobe 宋体 Std L" w:hAnsi="Adobe 宋体 Std L" w:cs="Adobe 宋体 Std L" w:hint="eastAsia"/>
                <w:b/>
                <w:bCs/>
                <w:color w:val="000000"/>
              </w:rPr>
              <w:t>项目总装车间</w:t>
            </w:r>
          </w:p>
        </w:tc>
        <w:tc>
          <w:tcPr>
            <w:tcW w:w="1080" w:type="dxa"/>
            <w:vAlign w:val="center"/>
          </w:tcPr>
          <w:p w:rsidR="00DF2375" w:rsidRPr="00821DCA" w:rsidRDefault="00DF2375" w:rsidP="00821DCA">
            <w:pPr>
              <w:spacing w:line="340" w:lineRule="exact"/>
              <w:jc w:val="center"/>
              <w:rPr>
                <w:rFonts w:ascii="Adobe 宋体 Std L" w:eastAsia="Adobe 宋体 Std L" w:hAnsi="Adobe 宋体 Std L" w:cs="Adobe 宋体 Std L"/>
                <w:b/>
                <w:bCs/>
                <w:color w:val="000000"/>
              </w:rPr>
            </w:pPr>
            <w:r w:rsidRPr="00821DCA">
              <w:rPr>
                <w:rFonts w:ascii="Adobe 宋体 Std L" w:eastAsia="Adobe 宋体 Std L" w:hAnsi="Adobe 宋体 Std L" w:cs="Adobe 宋体 Std L"/>
                <w:b/>
                <w:bCs/>
                <w:color w:val="000000"/>
              </w:rPr>
              <w:t>128500</w:t>
            </w:r>
          </w:p>
        </w:tc>
        <w:tc>
          <w:tcPr>
            <w:tcW w:w="252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中国新兴建设开发总公司</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北京奔驰汽车有限公司</w:t>
            </w:r>
          </w:p>
        </w:tc>
        <w:tc>
          <w:tcPr>
            <w:tcW w:w="234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北京京龙工程项目管理公司</w:t>
            </w: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p>
        </w:tc>
        <w:tc>
          <w:tcPr>
            <w:tcW w:w="1800" w:type="dxa"/>
            <w:vAlign w:val="center"/>
          </w:tcPr>
          <w:p w:rsidR="00DF2375" w:rsidRPr="00821DCA" w:rsidRDefault="00DF2375" w:rsidP="00821DCA">
            <w:pPr>
              <w:spacing w:line="340" w:lineRule="exact"/>
              <w:rPr>
                <w:rFonts w:ascii="Adobe 宋体 Std L" w:eastAsia="Adobe 宋体 Std L" w:hAnsi="Adobe 宋体 Std L" w:cs="Times New Roman"/>
                <w:b/>
                <w:bCs/>
                <w:color w:val="000000"/>
              </w:rPr>
            </w:pPr>
            <w:r w:rsidRPr="00821DCA">
              <w:rPr>
                <w:rFonts w:ascii="Adobe 宋体 Std L" w:eastAsia="Adobe 宋体 Std L" w:hAnsi="Adobe 宋体 Std L" w:cs="Adobe 宋体 Std L" w:hint="eastAsia"/>
                <w:b/>
                <w:bCs/>
                <w:color w:val="000000"/>
              </w:rPr>
              <w:t>森特士兴集团股份有限公司（外墙板和屋面）</w:t>
            </w:r>
          </w:p>
        </w:tc>
      </w:tr>
    </w:tbl>
    <w:p w:rsidR="00DF2375" w:rsidRPr="008B0620" w:rsidRDefault="00DF2375" w:rsidP="00821DCA">
      <w:pPr>
        <w:rPr>
          <w:rFonts w:cs="Times New Roman"/>
          <w:b/>
          <w:bCs/>
          <w:sz w:val="30"/>
          <w:szCs w:val="30"/>
        </w:rPr>
      </w:pPr>
      <w:r w:rsidRPr="008B0620">
        <w:rPr>
          <w:rFonts w:cs="宋体" w:hint="eastAsia"/>
          <w:b/>
          <w:bCs/>
          <w:sz w:val="30"/>
          <w:szCs w:val="30"/>
        </w:rPr>
        <w:t>注：</w:t>
      </w:r>
      <w:r w:rsidRPr="008B0620">
        <w:rPr>
          <w:b/>
          <w:bCs/>
          <w:sz w:val="48"/>
          <w:szCs w:val="48"/>
        </w:rPr>
        <w:t>*</w:t>
      </w:r>
      <w:r w:rsidRPr="008B0620">
        <w:rPr>
          <w:rFonts w:cs="宋体" w:hint="eastAsia"/>
          <w:b/>
          <w:bCs/>
          <w:sz w:val="30"/>
          <w:szCs w:val="30"/>
        </w:rPr>
        <w:t>为以前年度公示未表彰工程</w:t>
      </w:r>
    </w:p>
    <w:p w:rsidR="00DF2375" w:rsidRPr="00821DCA" w:rsidRDefault="00DF2375" w:rsidP="00FD1380">
      <w:pPr>
        <w:spacing w:afterLines="50"/>
        <w:rPr>
          <w:rFonts w:cs="Times New Roman"/>
          <w:sz w:val="28"/>
          <w:szCs w:val="28"/>
        </w:rPr>
      </w:pPr>
    </w:p>
    <w:p w:rsidR="00DF2375" w:rsidRDefault="00DF2375" w:rsidP="00FD1380">
      <w:pPr>
        <w:spacing w:afterLines="50"/>
        <w:rPr>
          <w:rFonts w:cs="Times New Roman"/>
          <w:sz w:val="28"/>
          <w:szCs w:val="28"/>
        </w:rPr>
      </w:pPr>
    </w:p>
    <w:p w:rsidR="00DF2375" w:rsidRDefault="00DF2375" w:rsidP="00821DCA">
      <w:pPr>
        <w:rPr>
          <w:rFonts w:cs="Times New Roman"/>
        </w:rPr>
      </w:pPr>
    </w:p>
    <w:p w:rsidR="00DF2375" w:rsidRDefault="00DF2375" w:rsidP="00821DCA">
      <w:pPr>
        <w:rPr>
          <w:rFonts w:cs="Times New Roman"/>
        </w:rPr>
      </w:pPr>
    </w:p>
    <w:p w:rsidR="00DF2375" w:rsidRDefault="00DF2375" w:rsidP="00821DCA">
      <w:pPr>
        <w:rPr>
          <w:rFonts w:cs="Times New Roman"/>
        </w:rPr>
      </w:pPr>
    </w:p>
    <w:sectPr w:rsidR="00DF2375" w:rsidSect="00124937">
      <w:footerReference w:type="default" r:id="rId7"/>
      <w:pgSz w:w="16840" w:h="11907" w:orient="landscape" w:code="9"/>
      <w:pgMar w:top="153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75" w:rsidRDefault="00DF2375">
      <w:pPr>
        <w:rPr>
          <w:rFonts w:cs="Times New Roman"/>
        </w:rPr>
      </w:pPr>
      <w:r>
        <w:rPr>
          <w:rFonts w:cs="Times New Roman"/>
        </w:rPr>
        <w:separator/>
      </w:r>
    </w:p>
  </w:endnote>
  <w:endnote w:type="continuationSeparator" w:id="1">
    <w:p w:rsidR="00DF2375" w:rsidRDefault="00DF23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roman"/>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75" w:rsidRDefault="00DF2375" w:rsidP="00BF757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2375" w:rsidRDefault="00DF23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75" w:rsidRDefault="00DF2375">
      <w:pPr>
        <w:rPr>
          <w:rFonts w:cs="Times New Roman"/>
        </w:rPr>
      </w:pPr>
      <w:r>
        <w:rPr>
          <w:rFonts w:cs="Times New Roman"/>
        </w:rPr>
        <w:separator/>
      </w:r>
    </w:p>
  </w:footnote>
  <w:footnote w:type="continuationSeparator" w:id="1">
    <w:p w:rsidR="00DF2375" w:rsidRDefault="00DF23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D67D"/>
    <w:multiLevelType w:val="singleLevel"/>
    <w:tmpl w:val="557FD67D"/>
    <w:lvl w:ilvl="0">
      <w:start w:val="1"/>
      <w:numFmt w:val="decimal"/>
      <w:lvlText w:val="%1."/>
      <w:lvlJc w:val="left"/>
      <w:pPr>
        <w:tabs>
          <w:tab w:val="left" w:pos="425"/>
        </w:tabs>
        <w:ind w:left="425" w:hanging="425"/>
      </w:pPr>
      <w:rPr>
        <w:rFonts w:hint="default"/>
      </w:rPr>
    </w:lvl>
  </w:abstractNum>
  <w:abstractNum w:abstractNumId="1">
    <w:nsid w:val="56AADB19"/>
    <w:multiLevelType w:val="singleLevel"/>
    <w:tmpl w:val="56AADB19"/>
    <w:lvl w:ilvl="0">
      <w:start w:val="1"/>
      <w:numFmt w:val="decimal"/>
      <w:suff w:val="nothing"/>
      <w:lvlText w:val="%1．"/>
      <w:lvlJc w:val="left"/>
      <w:pPr>
        <w:ind w:firstLine="4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3F"/>
    <w:rsid w:val="00002C19"/>
    <w:rsid w:val="000320F2"/>
    <w:rsid w:val="00047ACB"/>
    <w:rsid w:val="00074C7F"/>
    <w:rsid w:val="00082590"/>
    <w:rsid w:val="000F118B"/>
    <w:rsid w:val="000F59DC"/>
    <w:rsid w:val="00101A11"/>
    <w:rsid w:val="00124937"/>
    <w:rsid w:val="0013471B"/>
    <w:rsid w:val="001624FC"/>
    <w:rsid w:val="001848EA"/>
    <w:rsid w:val="001B7189"/>
    <w:rsid w:val="001F3385"/>
    <w:rsid w:val="002050A3"/>
    <w:rsid w:val="00232287"/>
    <w:rsid w:val="00244EE3"/>
    <w:rsid w:val="00260F39"/>
    <w:rsid w:val="00275E6F"/>
    <w:rsid w:val="002807D8"/>
    <w:rsid w:val="002B0050"/>
    <w:rsid w:val="0030068D"/>
    <w:rsid w:val="003176C2"/>
    <w:rsid w:val="00334990"/>
    <w:rsid w:val="0037639A"/>
    <w:rsid w:val="003B2E0F"/>
    <w:rsid w:val="003C7337"/>
    <w:rsid w:val="00414924"/>
    <w:rsid w:val="004518DE"/>
    <w:rsid w:val="00473662"/>
    <w:rsid w:val="004A7BDD"/>
    <w:rsid w:val="004E69A4"/>
    <w:rsid w:val="0056251C"/>
    <w:rsid w:val="00563CEF"/>
    <w:rsid w:val="00564ABE"/>
    <w:rsid w:val="005A2187"/>
    <w:rsid w:val="005B7A8B"/>
    <w:rsid w:val="006025E2"/>
    <w:rsid w:val="006104A4"/>
    <w:rsid w:val="00641859"/>
    <w:rsid w:val="00662853"/>
    <w:rsid w:val="006D1645"/>
    <w:rsid w:val="006E46C4"/>
    <w:rsid w:val="006E7E29"/>
    <w:rsid w:val="00724EDF"/>
    <w:rsid w:val="00747EF0"/>
    <w:rsid w:val="007510DE"/>
    <w:rsid w:val="007516B2"/>
    <w:rsid w:val="00794397"/>
    <w:rsid w:val="007D466B"/>
    <w:rsid w:val="00821DCA"/>
    <w:rsid w:val="008251D6"/>
    <w:rsid w:val="008605AB"/>
    <w:rsid w:val="008966E0"/>
    <w:rsid w:val="008B0620"/>
    <w:rsid w:val="008B2FA0"/>
    <w:rsid w:val="008B30C1"/>
    <w:rsid w:val="008B5E43"/>
    <w:rsid w:val="008D711A"/>
    <w:rsid w:val="008F72E0"/>
    <w:rsid w:val="00932EB6"/>
    <w:rsid w:val="00936B96"/>
    <w:rsid w:val="009B7C8A"/>
    <w:rsid w:val="009C7489"/>
    <w:rsid w:val="009E08B5"/>
    <w:rsid w:val="009F7743"/>
    <w:rsid w:val="00A070D2"/>
    <w:rsid w:val="00A2624A"/>
    <w:rsid w:val="00A43444"/>
    <w:rsid w:val="00A5120F"/>
    <w:rsid w:val="00A73A93"/>
    <w:rsid w:val="00AE2874"/>
    <w:rsid w:val="00AF6F5F"/>
    <w:rsid w:val="00B03463"/>
    <w:rsid w:val="00B04EDB"/>
    <w:rsid w:val="00B4223C"/>
    <w:rsid w:val="00BA0F42"/>
    <w:rsid w:val="00BA1A28"/>
    <w:rsid w:val="00BD5071"/>
    <w:rsid w:val="00BF10DD"/>
    <w:rsid w:val="00BF7572"/>
    <w:rsid w:val="00C00DC4"/>
    <w:rsid w:val="00C259D8"/>
    <w:rsid w:val="00C45174"/>
    <w:rsid w:val="00C83902"/>
    <w:rsid w:val="00CA1C25"/>
    <w:rsid w:val="00CE42FF"/>
    <w:rsid w:val="00CE6D2C"/>
    <w:rsid w:val="00CF41EF"/>
    <w:rsid w:val="00D01294"/>
    <w:rsid w:val="00D02675"/>
    <w:rsid w:val="00D15529"/>
    <w:rsid w:val="00D24CF8"/>
    <w:rsid w:val="00D423B3"/>
    <w:rsid w:val="00D4458E"/>
    <w:rsid w:val="00D6367F"/>
    <w:rsid w:val="00D65816"/>
    <w:rsid w:val="00D71978"/>
    <w:rsid w:val="00D75C88"/>
    <w:rsid w:val="00D93504"/>
    <w:rsid w:val="00DE1E3F"/>
    <w:rsid w:val="00DF03F6"/>
    <w:rsid w:val="00DF2375"/>
    <w:rsid w:val="00E00CCC"/>
    <w:rsid w:val="00E80D53"/>
    <w:rsid w:val="00EA2BCA"/>
    <w:rsid w:val="00EA566C"/>
    <w:rsid w:val="00ED41F5"/>
    <w:rsid w:val="00F01104"/>
    <w:rsid w:val="00F01D83"/>
    <w:rsid w:val="00F21ABE"/>
    <w:rsid w:val="00F2297C"/>
    <w:rsid w:val="00F311F1"/>
    <w:rsid w:val="00F51D33"/>
    <w:rsid w:val="00FD1380"/>
    <w:rsid w:val="00FD55BB"/>
    <w:rsid w:val="00FD6265"/>
    <w:rsid w:val="00FE2845"/>
    <w:rsid w:val="01052E84"/>
    <w:rsid w:val="01081D66"/>
    <w:rsid w:val="0110543A"/>
    <w:rsid w:val="011E107D"/>
    <w:rsid w:val="013A73F7"/>
    <w:rsid w:val="0151537C"/>
    <w:rsid w:val="016F1321"/>
    <w:rsid w:val="017F14CF"/>
    <w:rsid w:val="0198504D"/>
    <w:rsid w:val="019B0EF6"/>
    <w:rsid w:val="01A40B76"/>
    <w:rsid w:val="01A50110"/>
    <w:rsid w:val="01A744D8"/>
    <w:rsid w:val="01B43540"/>
    <w:rsid w:val="01C4788A"/>
    <w:rsid w:val="01D00BFE"/>
    <w:rsid w:val="01E13158"/>
    <w:rsid w:val="01F60DA1"/>
    <w:rsid w:val="01FB1365"/>
    <w:rsid w:val="02000DF9"/>
    <w:rsid w:val="02112849"/>
    <w:rsid w:val="022A09ED"/>
    <w:rsid w:val="026256BB"/>
    <w:rsid w:val="02846880"/>
    <w:rsid w:val="02896B50"/>
    <w:rsid w:val="02A34170"/>
    <w:rsid w:val="02DB193F"/>
    <w:rsid w:val="02F8769C"/>
    <w:rsid w:val="02FF533C"/>
    <w:rsid w:val="03247608"/>
    <w:rsid w:val="032E5BC7"/>
    <w:rsid w:val="03342457"/>
    <w:rsid w:val="035F737F"/>
    <w:rsid w:val="03691096"/>
    <w:rsid w:val="036B125E"/>
    <w:rsid w:val="037143F8"/>
    <w:rsid w:val="038E325F"/>
    <w:rsid w:val="03A920A2"/>
    <w:rsid w:val="03AA19BC"/>
    <w:rsid w:val="03AB2946"/>
    <w:rsid w:val="03BB43D0"/>
    <w:rsid w:val="03BE47CE"/>
    <w:rsid w:val="03C464A8"/>
    <w:rsid w:val="03C60B31"/>
    <w:rsid w:val="03E83098"/>
    <w:rsid w:val="03EF682B"/>
    <w:rsid w:val="03F40063"/>
    <w:rsid w:val="03F43404"/>
    <w:rsid w:val="040B4A05"/>
    <w:rsid w:val="04123FB4"/>
    <w:rsid w:val="04224CB3"/>
    <w:rsid w:val="0425769A"/>
    <w:rsid w:val="04383215"/>
    <w:rsid w:val="043C7CD7"/>
    <w:rsid w:val="04402F3A"/>
    <w:rsid w:val="044655AE"/>
    <w:rsid w:val="045221CE"/>
    <w:rsid w:val="045A1574"/>
    <w:rsid w:val="04697AAA"/>
    <w:rsid w:val="04877EC0"/>
    <w:rsid w:val="0490327A"/>
    <w:rsid w:val="04A458F2"/>
    <w:rsid w:val="04A62C8A"/>
    <w:rsid w:val="04A74ECB"/>
    <w:rsid w:val="04A84A10"/>
    <w:rsid w:val="04AD745E"/>
    <w:rsid w:val="04B46603"/>
    <w:rsid w:val="04B534B8"/>
    <w:rsid w:val="04CB13EF"/>
    <w:rsid w:val="04CB76B0"/>
    <w:rsid w:val="050074FB"/>
    <w:rsid w:val="050C148A"/>
    <w:rsid w:val="051D3244"/>
    <w:rsid w:val="05204160"/>
    <w:rsid w:val="055E13B8"/>
    <w:rsid w:val="05637AA0"/>
    <w:rsid w:val="05690428"/>
    <w:rsid w:val="056D2DD3"/>
    <w:rsid w:val="057E4A82"/>
    <w:rsid w:val="05893B75"/>
    <w:rsid w:val="05BF63D4"/>
    <w:rsid w:val="05C710ED"/>
    <w:rsid w:val="05DF28FE"/>
    <w:rsid w:val="05E81913"/>
    <w:rsid w:val="05EB2821"/>
    <w:rsid w:val="05F24B02"/>
    <w:rsid w:val="05F843D6"/>
    <w:rsid w:val="0605178E"/>
    <w:rsid w:val="0608715D"/>
    <w:rsid w:val="061F2E50"/>
    <w:rsid w:val="0620639B"/>
    <w:rsid w:val="06244352"/>
    <w:rsid w:val="062938B9"/>
    <w:rsid w:val="063454B4"/>
    <w:rsid w:val="0635363F"/>
    <w:rsid w:val="06394DB3"/>
    <w:rsid w:val="06451954"/>
    <w:rsid w:val="06496B8E"/>
    <w:rsid w:val="065D42D5"/>
    <w:rsid w:val="06644299"/>
    <w:rsid w:val="067B42EA"/>
    <w:rsid w:val="067C3AE4"/>
    <w:rsid w:val="06814ED7"/>
    <w:rsid w:val="06BF145D"/>
    <w:rsid w:val="06D94C98"/>
    <w:rsid w:val="06EF0B20"/>
    <w:rsid w:val="07052693"/>
    <w:rsid w:val="070A058A"/>
    <w:rsid w:val="075254BF"/>
    <w:rsid w:val="07710E68"/>
    <w:rsid w:val="078D1415"/>
    <w:rsid w:val="0790714D"/>
    <w:rsid w:val="07917184"/>
    <w:rsid w:val="079C6DC5"/>
    <w:rsid w:val="07A4379B"/>
    <w:rsid w:val="07B03B26"/>
    <w:rsid w:val="07B7407C"/>
    <w:rsid w:val="07BF5D78"/>
    <w:rsid w:val="07C12632"/>
    <w:rsid w:val="07DB1E61"/>
    <w:rsid w:val="07F66EE2"/>
    <w:rsid w:val="07FF023C"/>
    <w:rsid w:val="08093CC2"/>
    <w:rsid w:val="081507A5"/>
    <w:rsid w:val="081879FA"/>
    <w:rsid w:val="082A2ADF"/>
    <w:rsid w:val="08307760"/>
    <w:rsid w:val="084E57E0"/>
    <w:rsid w:val="08533914"/>
    <w:rsid w:val="086F4BAC"/>
    <w:rsid w:val="0878215A"/>
    <w:rsid w:val="087908A2"/>
    <w:rsid w:val="087A1131"/>
    <w:rsid w:val="088724FA"/>
    <w:rsid w:val="08D34769"/>
    <w:rsid w:val="08D70066"/>
    <w:rsid w:val="08E44CC0"/>
    <w:rsid w:val="08E52F94"/>
    <w:rsid w:val="08F021C0"/>
    <w:rsid w:val="08FD0E0C"/>
    <w:rsid w:val="0914317B"/>
    <w:rsid w:val="091A322D"/>
    <w:rsid w:val="0928145F"/>
    <w:rsid w:val="093942E5"/>
    <w:rsid w:val="094549AA"/>
    <w:rsid w:val="09535756"/>
    <w:rsid w:val="096B209E"/>
    <w:rsid w:val="09743C7D"/>
    <w:rsid w:val="0993329A"/>
    <w:rsid w:val="09977F2A"/>
    <w:rsid w:val="09995E1E"/>
    <w:rsid w:val="099E2739"/>
    <w:rsid w:val="09A80317"/>
    <w:rsid w:val="09AD2C43"/>
    <w:rsid w:val="09B91A38"/>
    <w:rsid w:val="09C14542"/>
    <w:rsid w:val="09D716A2"/>
    <w:rsid w:val="09D93C6E"/>
    <w:rsid w:val="09E9623B"/>
    <w:rsid w:val="09F12766"/>
    <w:rsid w:val="0A023C8C"/>
    <w:rsid w:val="0A1B43CD"/>
    <w:rsid w:val="0A1F4E85"/>
    <w:rsid w:val="0A421E16"/>
    <w:rsid w:val="0A4E0683"/>
    <w:rsid w:val="0A4E195B"/>
    <w:rsid w:val="0A537804"/>
    <w:rsid w:val="0A663079"/>
    <w:rsid w:val="0A7240A4"/>
    <w:rsid w:val="0A8B272B"/>
    <w:rsid w:val="0A8B3BF4"/>
    <w:rsid w:val="0A917264"/>
    <w:rsid w:val="0A96504F"/>
    <w:rsid w:val="0A966E48"/>
    <w:rsid w:val="0AAB064F"/>
    <w:rsid w:val="0AAB538D"/>
    <w:rsid w:val="0AB54EED"/>
    <w:rsid w:val="0ABB7011"/>
    <w:rsid w:val="0AC03D4B"/>
    <w:rsid w:val="0ADD5BFF"/>
    <w:rsid w:val="0AFF365C"/>
    <w:rsid w:val="0B0E3796"/>
    <w:rsid w:val="0B181A13"/>
    <w:rsid w:val="0B1A623F"/>
    <w:rsid w:val="0B2428F8"/>
    <w:rsid w:val="0B55750A"/>
    <w:rsid w:val="0B5D2B10"/>
    <w:rsid w:val="0B706E00"/>
    <w:rsid w:val="0B847916"/>
    <w:rsid w:val="0BB31274"/>
    <w:rsid w:val="0BC84C21"/>
    <w:rsid w:val="0BCA3776"/>
    <w:rsid w:val="0BE7440B"/>
    <w:rsid w:val="0BEA22B6"/>
    <w:rsid w:val="0BEB4651"/>
    <w:rsid w:val="0BF5358C"/>
    <w:rsid w:val="0BF84C8E"/>
    <w:rsid w:val="0C00066D"/>
    <w:rsid w:val="0C1B00E5"/>
    <w:rsid w:val="0C4C17F4"/>
    <w:rsid w:val="0C4C3E52"/>
    <w:rsid w:val="0C6C322C"/>
    <w:rsid w:val="0C7520CC"/>
    <w:rsid w:val="0C965716"/>
    <w:rsid w:val="0CA001B3"/>
    <w:rsid w:val="0CB43A90"/>
    <w:rsid w:val="0CCD41B1"/>
    <w:rsid w:val="0CCF6743"/>
    <w:rsid w:val="0CD619DB"/>
    <w:rsid w:val="0CD85382"/>
    <w:rsid w:val="0CDF67D1"/>
    <w:rsid w:val="0CFB5338"/>
    <w:rsid w:val="0D05585F"/>
    <w:rsid w:val="0D08667D"/>
    <w:rsid w:val="0D1227BE"/>
    <w:rsid w:val="0D2D0607"/>
    <w:rsid w:val="0D5405CC"/>
    <w:rsid w:val="0D647BE1"/>
    <w:rsid w:val="0D724762"/>
    <w:rsid w:val="0DA42907"/>
    <w:rsid w:val="0DB95157"/>
    <w:rsid w:val="0DBC43CE"/>
    <w:rsid w:val="0DDA48ED"/>
    <w:rsid w:val="0DE554B9"/>
    <w:rsid w:val="0DF21866"/>
    <w:rsid w:val="0DFB0B96"/>
    <w:rsid w:val="0E00096A"/>
    <w:rsid w:val="0E1D5E4B"/>
    <w:rsid w:val="0E2B3A2C"/>
    <w:rsid w:val="0E41728B"/>
    <w:rsid w:val="0E5116B0"/>
    <w:rsid w:val="0E6923F9"/>
    <w:rsid w:val="0E83422C"/>
    <w:rsid w:val="0E9D4F4C"/>
    <w:rsid w:val="0ECA0FC6"/>
    <w:rsid w:val="0EE02160"/>
    <w:rsid w:val="0F0367B0"/>
    <w:rsid w:val="0F0A012A"/>
    <w:rsid w:val="0F0F73A7"/>
    <w:rsid w:val="0F1F2E6A"/>
    <w:rsid w:val="0F2A6608"/>
    <w:rsid w:val="0F2E46ED"/>
    <w:rsid w:val="0F3507A4"/>
    <w:rsid w:val="0F390EAD"/>
    <w:rsid w:val="0F4E159B"/>
    <w:rsid w:val="0F57243C"/>
    <w:rsid w:val="0F704FFF"/>
    <w:rsid w:val="0F971EA6"/>
    <w:rsid w:val="0F9D0023"/>
    <w:rsid w:val="0FA06D1A"/>
    <w:rsid w:val="0FA32674"/>
    <w:rsid w:val="0FB2266C"/>
    <w:rsid w:val="0FB46745"/>
    <w:rsid w:val="0FB473A4"/>
    <w:rsid w:val="0FBA118A"/>
    <w:rsid w:val="0FBC41D0"/>
    <w:rsid w:val="0FD653C3"/>
    <w:rsid w:val="0FE20A53"/>
    <w:rsid w:val="0FE21F2F"/>
    <w:rsid w:val="0FEF565B"/>
    <w:rsid w:val="0FFF176B"/>
    <w:rsid w:val="10254CAC"/>
    <w:rsid w:val="104C7CE2"/>
    <w:rsid w:val="104F30C2"/>
    <w:rsid w:val="10527639"/>
    <w:rsid w:val="108F313A"/>
    <w:rsid w:val="1099440E"/>
    <w:rsid w:val="109F7CCD"/>
    <w:rsid w:val="10B613A8"/>
    <w:rsid w:val="10D4064C"/>
    <w:rsid w:val="10D62B77"/>
    <w:rsid w:val="10D71D1D"/>
    <w:rsid w:val="10D75303"/>
    <w:rsid w:val="10DE021D"/>
    <w:rsid w:val="10E8073C"/>
    <w:rsid w:val="10EF2FCE"/>
    <w:rsid w:val="10FA3F62"/>
    <w:rsid w:val="110647B1"/>
    <w:rsid w:val="11266DF2"/>
    <w:rsid w:val="11387B7D"/>
    <w:rsid w:val="11597962"/>
    <w:rsid w:val="115B1523"/>
    <w:rsid w:val="11690A30"/>
    <w:rsid w:val="117B3250"/>
    <w:rsid w:val="11851764"/>
    <w:rsid w:val="11865C0C"/>
    <w:rsid w:val="11873F1E"/>
    <w:rsid w:val="11A50BE4"/>
    <w:rsid w:val="11C16C2F"/>
    <w:rsid w:val="11CB79D2"/>
    <w:rsid w:val="11CC0EB4"/>
    <w:rsid w:val="11DC7F09"/>
    <w:rsid w:val="11EB1AB2"/>
    <w:rsid w:val="12017892"/>
    <w:rsid w:val="120F58CD"/>
    <w:rsid w:val="121D52D0"/>
    <w:rsid w:val="12232A18"/>
    <w:rsid w:val="122574BD"/>
    <w:rsid w:val="124D3797"/>
    <w:rsid w:val="12695CBD"/>
    <w:rsid w:val="126F315A"/>
    <w:rsid w:val="1279172C"/>
    <w:rsid w:val="12915CB9"/>
    <w:rsid w:val="129C6CD5"/>
    <w:rsid w:val="12A33666"/>
    <w:rsid w:val="12B45185"/>
    <w:rsid w:val="12C75BE6"/>
    <w:rsid w:val="12DF2764"/>
    <w:rsid w:val="12F12BB0"/>
    <w:rsid w:val="12F83FC3"/>
    <w:rsid w:val="1307407A"/>
    <w:rsid w:val="132F7991"/>
    <w:rsid w:val="134E1C2C"/>
    <w:rsid w:val="134F457A"/>
    <w:rsid w:val="13573DC2"/>
    <w:rsid w:val="136D4E5A"/>
    <w:rsid w:val="13850A6A"/>
    <w:rsid w:val="138C5051"/>
    <w:rsid w:val="138F792E"/>
    <w:rsid w:val="13901263"/>
    <w:rsid w:val="1390169D"/>
    <w:rsid w:val="13A61A4B"/>
    <w:rsid w:val="13D026AE"/>
    <w:rsid w:val="13DD6310"/>
    <w:rsid w:val="13E01875"/>
    <w:rsid w:val="13E63BF8"/>
    <w:rsid w:val="13E8022A"/>
    <w:rsid w:val="14143C29"/>
    <w:rsid w:val="141E2738"/>
    <w:rsid w:val="14243857"/>
    <w:rsid w:val="142A4FC1"/>
    <w:rsid w:val="142B1729"/>
    <w:rsid w:val="143F7EA8"/>
    <w:rsid w:val="1443639E"/>
    <w:rsid w:val="145862FC"/>
    <w:rsid w:val="145C6432"/>
    <w:rsid w:val="146667A4"/>
    <w:rsid w:val="14704978"/>
    <w:rsid w:val="147A1B91"/>
    <w:rsid w:val="147B34CB"/>
    <w:rsid w:val="148F7ADD"/>
    <w:rsid w:val="149F4953"/>
    <w:rsid w:val="149F511B"/>
    <w:rsid w:val="14B05599"/>
    <w:rsid w:val="14B110A9"/>
    <w:rsid w:val="14B5790C"/>
    <w:rsid w:val="14B74CAA"/>
    <w:rsid w:val="15141444"/>
    <w:rsid w:val="152C00A9"/>
    <w:rsid w:val="153C0C06"/>
    <w:rsid w:val="15406574"/>
    <w:rsid w:val="15490B0A"/>
    <w:rsid w:val="154A257C"/>
    <w:rsid w:val="155F25E5"/>
    <w:rsid w:val="15633F71"/>
    <w:rsid w:val="15666435"/>
    <w:rsid w:val="157947E4"/>
    <w:rsid w:val="158A5E6F"/>
    <w:rsid w:val="1596393F"/>
    <w:rsid w:val="15B61599"/>
    <w:rsid w:val="15B61DF0"/>
    <w:rsid w:val="15C41DF1"/>
    <w:rsid w:val="15C53C54"/>
    <w:rsid w:val="15CA4DD8"/>
    <w:rsid w:val="15DE205A"/>
    <w:rsid w:val="15EB77EE"/>
    <w:rsid w:val="160863A0"/>
    <w:rsid w:val="16266633"/>
    <w:rsid w:val="16335D98"/>
    <w:rsid w:val="1655153A"/>
    <w:rsid w:val="16584811"/>
    <w:rsid w:val="165E6F67"/>
    <w:rsid w:val="167327FF"/>
    <w:rsid w:val="16753EA6"/>
    <w:rsid w:val="167D602A"/>
    <w:rsid w:val="16C94D0D"/>
    <w:rsid w:val="16D15C10"/>
    <w:rsid w:val="16D90BDD"/>
    <w:rsid w:val="16E408EE"/>
    <w:rsid w:val="16F27477"/>
    <w:rsid w:val="16FA36D2"/>
    <w:rsid w:val="17150E55"/>
    <w:rsid w:val="17174D76"/>
    <w:rsid w:val="17191ACB"/>
    <w:rsid w:val="171B3F23"/>
    <w:rsid w:val="171E50A1"/>
    <w:rsid w:val="173023B7"/>
    <w:rsid w:val="17335ACB"/>
    <w:rsid w:val="17547126"/>
    <w:rsid w:val="17554028"/>
    <w:rsid w:val="175A30F0"/>
    <w:rsid w:val="177C1EF7"/>
    <w:rsid w:val="17850EEA"/>
    <w:rsid w:val="17983BE1"/>
    <w:rsid w:val="17B14B68"/>
    <w:rsid w:val="17DC2079"/>
    <w:rsid w:val="17E64049"/>
    <w:rsid w:val="17F15AD2"/>
    <w:rsid w:val="17FC0A9B"/>
    <w:rsid w:val="18185A22"/>
    <w:rsid w:val="184E0C4F"/>
    <w:rsid w:val="187E0AB7"/>
    <w:rsid w:val="18851B28"/>
    <w:rsid w:val="188750D8"/>
    <w:rsid w:val="18B84C7C"/>
    <w:rsid w:val="18BB2011"/>
    <w:rsid w:val="18C4087B"/>
    <w:rsid w:val="18C95D8A"/>
    <w:rsid w:val="18CF144A"/>
    <w:rsid w:val="18D3125E"/>
    <w:rsid w:val="18E410D7"/>
    <w:rsid w:val="18EF2EBD"/>
    <w:rsid w:val="18F407B9"/>
    <w:rsid w:val="19010CCE"/>
    <w:rsid w:val="19011810"/>
    <w:rsid w:val="19041068"/>
    <w:rsid w:val="19056F6E"/>
    <w:rsid w:val="1927722D"/>
    <w:rsid w:val="193D249C"/>
    <w:rsid w:val="193D4209"/>
    <w:rsid w:val="194356CC"/>
    <w:rsid w:val="19587050"/>
    <w:rsid w:val="19687525"/>
    <w:rsid w:val="197A6175"/>
    <w:rsid w:val="197E77BC"/>
    <w:rsid w:val="198D2180"/>
    <w:rsid w:val="199E3D48"/>
    <w:rsid w:val="199F51D4"/>
    <w:rsid w:val="19BE507E"/>
    <w:rsid w:val="19D26E26"/>
    <w:rsid w:val="19EC0800"/>
    <w:rsid w:val="19F000CE"/>
    <w:rsid w:val="19FD2C80"/>
    <w:rsid w:val="1A093017"/>
    <w:rsid w:val="1A195B41"/>
    <w:rsid w:val="1A1C7CC4"/>
    <w:rsid w:val="1A246EAB"/>
    <w:rsid w:val="1A275BEE"/>
    <w:rsid w:val="1A392E76"/>
    <w:rsid w:val="1A3F582C"/>
    <w:rsid w:val="1A436BA5"/>
    <w:rsid w:val="1A4C0F87"/>
    <w:rsid w:val="1AA85666"/>
    <w:rsid w:val="1ABD3F45"/>
    <w:rsid w:val="1ABD4CDA"/>
    <w:rsid w:val="1AC74403"/>
    <w:rsid w:val="1AD5007E"/>
    <w:rsid w:val="1AE106FE"/>
    <w:rsid w:val="1AEA35E4"/>
    <w:rsid w:val="1B047D58"/>
    <w:rsid w:val="1B0B013E"/>
    <w:rsid w:val="1B1166DA"/>
    <w:rsid w:val="1B175071"/>
    <w:rsid w:val="1B453A16"/>
    <w:rsid w:val="1B6206B6"/>
    <w:rsid w:val="1B8D5107"/>
    <w:rsid w:val="1B94747D"/>
    <w:rsid w:val="1B997AD9"/>
    <w:rsid w:val="1B9B59FC"/>
    <w:rsid w:val="1BD5486D"/>
    <w:rsid w:val="1BE16E2E"/>
    <w:rsid w:val="1BE24CC1"/>
    <w:rsid w:val="1BF1304B"/>
    <w:rsid w:val="1BF52341"/>
    <w:rsid w:val="1C055352"/>
    <w:rsid w:val="1C0A284B"/>
    <w:rsid w:val="1C0B1ECB"/>
    <w:rsid w:val="1C4D5C47"/>
    <w:rsid w:val="1C7854B2"/>
    <w:rsid w:val="1C823E60"/>
    <w:rsid w:val="1C910C3C"/>
    <w:rsid w:val="1C945855"/>
    <w:rsid w:val="1C9B5469"/>
    <w:rsid w:val="1CA61EAE"/>
    <w:rsid w:val="1CCA0012"/>
    <w:rsid w:val="1CEC5742"/>
    <w:rsid w:val="1CF04D83"/>
    <w:rsid w:val="1CF15CA6"/>
    <w:rsid w:val="1CFC7868"/>
    <w:rsid w:val="1D132C67"/>
    <w:rsid w:val="1D20268E"/>
    <w:rsid w:val="1D2A3681"/>
    <w:rsid w:val="1D2C40B9"/>
    <w:rsid w:val="1D44112D"/>
    <w:rsid w:val="1D5352E7"/>
    <w:rsid w:val="1D6307A5"/>
    <w:rsid w:val="1D6D4239"/>
    <w:rsid w:val="1D6D5540"/>
    <w:rsid w:val="1D705484"/>
    <w:rsid w:val="1D795C1C"/>
    <w:rsid w:val="1D85171B"/>
    <w:rsid w:val="1D8E65F3"/>
    <w:rsid w:val="1D936EE8"/>
    <w:rsid w:val="1D9C03B4"/>
    <w:rsid w:val="1DAD3875"/>
    <w:rsid w:val="1DB30B70"/>
    <w:rsid w:val="1DBD01AA"/>
    <w:rsid w:val="1DC36A74"/>
    <w:rsid w:val="1DCD2A32"/>
    <w:rsid w:val="1DCD611A"/>
    <w:rsid w:val="1DE40C14"/>
    <w:rsid w:val="1DED63B0"/>
    <w:rsid w:val="1E112DEB"/>
    <w:rsid w:val="1E2150D3"/>
    <w:rsid w:val="1E2B442B"/>
    <w:rsid w:val="1E5C3420"/>
    <w:rsid w:val="1E654A70"/>
    <w:rsid w:val="1E80469F"/>
    <w:rsid w:val="1E853C12"/>
    <w:rsid w:val="1E854585"/>
    <w:rsid w:val="1E8C3682"/>
    <w:rsid w:val="1E9A4D93"/>
    <w:rsid w:val="1EBE7C09"/>
    <w:rsid w:val="1EC71CF8"/>
    <w:rsid w:val="1EDF0793"/>
    <w:rsid w:val="1EE20CD4"/>
    <w:rsid w:val="1EE2175D"/>
    <w:rsid w:val="1EF10F1E"/>
    <w:rsid w:val="1F0E5873"/>
    <w:rsid w:val="1F18700D"/>
    <w:rsid w:val="1F3135F4"/>
    <w:rsid w:val="1F345848"/>
    <w:rsid w:val="1F3F0E85"/>
    <w:rsid w:val="1F463A9D"/>
    <w:rsid w:val="1F4C43D1"/>
    <w:rsid w:val="1F670041"/>
    <w:rsid w:val="1F6C0D8E"/>
    <w:rsid w:val="1F7D0907"/>
    <w:rsid w:val="1F7D235D"/>
    <w:rsid w:val="1F950AEC"/>
    <w:rsid w:val="1FA103FA"/>
    <w:rsid w:val="1FCE60AE"/>
    <w:rsid w:val="1FD513D1"/>
    <w:rsid w:val="1FE00AAC"/>
    <w:rsid w:val="1FE07303"/>
    <w:rsid w:val="1FF5707C"/>
    <w:rsid w:val="200A57D6"/>
    <w:rsid w:val="20120174"/>
    <w:rsid w:val="203709BB"/>
    <w:rsid w:val="20424802"/>
    <w:rsid w:val="206919CB"/>
    <w:rsid w:val="20754E0D"/>
    <w:rsid w:val="208E5D2A"/>
    <w:rsid w:val="208F0F74"/>
    <w:rsid w:val="209416CF"/>
    <w:rsid w:val="20A23F76"/>
    <w:rsid w:val="20BF6754"/>
    <w:rsid w:val="20C22DE7"/>
    <w:rsid w:val="20D16B25"/>
    <w:rsid w:val="20D86615"/>
    <w:rsid w:val="20DE2BF3"/>
    <w:rsid w:val="20DF47BB"/>
    <w:rsid w:val="20E2754D"/>
    <w:rsid w:val="20F17F32"/>
    <w:rsid w:val="20FC3D41"/>
    <w:rsid w:val="21135471"/>
    <w:rsid w:val="211A2872"/>
    <w:rsid w:val="211B453C"/>
    <w:rsid w:val="21276DD1"/>
    <w:rsid w:val="214177E8"/>
    <w:rsid w:val="2142170B"/>
    <w:rsid w:val="21511975"/>
    <w:rsid w:val="216B3CBC"/>
    <w:rsid w:val="217E77CD"/>
    <w:rsid w:val="21B92AE7"/>
    <w:rsid w:val="21BA0D4B"/>
    <w:rsid w:val="21BB167B"/>
    <w:rsid w:val="21C13914"/>
    <w:rsid w:val="21C86B86"/>
    <w:rsid w:val="21D7500A"/>
    <w:rsid w:val="21E73A2B"/>
    <w:rsid w:val="22014AAF"/>
    <w:rsid w:val="224C147B"/>
    <w:rsid w:val="226E52A6"/>
    <w:rsid w:val="227A6C83"/>
    <w:rsid w:val="227C52DA"/>
    <w:rsid w:val="22A37378"/>
    <w:rsid w:val="22A45A3F"/>
    <w:rsid w:val="22AC7C8C"/>
    <w:rsid w:val="22BA4E51"/>
    <w:rsid w:val="22CA507B"/>
    <w:rsid w:val="22D136AD"/>
    <w:rsid w:val="22D67677"/>
    <w:rsid w:val="22DA3DB1"/>
    <w:rsid w:val="23087BFF"/>
    <w:rsid w:val="230A2062"/>
    <w:rsid w:val="230D7C8E"/>
    <w:rsid w:val="23170891"/>
    <w:rsid w:val="2319413D"/>
    <w:rsid w:val="232532FF"/>
    <w:rsid w:val="232A4055"/>
    <w:rsid w:val="235306C1"/>
    <w:rsid w:val="23565102"/>
    <w:rsid w:val="235B65BE"/>
    <w:rsid w:val="23604B25"/>
    <w:rsid w:val="23895E05"/>
    <w:rsid w:val="23A47A81"/>
    <w:rsid w:val="23C15E93"/>
    <w:rsid w:val="23C62C53"/>
    <w:rsid w:val="23CA033F"/>
    <w:rsid w:val="23F3054C"/>
    <w:rsid w:val="23F33252"/>
    <w:rsid w:val="241061C1"/>
    <w:rsid w:val="241363FE"/>
    <w:rsid w:val="241A07BD"/>
    <w:rsid w:val="2420418E"/>
    <w:rsid w:val="24250D97"/>
    <w:rsid w:val="24383AAE"/>
    <w:rsid w:val="243B09E3"/>
    <w:rsid w:val="243D55DE"/>
    <w:rsid w:val="2443057A"/>
    <w:rsid w:val="244E016C"/>
    <w:rsid w:val="244F2832"/>
    <w:rsid w:val="24583C2E"/>
    <w:rsid w:val="245D5D24"/>
    <w:rsid w:val="245F1F7D"/>
    <w:rsid w:val="246F687D"/>
    <w:rsid w:val="24707C94"/>
    <w:rsid w:val="247F2548"/>
    <w:rsid w:val="248D126E"/>
    <w:rsid w:val="2494226B"/>
    <w:rsid w:val="24A728DE"/>
    <w:rsid w:val="24AC2A39"/>
    <w:rsid w:val="24CC7C2F"/>
    <w:rsid w:val="24CE11D2"/>
    <w:rsid w:val="24EB7D9D"/>
    <w:rsid w:val="24F44993"/>
    <w:rsid w:val="25005318"/>
    <w:rsid w:val="250439C9"/>
    <w:rsid w:val="250D3DD5"/>
    <w:rsid w:val="25240EFF"/>
    <w:rsid w:val="252432ED"/>
    <w:rsid w:val="252D372D"/>
    <w:rsid w:val="253C1288"/>
    <w:rsid w:val="25420286"/>
    <w:rsid w:val="25504E60"/>
    <w:rsid w:val="255E1300"/>
    <w:rsid w:val="256757FC"/>
    <w:rsid w:val="256826DF"/>
    <w:rsid w:val="256C5991"/>
    <w:rsid w:val="257C7C00"/>
    <w:rsid w:val="259824AC"/>
    <w:rsid w:val="259F7ACA"/>
    <w:rsid w:val="25A0578F"/>
    <w:rsid w:val="25BC4CF2"/>
    <w:rsid w:val="25C3494A"/>
    <w:rsid w:val="25C86956"/>
    <w:rsid w:val="25CC0223"/>
    <w:rsid w:val="25DD73FE"/>
    <w:rsid w:val="25F10255"/>
    <w:rsid w:val="25F80648"/>
    <w:rsid w:val="26051EFC"/>
    <w:rsid w:val="26190B33"/>
    <w:rsid w:val="262531E6"/>
    <w:rsid w:val="2629555E"/>
    <w:rsid w:val="263E25CE"/>
    <w:rsid w:val="265A4198"/>
    <w:rsid w:val="265B04E8"/>
    <w:rsid w:val="266F4101"/>
    <w:rsid w:val="2687038A"/>
    <w:rsid w:val="26906879"/>
    <w:rsid w:val="26C70335"/>
    <w:rsid w:val="26CB46ED"/>
    <w:rsid w:val="26D923D5"/>
    <w:rsid w:val="26E7742A"/>
    <w:rsid w:val="26F30D8E"/>
    <w:rsid w:val="270859B5"/>
    <w:rsid w:val="270F25B4"/>
    <w:rsid w:val="271572AD"/>
    <w:rsid w:val="273F36CC"/>
    <w:rsid w:val="27486952"/>
    <w:rsid w:val="27523A7F"/>
    <w:rsid w:val="277C416E"/>
    <w:rsid w:val="278655E5"/>
    <w:rsid w:val="2788333F"/>
    <w:rsid w:val="279F1CB2"/>
    <w:rsid w:val="27B64070"/>
    <w:rsid w:val="27B733E7"/>
    <w:rsid w:val="2804064A"/>
    <w:rsid w:val="280864E8"/>
    <w:rsid w:val="2817225B"/>
    <w:rsid w:val="282948CC"/>
    <w:rsid w:val="282D0D9F"/>
    <w:rsid w:val="282E1EDB"/>
    <w:rsid w:val="28356BBE"/>
    <w:rsid w:val="28367364"/>
    <w:rsid w:val="283F15E7"/>
    <w:rsid w:val="2847648E"/>
    <w:rsid w:val="284975CB"/>
    <w:rsid w:val="284D07F8"/>
    <w:rsid w:val="285957BF"/>
    <w:rsid w:val="285E69EC"/>
    <w:rsid w:val="28614555"/>
    <w:rsid w:val="2874479C"/>
    <w:rsid w:val="287836A8"/>
    <w:rsid w:val="288549B7"/>
    <w:rsid w:val="288C0294"/>
    <w:rsid w:val="289968DD"/>
    <w:rsid w:val="28C118AE"/>
    <w:rsid w:val="28C37911"/>
    <w:rsid w:val="28D64D0D"/>
    <w:rsid w:val="28E153C0"/>
    <w:rsid w:val="28ED22F4"/>
    <w:rsid w:val="29001CC1"/>
    <w:rsid w:val="29272BDD"/>
    <w:rsid w:val="29640A59"/>
    <w:rsid w:val="29711368"/>
    <w:rsid w:val="29897CDF"/>
    <w:rsid w:val="29946EBD"/>
    <w:rsid w:val="299E0A41"/>
    <w:rsid w:val="29A644A1"/>
    <w:rsid w:val="29C53E56"/>
    <w:rsid w:val="29C76C50"/>
    <w:rsid w:val="2A0B139D"/>
    <w:rsid w:val="2A0B169D"/>
    <w:rsid w:val="2A1C1DCF"/>
    <w:rsid w:val="2A2206AD"/>
    <w:rsid w:val="2A2722BB"/>
    <w:rsid w:val="2A333C79"/>
    <w:rsid w:val="2A33623A"/>
    <w:rsid w:val="2A381E59"/>
    <w:rsid w:val="2A3F2893"/>
    <w:rsid w:val="2A604B65"/>
    <w:rsid w:val="2A7E3BCE"/>
    <w:rsid w:val="2A841EFB"/>
    <w:rsid w:val="2A867760"/>
    <w:rsid w:val="2A935D66"/>
    <w:rsid w:val="2A9F3866"/>
    <w:rsid w:val="2AA84D5C"/>
    <w:rsid w:val="2AAC47E8"/>
    <w:rsid w:val="2AC6227D"/>
    <w:rsid w:val="2AC77128"/>
    <w:rsid w:val="2AC937CB"/>
    <w:rsid w:val="2AD92655"/>
    <w:rsid w:val="2AE360A8"/>
    <w:rsid w:val="2B1B6784"/>
    <w:rsid w:val="2B347E54"/>
    <w:rsid w:val="2B35162F"/>
    <w:rsid w:val="2B37145C"/>
    <w:rsid w:val="2B5D2C33"/>
    <w:rsid w:val="2B6133E2"/>
    <w:rsid w:val="2B6C183D"/>
    <w:rsid w:val="2BA147C5"/>
    <w:rsid w:val="2BA5428B"/>
    <w:rsid w:val="2BB715CA"/>
    <w:rsid w:val="2BC75882"/>
    <w:rsid w:val="2BCD5B74"/>
    <w:rsid w:val="2BDB0DA8"/>
    <w:rsid w:val="2BDC39B3"/>
    <w:rsid w:val="2BFA01BF"/>
    <w:rsid w:val="2C273881"/>
    <w:rsid w:val="2C3A2CF5"/>
    <w:rsid w:val="2C3A31BE"/>
    <w:rsid w:val="2C44040E"/>
    <w:rsid w:val="2C581FAF"/>
    <w:rsid w:val="2C5C1305"/>
    <w:rsid w:val="2C7D52BB"/>
    <w:rsid w:val="2C833350"/>
    <w:rsid w:val="2C8A5664"/>
    <w:rsid w:val="2C8F3602"/>
    <w:rsid w:val="2CBD3B38"/>
    <w:rsid w:val="2CCC10AE"/>
    <w:rsid w:val="2CD16CAB"/>
    <w:rsid w:val="2CD22096"/>
    <w:rsid w:val="2CD758D6"/>
    <w:rsid w:val="2CF11289"/>
    <w:rsid w:val="2CFB7746"/>
    <w:rsid w:val="2CFC3076"/>
    <w:rsid w:val="2D03015C"/>
    <w:rsid w:val="2D077C94"/>
    <w:rsid w:val="2D251C17"/>
    <w:rsid w:val="2D2F4F10"/>
    <w:rsid w:val="2D3C3863"/>
    <w:rsid w:val="2D4621F1"/>
    <w:rsid w:val="2D6056B2"/>
    <w:rsid w:val="2D6123E7"/>
    <w:rsid w:val="2D6D62D7"/>
    <w:rsid w:val="2D833F2A"/>
    <w:rsid w:val="2D903A40"/>
    <w:rsid w:val="2DBC5010"/>
    <w:rsid w:val="2DC309B2"/>
    <w:rsid w:val="2DC61175"/>
    <w:rsid w:val="2DCA1958"/>
    <w:rsid w:val="2DD4742A"/>
    <w:rsid w:val="2DE82A51"/>
    <w:rsid w:val="2DFD6C98"/>
    <w:rsid w:val="2E060439"/>
    <w:rsid w:val="2E224A29"/>
    <w:rsid w:val="2E264219"/>
    <w:rsid w:val="2E277338"/>
    <w:rsid w:val="2E2A1E67"/>
    <w:rsid w:val="2E354617"/>
    <w:rsid w:val="2E3C6D37"/>
    <w:rsid w:val="2E40129A"/>
    <w:rsid w:val="2E404070"/>
    <w:rsid w:val="2E4D47F3"/>
    <w:rsid w:val="2E5D216C"/>
    <w:rsid w:val="2E8453A1"/>
    <w:rsid w:val="2E86766B"/>
    <w:rsid w:val="2E915DE6"/>
    <w:rsid w:val="2E944D02"/>
    <w:rsid w:val="2EA007A5"/>
    <w:rsid w:val="2EAD73C1"/>
    <w:rsid w:val="2EBE70EE"/>
    <w:rsid w:val="2EC047C2"/>
    <w:rsid w:val="2EDB0A63"/>
    <w:rsid w:val="2EE90282"/>
    <w:rsid w:val="2EEE7BB6"/>
    <w:rsid w:val="2EFF7754"/>
    <w:rsid w:val="2F0A5201"/>
    <w:rsid w:val="2F141A26"/>
    <w:rsid w:val="2F16134C"/>
    <w:rsid w:val="2F1656D0"/>
    <w:rsid w:val="2F216436"/>
    <w:rsid w:val="2F3540B6"/>
    <w:rsid w:val="2F3860EF"/>
    <w:rsid w:val="2F3E24EE"/>
    <w:rsid w:val="2F6A70EC"/>
    <w:rsid w:val="2F701789"/>
    <w:rsid w:val="2F720337"/>
    <w:rsid w:val="2F777663"/>
    <w:rsid w:val="2F844918"/>
    <w:rsid w:val="2F865614"/>
    <w:rsid w:val="2F967B06"/>
    <w:rsid w:val="2F97281E"/>
    <w:rsid w:val="2FA015B8"/>
    <w:rsid w:val="2FA54893"/>
    <w:rsid w:val="2FB448E8"/>
    <w:rsid w:val="2FD275A5"/>
    <w:rsid w:val="2FD65800"/>
    <w:rsid w:val="2FE960EE"/>
    <w:rsid w:val="2FEB7EB7"/>
    <w:rsid w:val="2FEC6299"/>
    <w:rsid w:val="2FF24465"/>
    <w:rsid w:val="3022320A"/>
    <w:rsid w:val="303F2344"/>
    <w:rsid w:val="3055429A"/>
    <w:rsid w:val="305B324C"/>
    <w:rsid w:val="307D718E"/>
    <w:rsid w:val="3082593A"/>
    <w:rsid w:val="30867AF0"/>
    <w:rsid w:val="30C4042E"/>
    <w:rsid w:val="30E765C7"/>
    <w:rsid w:val="30E76731"/>
    <w:rsid w:val="30EB20A1"/>
    <w:rsid w:val="30FD3868"/>
    <w:rsid w:val="311C6A6C"/>
    <w:rsid w:val="31260690"/>
    <w:rsid w:val="314A3218"/>
    <w:rsid w:val="31583299"/>
    <w:rsid w:val="315A0569"/>
    <w:rsid w:val="316549D3"/>
    <w:rsid w:val="316E56AD"/>
    <w:rsid w:val="316F7BC7"/>
    <w:rsid w:val="317A1055"/>
    <w:rsid w:val="318A5788"/>
    <w:rsid w:val="319166FC"/>
    <w:rsid w:val="31942993"/>
    <w:rsid w:val="31AB766A"/>
    <w:rsid w:val="31AF431A"/>
    <w:rsid w:val="31B035AE"/>
    <w:rsid w:val="31D10ACC"/>
    <w:rsid w:val="31D846DC"/>
    <w:rsid w:val="31DC752F"/>
    <w:rsid w:val="31EC6746"/>
    <w:rsid w:val="31FB3A8C"/>
    <w:rsid w:val="321D2E60"/>
    <w:rsid w:val="321D50B5"/>
    <w:rsid w:val="32272217"/>
    <w:rsid w:val="32514C2C"/>
    <w:rsid w:val="325B460D"/>
    <w:rsid w:val="325B7D3B"/>
    <w:rsid w:val="32600BC8"/>
    <w:rsid w:val="32654451"/>
    <w:rsid w:val="326C4FDC"/>
    <w:rsid w:val="329E4D15"/>
    <w:rsid w:val="329F5FFA"/>
    <w:rsid w:val="32A47674"/>
    <w:rsid w:val="32A85F92"/>
    <w:rsid w:val="32A9469E"/>
    <w:rsid w:val="32C05270"/>
    <w:rsid w:val="32D614CC"/>
    <w:rsid w:val="32E35ED5"/>
    <w:rsid w:val="330A49B1"/>
    <w:rsid w:val="33114FF9"/>
    <w:rsid w:val="33305618"/>
    <w:rsid w:val="333B2F88"/>
    <w:rsid w:val="334C34F1"/>
    <w:rsid w:val="334D0A02"/>
    <w:rsid w:val="334F2836"/>
    <w:rsid w:val="335C6BC1"/>
    <w:rsid w:val="33645BE7"/>
    <w:rsid w:val="33651AF0"/>
    <w:rsid w:val="33697D6B"/>
    <w:rsid w:val="337A39E7"/>
    <w:rsid w:val="33993DA2"/>
    <w:rsid w:val="33B1363B"/>
    <w:rsid w:val="33B224BD"/>
    <w:rsid w:val="33B608E8"/>
    <w:rsid w:val="33B8234A"/>
    <w:rsid w:val="33C20B9B"/>
    <w:rsid w:val="33D60762"/>
    <w:rsid w:val="33DE77DD"/>
    <w:rsid w:val="33DF3764"/>
    <w:rsid w:val="33E6767D"/>
    <w:rsid w:val="33FA1C34"/>
    <w:rsid w:val="34004A2F"/>
    <w:rsid w:val="34010A8B"/>
    <w:rsid w:val="340110CD"/>
    <w:rsid w:val="34015C03"/>
    <w:rsid w:val="34154F57"/>
    <w:rsid w:val="34167D57"/>
    <w:rsid w:val="34310995"/>
    <w:rsid w:val="3438388F"/>
    <w:rsid w:val="345B3C6A"/>
    <w:rsid w:val="346E1CB8"/>
    <w:rsid w:val="347618C1"/>
    <w:rsid w:val="347D036F"/>
    <w:rsid w:val="34804AD2"/>
    <w:rsid w:val="348222CC"/>
    <w:rsid w:val="349D7CCA"/>
    <w:rsid w:val="34A27CAA"/>
    <w:rsid w:val="34B63F29"/>
    <w:rsid w:val="34BB59EC"/>
    <w:rsid w:val="34BF4161"/>
    <w:rsid w:val="34D33088"/>
    <w:rsid w:val="34E75B52"/>
    <w:rsid w:val="34F14791"/>
    <w:rsid w:val="35491B9D"/>
    <w:rsid w:val="35566044"/>
    <w:rsid w:val="35576113"/>
    <w:rsid w:val="3570454F"/>
    <w:rsid w:val="3577420A"/>
    <w:rsid w:val="3587554F"/>
    <w:rsid w:val="3596769B"/>
    <w:rsid w:val="35AD19F2"/>
    <w:rsid w:val="35AD1B88"/>
    <w:rsid w:val="35B90820"/>
    <w:rsid w:val="35D7517C"/>
    <w:rsid w:val="35E5670E"/>
    <w:rsid w:val="36193F72"/>
    <w:rsid w:val="36233B61"/>
    <w:rsid w:val="36585EB2"/>
    <w:rsid w:val="36623F21"/>
    <w:rsid w:val="36785DF2"/>
    <w:rsid w:val="367A2661"/>
    <w:rsid w:val="367B0A4F"/>
    <w:rsid w:val="36C21279"/>
    <w:rsid w:val="36C56033"/>
    <w:rsid w:val="36CA1931"/>
    <w:rsid w:val="36E830EC"/>
    <w:rsid w:val="370C48B6"/>
    <w:rsid w:val="371212EF"/>
    <w:rsid w:val="37143B1E"/>
    <w:rsid w:val="371734EE"/>
    <w:rsid w:val="37225F2E"/>
    <w:rsid w:val="372C2415"/>
    <w:rsid w:val="372F1537"/>
    <w:rsid w:val="374815A4"/>
    <w:rsid w:val="374A1567"/>
    <w:rsid w:val="37632FB8"/>
    <w:rsid w:val="376D472A"/>
    <w:rsid w:val="37836A72"/>
    <w:rsid w:val="37907F6B"/>
    <w:rsid w:val="37A3301B"/>
    <w:rsid w:val="37AB7402"/>
    <w:rsid w:val="37B0375A"/>
    <w:rsid w:val="37BC4367"/>
    <w:rsid w:val="37D80506"/>
    <w:rsid w:val="37D9545F"/>
    <w:rsid w:val="37E9413E"/>
    <w:rsid w:val="37F639C7"/>
    <w:rsid w:val="37F92BDD"/>
    <w:rsid w:val="37FE04BE"/>
    <w:rsid w:val="38264E1E"/>
    <w:rsid w:val="383A153E"/>
    <w:rsid w:val="38434C8A"/>
    <w:rsid w:val="3847789B"/>
    <w:rsid w:val="386433E1"/>
    <w:rsid w:val="38782486"/>
    <w:rsid w:val="38992EA6"/>
    <w:rsid w:val="389B4B8C"/>
    <w:rsid w:val="38A304D9"/>
    <w:rsid w:val="38AB4758"/>
    <w:rsid w:val="38C056FE"/>
    <w:rsid w:val="38C51380"/>
    <w:rsid w:val="38D24216"/>
    <w:rsid w:val="38E16989"/>
    <w:rsid w:val="38FC7A76"/>
    <w:rsid w:val="39021311"/>
    <w:rsid w:val="39115A73"/>
    <w:rsid w:val="391254E1"/>
    <w:rsid w:val="39155782"/>
    <w:rsid w:val="39167185"/>
    <w:rsid w:val="392127D3"/>
    <w:rsid w:val="39301974"/>
    <w:rsid w:val="39331172"/>
    <w:rsid w:val="39394F39"/>
    <w:rsid w:val="393F41FF"/>
    <w:rsid w:val="39402D36"/>
    <w:rsid w:val="39494E6C"/>
    <w:rsid w:val="395511E6"/>
    <w:rsid w:val="39572F64"/>
    <w:rsid w:val="395A3E21"/>
    <w:rsid w:val="398B3838"/>
    <w:rsid w:val="39B14E36"/>
    <w:rsid w:val="39B22AC2"/>
    <w:rsid w:val="39B321F4"/>
    <w:rsid w:val="39C90850"/>
    <w:rsid w:val="39DC2312"/>
    <w:rsid w:val="39E73BD9"/>
    <w:rsid w:val="39E840B4"/>
    <w:rsid w:val="39EC60EC"/>
    <w:rsid w:val="39F450D2"/>
    <w:rsid w:val="39F60581"/>
    <w:rsid w:val="39FB2ED4"/>
    <w:rsid w:val="39FF2420"/>
    <w:rsid w:val="3A0F1493"/>
    <w:rsid w:val="3A372599"/>
    <w:rsid w:val="3A3860B9"/>
    <w:rsid w:val="3A47400F"/>
    <w:rsid w:val="3A7A3D1F"/>
    <w:rsid w:val="3A8B57BC"/>
    <w:rsid w:val="3A9008B8"/>
    <w:rsid w:val="3A9E6356"/>
    <w:rsid w:val="3AB40CE5"/>
    <w:rsid w:val="3AB7429B"/>
    <w:rsid w:val="3AB9262A"/>
    <w:rsid w:val="3AC4494F"/>
    <w:rsid w:val="3ACC3984"/>
    <w:rsid w:val="3ADB3E3D"/>
    <w:rsid w:val="3AEA469B"/>
    <w:rsid w:val="3AEC2951"/>
    <w:rsid w:val="3AF35F19"/>
    <w:rsid w:val="3AF842C9"/>
    <w:rsid w:val="3B0C0D8E"/>
    <w:rsid w:val="3B612418"/>
    <w:rsid w:val="3B6B7C8D"/>
    <w:rsid w:val="3B9B0CD9"/>
    <w:rsid w:val="3B9B33C9"/>
    <w:rsid w:val="3BB173DA"/>
    <w:rsid w:val="3BBC73DE"/>
    <w:rsid w:val="3BCE79B7"/>
    <w:rsid w:val="3BE40103"/>
    <w:rsid w:val="3BEB57D5"/>
    <w:rsid w:val="3BF35DA6"/>
    <w:rsid w:val="3BFE3F9C"/>
    <w:rsid w:val="3C0359C5"/>
    <w:rsid w:val="3C08732D"/>
    <w:rsid w:val="3C2023F4"/>
    <w:rsid w:val="3C361998"/>
    <w:rsid w:val="3C392F24"/>
    <w:rsid w:val="3C4C637B"/>
    <w:rsid w:val="3C5343DC"/>
    <w:rsid w:val="3C5B1900"/>
    <w:rsid w:val="3C8F6C51"/>
    <w:rsid w:val="3C944D4D"/>
    <w:rsid w:val="3C9A3B29"/>
    <w:rsid w:val="3C9B2DA9"/>
    <w:rsid w:val="3C9E7A63"/>
    <w:rsid w:val="3CA059A9"/>
    <w:rsid w:val="3CA90BBB"/>
    <w:rsid w:val="3CB4151A"/>
    <w:rsid w:val="3CB908C6"/>
    <w:rsid w:val="3CBC4334"/>
    <w:rsid w:val="3CBD2F26"/>
    <w:rsid w:val="3CCC74BE"/>
    <w:rsid w:val="3CE22236"/>
    <w:rsid w:val="3CE60AC3"/>
    <w:rsid w:val="3CE96733"/>
    <w:rsid w:val="3CEC6252"/>
    <w:rsid w:val="3D0D3955"/>
    <w:rsid w:val="3D1A6FEC"/>
    <w:rsid w:val="3D2B0305"/>
    <w:rsid w:val="3D3B706A"/>
    <w:rsid w:val="3D4A3C10"/>
    <w:rsid w:val="3D56688C"/>
    <w:rsid w:val="3D641D26"/>
    <w:rsid w:val="3D6E5D4F"/>
    <w:rsid w:val="3D89276A"/>
    <w:rsid w:val="3D8E5F99"/>
    <w:rsid w:val="3D9447C3"/>
    <w:rsid w:val="3D9D778F"/>
    <w:rsid w:val="3DA04310"/>
    <w:rsid w:val="3DD23A15"/>
    <w:rsid w:val="3DD268DE"/>
    <w:rsid w:val="3DDB2643"/>
    <w:rsid w:val="3DDE61AF"/>
    <w:rsid w:val="3DE220F7"/>
    <w:rsid w:val="3DFC3DFB"/>
    <w:rsid w:val="3E0B4F67"/>
    <w:rsid w:val="3E112B26"/>
    <w:rsid w:val="3E193E7C"/>
    <w:rsid w:val="3E271E36"/>
    <w:rsid w:val="3E3E6E16"/>
    <w:rsid w:val="3E466A17"/>
    <w:rsid w:val="3E71624D"/>
    <w:rsid w:val="3E813DC2"/>
    <w:rsid w:val="3E816BED"/>
    <w:rsid w:val="3EA75D67"/>
    <w:rsid w:val="3EC57F78"/>
    <w:rsid w:val="3EC82A24"/>
    <w:rsid w:val="3EEF5E03"/>
    <w:rsid w:val="3EFB1C32"/>
    <w:rsid w:val="3EFD4E97"/>
    <w:rsid w:val="3F081B26"/>
    <w:rsid w:val="3F250373"/>
    <w:rsid w:val="3F2C3E62"/>
    <w:rsid w:val="3F317AFF"/>
    <w:rsid w:val="3F360A39"/>
    <w:rsid w:val="3F390155"/>
    <w:rsid w:val="3F424CDF"/>
    <w:rsid w:val="3F61333C"/>
    <w:rsid w:val="3F7E0376"/>
    <w:rsid w:val="3F8026BC"/>
    <w:rsid w:val="3F8150BB"/>
    <w:rsid w:val="3F862D56"/>
    <w:rsid w:val="3F8A2BAD"/>
    <w:rsid w:val="3F973544"/>
    <w:rsid w:val="3F993F3C"/>
    <w:rsid w:val="3FA15E4F"/>
    <w:rsid w:val="3FA239AA"/>
    <w:rsid w:val="3FB435B8"/>
    <w:rsid w:val="3FC83FCD"/>
    <w:rsid w:val="3FC90911"/>
    <w:rsid w:val="3FDF615C"/>
    <w:rsid w:val="3FEF1CAB"/>
    <w:rsid w:val="3FF97A64"/>
    <w:rsid w:val="400557AE"/>
    <w:rsid w:val="400E2789"/>
    <w:rsid w:val="40144457"/>
    <w:rsid w:val="402A2611"/>
    <w:rsid w:val="40330CF7"/>
    <w:rsid w:val="4044030D"/>
    <w:rsid w:val="404C1FD4"/>
    <w:rsid w:val="40546C11"/>
    <w:rsid w:val="406A007C"/>
    <w:rsid w:val="407456DC"/>
    <w:rsid w:val="40855C6D"/>
    <w:rsid w:val="408B4C81"/>
    <w:rsid w:val="40A57C7B"/>
    <w:rsid w:val="40A76081"/>
    <w:rsid w:val="40AA22B4"/>
    <w:rsid w:val="40AD05E6"/>
    <w:rsid w:val="40B75F3F"/>
    <w:rsid w:val="40C3420F"/>
    <w:rsid w:val="40E22017"/>
    <w:rsid w:val="40E42262"/>
    <w:rsid w:val="40F32671"/>
    <w:rsid w:val="40F860FC"/>
    <w:rsid w:val="411D0A90"/>
    <w:rsid w:val="411D1037"/>
    <w:rsid w:val="411F01AD"/>
    <w:rsid w:val="415D4E14"/>
    <w:rsid w:val="415F6936"/>
    <w:rsid w:val="41692CA5"/>
    <w:rsid w:val="416D7003"/>
    <w:rsid w:val="417C331E"/>
    <w:rsid w:val="41912611"/>
    <w:rsid w:val="41996E55"/>
    <w:rsid w:val="41A50CFB"/>
    <w:rsid w:val="41C00CAC"/>
    <w:rsid w:val="41C20510"/>
    <w:rsid w:val="41D879A0"/>
    <w:rsid w:val="41DC3BB0"/>
    <w:rsid w:val="41E86B8A"/>
    <w:rsid w:val="41FD7103"/>
    <w:rsid w:val="4200607F"/>
    <w:rsid w:val="420849F0"/>
    <w:rsid w:val="420E286E"/>
    <w:rsid w:val="420F79CD"/>
    <w:rsid w:val="42141793"/>
    <w:rsid w:val="42166C2D"/>
    <w:rsid w:val="421D7764"/>
    <w:rsid w:val="42252667"/>
    <w:rsid w:val="4240086D"/>
    <w:rsid w:val="425C1679"/>
    <w:rsid w:val="42606E34"/>
    <w:rsid w:val="426B3FE8"/>
    <w:rsid w:val="42700E1C"/>
    <w:rsid w:val="427A0450"/>
    <w:rsid w:val="42814345"/>
    <w:rsid w:val="428F67C5"/>
    <w:rsid w:val="42C64352"/>
    <w:rsid w:val="42D47FEB"/>
    <w:rsid w:val="42EC6640"/>
    <w:rsid w:val="42F41581"/>
    <w:rsid w:val="42F66992"/>
    <w:rsid w:val="42FF5A92"/>
    <w:rsid w:val="431D3417"/>
    <w:rsid w:val="431F047F"/>
    <w:rsid w:val="431F76CE"/>
    <w:rsid w:val="432873DC"/>
    <w:rsid w:val="433A7033"/>
    <w:rsid w:val="433C6128"/>
    <w:rsid w:val="434261FD"/>
    <w:rsid w:val="43433BAD"/>
    <w:rsid w:val="43525CCE"/>
    <w:rsid w:val="436754E9"/>
    <w:rsid w:val="436E7B41"/>
    <w:rsid w:val="4384725D"/>
    <w:rsid w:val="438551E0"/>
    <w:rsid w:val="43947FE8"/>
    <w:rsid w:val="43A3666E"/>
    <w:rsid w:val="43B41886"/>
    <w:rsid w:val="43BA00D1"/>
    <w:rsid w:val="43C17B81"/>
    <w:rsid w:val="43CA0DD1"/>
    <w:rsid w:val="43CD538B"/>
    <w:rsid w:val="43D00252"/>
    <w:rsid w:val="43D22327"/>
    <w:rsid w:val="43D459E3"/>
    <w:rsid w:val="441B5C03"/>
    <w:rsid w:val="4423534D"/>
    <w:rsid w:val="44285CAE"/>
    <w:rsid w:val="44312190"/>
    <w:rsid w:val="443C1B39"/>
    <w:rsid w:val="443C6ED5"/>
    <w:rsid w:val="44484BA4"/>
    <w:rsid w:val="445824DD"/>
    <w:rsid w:val="446A5261"/>
    <w:rsid w:val="44747C49"/>
    <w:rsid w:val="44775F7F"/>
    <w:rsid w:val="449A3AE6"/>
    <w:rsid w:val="449A70CF"/>
    <w:rsid w:val="44B02215"/>
    <w:rsid w:val="44C10194"/>
    <w:rsid w:val="44CF5643"/>
    <w:rsid w:val="44D62598"/>
    <w:rsid w:val="44E46F35"/>
    <w:rsid w:val="44E85963"/>
    <w:rsid w:val="44F33559"/>
    <w:rsid w:val="44FB3D42"/>
    <w:rsid w:val="44FF2FCB"/>
    <w:rsid w:val="45034A8E"/>
    <w:rsid w:val="450A0B96"/>
    <w:rsid w:val="450A5E73"/>
    <w:rsid w:val="450D6DA2"/>
    <w:rsid w:val="451A6A9E"/>
    <w:rsid w:val="45257A15"/>
    <w:rsid w:val="453A2426"/>
    <w:rsid w:val="455541E7"/>
    <w:rsid w:val="45616F6C"/>
    <w:rsid w:val="458E69D9"/>
    <w:rsid w:val="4597371D"/>
    <w:rsid w:val="45AA0775"/>
    <w:rsid w:val="45AF1A40"/>
    <w:rsid w:val="45B85CBB"/>
    <w:rsid w:val="45BA6BCE"/>
    <w:rsid w:val="45BE261D"/>
    <w:rsid w:val="45D32957"/>
    <w:rsid w:val="45D416E5"/>
    <w:rsid w:val="45E50FD4"/>
    <w:rsid w:val="45E65FDD"/>
    <w:rsid w:val="46032BB2"/>
    <w:rsid w:val="460E0FD6"/>
    <w:rsid w:val="46244946"/>
    <w:rsid w:val="463A7BFD"/>
    <w:rsid w:val="463F10FE"/>
    <w:rsid w:val="46473ECF"/>
    <w:rsid w:val="46527493"/>
    <w:rsid w:val="46735C3C"/>
    <w:rsid w:val="468B6B6B"/>
    <w:rsid w:val="46931B0F"/>
    <w:rsid w:val="46945113"/>
    <w:rsid w:val="46996EBA"/>
    <w:rsid w:val="46AF4B86"/>
    <w:rsid w:val="46B634CD"/>
    <w:rsid w:val="46BF4D69"/>
    <w:rsid w:val="46C01740"/>
    <w:rsid w:val="46FD6682"/>
    <w:rsid w:val="47485FF3"/>
    <w:rsid w:val="474B2F50"/>
    <w:rsid w:val="474F608B"/>
    <w:rsid w:val="47512FE7"/>
    <w:rsid w:val="47513B3E"/>
    <w:rsid w:val="475A0377"/>
    <w:rsid w:val="478D3695"/>
    <w:rsid w:val="479C0485"/>
    <w:rsid w:val="47D44E80"/>
    <w:rsid w:val="47E27BFA"/>
    <w:rsid w:val="47E413CB"/>
    <w:rsid w:val="47ED13B6"/>
    <w:rsid w:val="47FD5475"/>
    <w:rsid w:val="47FE1B72"/>
    <w:rsid w:val="48082A21"/>
    <w:rsid w:val="483516B5"/>
    <w:rsid w:val="483B548B"/>
    <w:rsid w:val="48671B77"/>
    <w:rsid w:val="488C66FF"/>
    <w:rsid w:val="48A1316F"/>
    <w:rsid w:val="48AD1A1D"/>
    <w:rsid w:val="48B54FB6"/>
    <w:rsid w:val="48BA6497"/>
    <w:rsid w:val="48C96A61"/>
    <w:rsid w:val="491C7047"/>
    <w:rsid w:val="492127F2"/>
    <w:rsid w:val="49233BA0"/>
    <w:rsid w:val="49323D61"/>
    <w:rsid w:val="493A3257"/>
    <w:rsid w:val="49753105"/>
    <w:rsid w:val="4989165B"/>
    <w:rsid w:val="499208FE"/>
    <w:rsid w:val="499F5B19"/>
    <w:rsid w:val="49AE3A67"/>
    <w:rsid w:val="49B3506A"/>
    <w:rsid w:val="49B42FA5"/>
    <w:rsid w:val="49BF3310"/>
    <w:rsid w:val="49C3301C"/>
    <w:rsid w:val="49C55103"/>
    <w:rsid w:val="49D34016"/>
    <w:rsid w:val="49EC0984"/>
    <w:rsid w:val="49EF01AD"/>
    <w:rsid w:val="49F5219E"/>
    <w:rsid w:val="4A196E94"/>
    <w:rsid w:val="4A240A5F"/>
    <w:rsid w:val="4A2D6F67"/>
    <w:rsid w:val="4A54640E"/>
    <w:rsid w:val="4A5855E1"/>
    <w:rsid w:val="4A58674F"/>
    <w:rsid w:val="4A5B10D1"/>
    <w:rsid w:val="4A8232A7"/>
    <w:rsid w:val="4A9E5CEC"/>
    <w:rsid w:val="4AA21271"/>
    <w:rsid w:val="4AB11B5A"/>
    <w:rsid w:val="4AB3286E"/>
    <w:rsid w:val="4ABD2170"/>
    <w:rsid w:val="4AC060C9"/>
    <w:rsid w:val="4ACC5796"/>
    <w:rsid w:val="4ADC4D89"/>
    <w:rsid w:val="4AE44E29"/>
    <w:rsid w:val="4AE66436"/>
    <w:rsid w:val="4AEA4D51"/>
    <w:rsid w:val="4B074485"/>
    <w:rsid w:val="4B0D1682"/>
    <w:rsid w:val="4B0F1C03"/>
    <w:rsid w:val="4B157249"/>
    <w:rsid w:val="4B1852D1"/>
    <w:rsid w:val="4B19655B"/>
    <w:rsid w:val="4B211BA2"/>
    <w:rsid w:val="4B21737D"/>
    <w:rsid w:val="4B57336A"/>
    <w:rsid w:val="4B5C60D7"/>
    <w:rsid w:val="4B5E00FF"/>
    <w:rsid w:val="4B642B54"/>
    <w:rsid w:val="4B696DFE"/>
    <w:rsid w:val="4B6C64D4"/>
    <w:rsid w:val="4B841DA6"/>
    <w:rsid w:val="4B967453"/>
    <w:rsid w:val="4B9D174A"/>
    <w:rsid w:val="4B9D7124"/>
    <w:rsid w:val="4B9F7C09"/>
    <w:rsid w:val="4BA72A4B"/>
    <w:rsid w:val="4BEC23E6"/>
    <w:rsid w:val="4BF84347"/>
    <w:rsid w:val="4BFB420C"/>
    <w:rsid w:val="4C0D1B8E"/>
    <w:rsid w:val="4C196C81"/>
    <w:rsid w:val="4C1D3FF4"/>
    <w:rsid w:val="4C21400A"/>
    <w:rsid w:val="4C2709AF"/>
    <w:rsid w:val="4C2D12C8"/>
    <w:rsid w:val="4C3470BE"/>
    <w:rsid w:val="4C3630BC"/>
    <w:rsid w:val="4C3B418E"/>
    <w:rsid w:val="4C404BAB"/>
    <w:rsid w:val="4C605FE7"/>
    <w:rsid w:val="4C7218FD"/>
    <w:rsid w:val="4C7C51DB"/>
    <w:rsid w:val="4C9B2BDC"/>
    <w:rsid w:val="4CB26C5E"/>
    <w:rsid w:val="4CBF5172"/>
    <w:rsid w:val="4CC43F88"/>
    <w:rsid w:val="4CCF08A7"/>
    <w:rsid w:val="4CD01370"/>
    <w:rsid w:val="4CE93EF6"/>
    <w:rsid w:val="4CF15327"/>
    <w:rsid w:val="4D093687"/>
    <w:rsid w:val="4D0F4074"/>
    <w:rsid w:val="4D3D4541"/>
    <w:rsid w:val="4D4D6B64"/>
    <w:rsid w:val="4D5A63F9"/>
    <w:rsid w:val="4D690FF9"/>
    <w:rsid w:val="4D692228"/>
    <w:rsid w:val="4D6A47F7"/>
    <w:rsid w:val="4D705146"/>
    <w:rsid w:val="4D787710"/>
    <w:rsid w:val="4D825EB2"/>
    <w:rsid w:val="4DA12957"/>
    <w:rsid w:val="4DBF5EC5"/>
    <w:rsid w:val="4DDC3466"/>
    <w:rsid w:val="4DE8715C"/>
    <w:rsid w:val="4DEC4FCB"/>
    <w:rsid w:val="4DF7637B"/>
    <w:rsid w:val="4DFD6B70"/>
    <w:rsid w:val="4DFF63B8"/>
    <w:rsid w:val="4E0C2831"/>
    <w:rsid w:val="4E371C57"/>
    <w:rsid w:val="4E3A6B73"/>
    <w:rsid w:val="4E554CB3"/>
    <w:rsid w:val="4E5F0E50"/>
    <w:rsid w:val="4E86165D"/>
    <w:rsid w:val="4E9B22F7"/>
    <w:rsid w:val="4E9D1C34"/>
    <w:rsid w:val="4EB319E6"/>
    <w:rsid w:val="4EB73DDA"/>
    <w:rsid w:val="4EC70E6B"/>
    <w:rsid w:val="4EC8589B"/>
    <w:rsid w:val="4ECE4923"/>
    <w:rsid w:val="4EEC2394"/>
    <w:rsid w:val="4F006301"/>
    <w:rsid w:val="4F1176B6"/>
    <w:rsid w:val="4F1A3656"/>
    <w:rsid w:val="4F283DE0"/>
    <w:rsid w:val="4F2D3947"/>
    <w:rsid w:val="4F317044"/>
    <w:rsid w:val="4F461619"/>
    <w:rsid w:val="4F4D698E"/>
    <w:rsid w:val="4F6C2756"/>
    <w:rsid w:val="4F7F10B5"/>
    <w:rsid w:val="4F9472CE"/>
    <w:rsid w:val="4F981706"/>
    <w:rsid w:val="4FBC01F9"/>
    <w:rsid w:val="4FC3311D"/>
    <w:rsid w:val="4FD40C20"/>
    <w:rsid w:val="4FE40D54"/>
    <w:rsid w:val="4FEA30BD"/>
    <w:rsid w:val="500029FC"/>
    <w:rsid w:val="50074618"/>
    <w:rsid w:val="505234FB"/>
    <w:rsid w:val="506F13DE"/>
    <w:rsid w:val="50735B0A"/>
    <w:rsid w:val="50747C41"/>
    <w:rsid w:val="507505E3"/>
    <w:rsid w:val="50E566A2"/>
    <w:rsid w:val="50ED313E"/>
    <w:rsid w:val="50F64A6C"/>
    <w:rsid w:val="50FC02BC"/>
    <w:rsid w:val="51074F22"/>
    <w:rsid w:val="512D3C78"/>
    <w:rsid w:val="5150222D"/>
    <w:rsid w:val="515C5561"/>
    <w:rsid w:val="5164355F"/>
    <w:rsid w:val="516748B0"/>
    <w:rsid w:val="5169518A"/>
    <w:rsid w:val="51696F86"/>
    <w:rsid w:val="51744A82"/>
    <w:rsid w:val="518337E9"/>
    <w:rsid w:val="519F3DEB"/>
    <w:rsid w:val="51B0533A"/>
    <w:rsid w:val="51C87DDB"/>
    <w:rsid w:val="51C92212"/>
    <w:rsid w:val="51D53F27"/>
    <w:rsid w:val="51DE4CE8"/>
    <w:rsid w:val="52112519"/>
    <w:rsid w:val="52164E53"/>
    <w:rsid w:val="52182201"/>
    <w:rsid w:val="52184504"/>
    <w:rsid w:val="525231B5"/>
    <w:rsid w:val="526A6D52"/>
    <w:rsid w:val="526A7CA8"/>
    <w:rsid w:val="52874DA2"/>
    <w:rsid w:val="52A01283"/>
    <w:rsid w:val="52AE2955"/>
    <w:rsid w:val="52AF3F52"/>
    <w:rsid w:val="52BA59E0"/>
    <w:rsid w:val="52D85D96"/>
    <w:rsid w:val="52D93E92"/>
    <w:rsid w:val="52DF0556"/>
    <w:rsid w:val="52FF5957"/>
    <w:rsid w:val="53093721"/>
    <w:rsid w:val="5318111B"/>
    <w:rsid w:val="532C7AF5"/>
    <w:rsid w:val="533337E9"/>
    <w:rsid w:val="533956F9"/>
    <w:rsid w:val="53507326"/>
    <w:rsid w:val="535462C0"/>
    <w:rsid w:val="537104B7"/>
    <w:rsid w:val="53790FFE"/>
    <w:rsid w:val="537F1556"/>
    <w:rsid w:val="538341F6"/>
    <w:rsid w:val="5383576F"/>
    <w:rsid w:val="538C3DD8"/>
    <w:rsid w:val="539B7C22"/>
    <w:rsid w:val="53A36374"/>
    <w:rsid w:val="53A36D12"/>
    <w:rsid w:val="53AD6696"/>
    <w:rsid w:val="53B018BC"/>
    <w:rsid w:val="53BD4B38"/>
    <w:rsid w:val="53CB1BDE"/>
    <w:rsid w:val="53CD6439"/>
    <w:rsid w:val="53D153D0"/>
    <w:rsid w:val="53F32CCF"/>
    <w:rsid w:val="54486CAD"/>
    <w:rsid w:val="54546D41"/>
    <w:rsid w:val="54621381"/>
    <w:rsid w:val="546242E4"/>
    <w:rsid w:val="54650C28"/>
    <w:rsid w:val="54652848"/>
    <w:rsid w:val="54723007"/>
    <w:rsid w:val="54743434"/>
    <w:rsid w:val="547B6F13"/>
    <w:rsid w:val="547C63EA"/>
    <w:rsid w:val="5497735B"/>
    <w:rsid w:val="54B424A7"/>
    <w:rsid w:val="54B957F1"/>
    <w:rsid w:val="54BA4114"/>
    <w:rsid w:val="54BE5622"/>
    <w:rsid w:val="54C846D6"/>
    <w:rsid w:val="54F531AF"/>
    <w:rsid w:val="54F91933"/>
    <w:rsid w:val="55174492"/>
    <w:rsid w:val="552560EE"/>
    <w:rsid w:val="554904CA"/>
    <w:rsid w:val="554B3357"/>
    <w:rsid w:val="555A2A5F"/>
    <w:rsid w:val="55847630"/>
    <w:rsid w:val="5585770B"/>
    <w:rsid w:val="559E4CDA"/>
    <w:rsid w:val="55A2189A"/>
    <w:rsid w:val="55AA32B7"/>
    <w:rsid w:val="55BE5E77"/>
    <w:rsid w:val="55BF0453"/>
    <w:rsid w:val="55C27CE5"/>
    <w:rsid w:val="55CD71D4"/>
    <w:rsid w:val="55D405B2"/>
    <w:rsid w:val="55E23522"/>
    <w:rsid w:val="5607336D"/>
    <w:rsid w:val="561003C6"/>
    <w:rsid w:val="561D742E"/>
    <w:rsid w:val="563462BB"/>
    <w:rsid w:val="566C23E8"/>
    <w:rsid w:val="567A48C6"/>
    <w:rsid w:val="567D41CF"/>
    <w:rsid w:val="568764C8"/>
    <w:rsid w:val="56964F49"/>
    <w:rsid w:val="569857C1"/>
    <w:rsid w:val="569D72FF"/>
    <w:rsid w:val="56BF5921"/>
    <w:rsid w:val="56D4776D"/>
    <w:rsid w:val="56DE6143"/>
    <w:rsid w:val="56E50902"/>
    <w:rsid w:val="57050E45"/>
    <w:rsid w:val="572761B8"/>
    <w:rsid w:val="5729611F"/>
    <w:rsid w:val="572E7E25"/>
    <w:rsid w:val="573B19E7"/>
    <w:rsid w:val="57502E96"/>
    <w:rsid w:val="576379ED"/>
    <w:rsid w:val="576D4BCE"/>
    <w:rsid w:val="576E0CC0"/>
    <w:rsid w:val="576F31FA"/>
    <w:rsid w:val="57783AFC"/>
    <w:rsid w:val="577D5E94"/>
    <w:rsid w:val="577E4800"/>
    <w:rsid w:val="57972433"/>
    <w:rsid w:val="57CC2B2E"/>
    <w:rsid w:val="58113F94"/>
    <w:rsid w:val="58242247"/>
    <w:rsid w:val="582D0DDC"/>
    <w:rsid w:val="58323E57"/>
    <w:rsid w:val="5833639A"/>
    <w:rsid w:val="58442B3B"/>
    <w:rsid w:val="5845188A"/>
    <w:rsid w:val="584A7134"/>
    <w:rsid w:val="584B4CCC"/>
    <w:rsid w:val="58587C83"/>
    <w:rsid w:val="585F19B7"/>
    <w:rsid w:val="58605C58"/>
    <w:rsid w:val="586F59F9"/>
    <w:rsid w:val="58755159"/>
    <w:rsid w:val="58890001"/>
    <w:rsid w:val="58936933"/>
    <w:rsid w:val="58A002F4"/>
    <w:rsid w:val="58B07CAE"/>
    <w:rsid w:val="58B236FB"/>
    <w:rsid w:val="58CC7970"/>
    <w:rsid w:val="58D12E20"/>
    <w:rsid w:val="58DA272E"/>
    <w:rsid w:val="58DB06ED"/>
    <w:rsid w:val="58E6358B"/>
    <w:rsid w:val="58F95845"/>
    <w:rsid w:val="58F963D1"/>
    <w:rsid w:val="5901562A"/>
    <w:rsid w:val="5904498B"/>
    <w:rsid w:val="591642EA"/>
    <w:rsid w:val="59197E63"/>
    <w:rsid w:val="59245D19"/>
    <w:rsid w:val="593D3EE3"/>
    <w:rsid w:val="593F3E95"/>
    <w:rsid w:val="59415AB9"/>
    <w:rsid w:val="59526F86"/>
    <w:rsid w:val="595E4A1F"/>
    <w:rsid w:val="59835EF4"/>
    <w:rsid w:val="59A37EC4"/>
    <w:rsid w:val="59B55AEF"/>
    <w:rsid w:val="59B63202"/>
    <w:rsid w:val="59B96C46"/>
    <w:rsid w:val="59BB622D"/>
    <w:rsid w:val="59C64B7A"/>
    <w:rsid w:val="59CA5EE9"/>
    <w:rsid w:val="59DD1D52"/>
    <w:rsid w:val="5A0163CC"/>
    <w:rsid w:val="5A1C158E"/>
    <w:rsid w:val="5A1F7522"/>
    <w:rsid w:val="5A2332E7"/>
    <w:rsid w:val="5A2C52FF"/>
    <w:rsid w:val="5A300049"/>
    <w:rsid w:val="5A303D33"/>
    <w:rsid w:val="5A3D5656"/>
    <w:rsid w:val="5A440F32"/>
    <w:rsid w:val="5A593164"/>
    <w:rsid w:val="5A5C07C7"/>
    <w:rsid w:val="5A620585"/>
    <w:rsid w:val="5A6D5E21"/>
    <w:rsid w:val="5A8D2C21"/>
    <w:rsid w:val="5A9250FB"/>
    <w:rsid w:val="5A987877"/>
    <w:rsid w:val="5A9D2F1E"/>
    <w:rsid w:val="5AAC3DE7"/>
    <w:rsid w:val="5AC22871"/>
    <w:rsid w:val="5AC6708E"/>
    <w:rsid w:val="5AF42FA6"/>
    <w:rsid w:val="5B145EE6"/>
    <w:rsid w:val="5B163110"/>
    <w:rsid w:val="5B180CE7"/>
    <w:rsid w:val="5B1F5820"/>
    <w:rsid w:val="5B2168F9"/>
    <w:rsid w:val="5B22365D"/>
    <w:rsid w:val="5B251DCB"/>
    <w:rsid w:val="5B40281C"/>
    <w:rsid w:val="5B4A0572"/>
    <w:rsid w:val="5B4F46AD"/>
    <w:rsid w:val="5B6E494D"/>
    <w:rsid w:val="5B6F49FB"/>
    <w:rsid w:val="5B790CB3"/>
    <w:rsid w:val="5B891693"/>
    <w:rsid w:val="5BA73E75"/>
    <w:rsid w:val="5BAA6FA2"/>
    <w:rsid w:val="5BC77623"/>
    <w:rsid w:val="5BCA676C"/>
    <w:rsid w:val="5BEF0C78"/>
    <w:rsid w:val="5BF57423"/>
    <w:rsid w:val="5C0363E4"/>
    <w:rsid w:val="5C0A321F"/>
    <w:rsid w:val="5C0A7BF9"/>
    <w:rsid w:val="5C126605"/>
    <w:rsid w:val="5C2520FD"/>
    <w:rsid w:val="5C3A405D"/>
    <w:rsid w:val="5C651F33"/>
    <w:rsid w:val="5C7D7C80"/>
    <w:rsid w:val="5C822BE8"/>
    <w:rsid w:val="5C8A751A"/>
    <w:rsid w:val="5C982A2A"/>
    <w:rsid w:val="5CA6192F"/>
    <w:rsid w:val="5CE35800"/>
    <w:rsid w:val="5CEC6A82"/>
    <w:rsid w:val="5CFB1122"/>
    <w:rsid w:val="5D001C3F"/>
    <w:rsid w:val="5D090456"/>
    <w:rsid w:val="5D13049B"/>
    <w:rsid w:val="5D136D83"/>
    <w:rsid w:val="5D1F6B7F"/>
    <w:rsid w:val="5D2156CF"/>
    <w:rsid w:val="5D343BD9"/>
    <w:rsid w:val="5D3862F4"/>
    <w:rsid w:val="5D604141"/>
    <w:rsid w:val="5D653F9D"/>
    <w:rsid w:val="5D737AA3"/>
    <w:rsid w:val="5D822DD9"/>
    <w:rsid w:val="5DAB28DF"/>
    <w:rsid w:val="5DB77379"/>
    <w:rsid w:val="5DCE0788"/>
    <w:rsid w:val="5DE133F6"/>
    <w:rsid w:val="5E024F24"/>
    <w:rsid w:val="5E1004F2"/>
    <w:rsid w:val="5E10632C"/>
    <w:rsid w:val="5E14256B"/>
    <w:rsid w:val="5E1F5F09"/>
    <w:rsid w:val="5E2230C4"/>
    <w:rsid w:val="5E287669"/>
    <w:rsid w:val="5E321A65"/>
    <w:rsid w:val="5E326340"/>
    <w:rsid w:val="5E4844E3"/>
    <w:rsid w:val="5E4D0E46"/>
    <w:rsid w:val="5E52509A"/>
    <w:rsid w:val="5E655514"/>
    <w:rsid w:val="5E687FAA"/>
    <w:rsid w:val="5E692D20"/>
    <w:rsid w:val="5E6A20CA"/>
    <w:rsid w:val="5E7814AD"/>
    <w:rsid w:val="5E9050F9"/>
    <w:rsid w:val="5ED95D44"/>
    <w:rsid w:val="5EE67881"/>
    <w:rsid w:val="5EF26586"/>
    <w:rsid w:val="5F060F1D"/>
    <w:rsid w:val="5F087DDE"/>
    <w:rsid w:val="5F2C42D6"/>
    <w:rsid w:val="5F574B45"/>
    <w:rsid w:val="5F610074"/>
    <w:rsid w:val="5F661656"/>
    <w:rsid w:val="5F6E67AA"/>
    <w:rsid w:val="5F9A53FE"/>
    <w:rsid w:val="5FA802FC"/>
    <w:rsid w:val="5FAA0A08"/>
    <w:rsid w:val="5FD2420C"/>
    <w:rsid w:val="5FDF2F86"/>
    <w:rsid w:val="5FEE5700"/>
    <w:rsid w:val="5FF54F11"/>
    <w:rsid w:val="600A5E09"/>
    <w:rsid w:val="601063F8"/>
    <w:rsid w:val="601F7276"/>
    <w:rsid w:val="602F1445"/>
    <w:rsid w:val="603765CD"/>
    <w:rsid w:val="603F0932"/>
    <w:rsid w:val="604B352A"/>
    <w:rsid w:val="60680811"/>
    <w:rsid w:val="60682223"/>
    <w:rsid w:val="6087429B"/>
    <w:rsid w:val="60881E20"/>
    <w:rsid w:val="608B00F0"/>
    <w:rsid w:val="60BF6024"/>
    <w:rsid w:val="60C35A3F"/>
    <w:rsid w:val="60E5363F"/>
    <w:rsid w:val="60ED3366"/>
    <w:rsid w:val="60F30814"/>
    <w:rsid w:val="60F610A4"/>
    <w:rsid w:val="6103191A"/>
    <w:rsid w:val="613847DA"/>
    <w:rsid w:val="61442588"/>
    <w:rsid w:val="614E05C2"/>
    <w:rsid w:val="61506B4C"/>
    <w:rsid w:val="61603EBB"/>
    <w:rsid w:val="617E37DB"/>
    <w:rsid w:val="61827A80"/>
    <w:rsid w:val="61834344"/>
    <w:rsid w:val="618C433A"/>
    <w:rsid w:val="61950199"/>
    <w:rsid w:val="61A65D3F"/>
    <w:rsid w:val="61B656B7"/>
    <w:rsid w:val="61CB3255"/>
    <w:rsid w:val="61D678C9"/>
    <w:rsid w:val="61EE0249"/>
    <w:rsid w:val="61FF038E"/>
    <w:rsid w:val="620440CE"/>
    <w:rsid w:val="62194133"/>
    <w:rsid w:val="621A36F3"/>
    <w:rsid w:val="62234F72"/>
    <w:rsid w:val="622F6635"/>
    <w:rsid w:val="624D5066"/>
    <w:rsid w:val="627078B1"/>
    <w:rsid w:val="62747608"/>
    <w:rsid w:val="62765562"/>
    <w:rsid w:val="629A154A"/>
    <w:rsid w:val="629F2E11"/>
    <w:rsid w:val="62AE6432"/>
    <w:rsid w:val="62D1054E"/>
    <w:rsid w:val="62D97D1E"/>
    <w:rsid w:val="62F363CA"/>
    <w:rsid w:val="630803F6"/>
    <w:rsid w:val="63170D05"/>
    <w:rsid w:val="63233F41"/>
    <w:rsid w:val="632C515E"/>
    <w:rsid w:val="63302560"/>
    <w:rsid w:val="63351D3B"/>
    <w:rsid w:val="634511C6"/>
    <w:rsid w:val="63451C74"/>
    <w:rsid w:val="63495204"/>
    <w:rsid w:val="63593B49"/>
    <w:rsid w:val="63644998"/>
    <w:rsid w:val="636D11FD"/>
    <w:rsid w:val="638A2753"/>
    <w:rsid w:val="638D08C0"/>
    <w:rsid w:val="6393366F"/>
    <w:rsid w:val="63943E50"/>
    <w:rsid w:val="63A70CE1"/>
    <w:rsid w:val="63A85EA3"/>
    <w:rsid w:val="63AC6590"/>
    <w:rsid w:val="63B4716F"/>
    <w:rsid w:val="63CD65E1"/>
    <w:rsid w:val="63D62B8E"/>
    <w:rsid w:val="6402298F"/>
    <w:rsid w:val="64056B86"/>
    <w:rsid w:val="640A6B45"/>
    <w:rsid w:val="642B34F4"/>
    <w:rsid w:val="643435A7"/>
    <w:rsid w:val="643950DF"/>
    <w:rsid w:val="64541280"/>
    <w:rsid w:val="64592E1A"/>
    <w:rsid w:val="645F6651"/>
    <w:rsid w:val="648C492A"/>
    <w:rsid w:val="649C2EA4"/>
    <w:rsid w:val="649D1075"/>
    <w:rsid w:val="64A50562"/>
    <w:rsid w:val="64E31C5F"/>
    <w:rsid w:val="64EA5D9D"/>
    <w:rsid w:val="64EF5612"/>
    <w:rsid w:val="6506174A"/>
    <w:rsid w:val="650C6E9D"/>
    <w:rsid w:val="65171C6D"/>
    <w:rsid w:val="65287AF9"/>
    <w:rsid w:val="65385648"/>
    <w:rsid w:val="653E4560"/>
    <w:rsid w:val="656809D4"/>
    <w:rsid w:val="657305B4"/>
    <w:rsid w:val="657509D2"/>
    <w:rsid w:val="657F56E5"/>
    <w:rsid w:val="65920CEF"/>
    <w:rsid w:val="659277AF"/>
    <w:rsid w:val="659B0D28"/>
    <w:rsid w:val="65B17E2A"/>
    <w:rsid w:val="65CE4628"/>
    <w:rsid w:val="65E273D9"/>
    <w:rsid w:val="65E94E8B"/>
    <w:rsid w:val="65EF62EF"/>
    <w:rsid w:val="65F15331"/>
    <w:rsid w:val="65F62599"/>
    <w:rsid w:val="65F647E9"/>
    <w:rsid w:val="66022D9B"/>
    <w:rsid w:val="661B31CC"/>
    <w:rsid w:val="66307A54"/>
    <w:rsid w:val="663507FD"/>
    <w:rsid w:val="66557AE4"/>
    <w:rsid w:val="665E0956"/>
    <w:rsid w:val="667724DB"/>
    <w:rsid w:val="668D4C7B"/>
    <w:rsid w:val="66924276"/>
    <w:rsid w:val="66981A86"/>
    <w:rsid w:val="669B375C"/>
    <w:rsid w:val="66A86A00"/>
    <w:rsid w:val="66B672F9"/>
    <w:rsid w:val="66BC04C5"/>
    <w:rsid w:val="66D02F77"/>
    <w:rsid w:val="66DA4418"/>
    <w:rsid w:val="66E918D1"/>
    <w:rsid w:val="66ED5899"/>
    <w:rsid w:val="66F56721"/>
    <w:rsid w:val="66F82B7F"/>
    <w:rsid w:val="66FA73F7"/>
    <w:rsid w:val="67063A01"/>
    <w:rsid w:val="670676D3"/>
    <w:rsid w:val="672E6D05"/>
    <w:rsid w:val="673036D3"/>
    <w:rsid w:val="674133D5"/>
    <w:rsid w:val="67427915"/>
    <w:rsid w:val="674C54A7"/>
    <w:rsid w:val="67511BDF"/>
    <w:rsid w:val="6763037D"/>
    <w:rsid w:val="676D163A"/>
    <w:rsid w:val="67930FFC"/>
    <w:rsid w:val="679B05A2"/>
    <w:rsid w:val="67C31F9A"/>
    <w:rsid w:val="67EF14CD"/>
    <w:rsid w:val="684247E5"/>
    <w:rsid w:val="6849531D"/>
    <w:rsid w:val="685A78E1"/>
    <w:rsid w:val="68660445"/>
    <w:rsid w:val="68731524"/>
    <w:rsid w:val="687D368A"/>
    <w:rsid w:val="68833094"/>
    <w:rsid w:val="689B55AA"/>
    <w:rsid w:val="68A320B0"/>
    <w:rsid w:val="68A9159B"/>
    <w:rsid w:val="68B262A2"/>
    <w:rsid w:val="68BF09D2"/>
    <w:rsid w:val="68CE1DDB"/>
    <w:rsid w:val="68E53CFD"/>
    <w:rsid w:val="691A4BDD"/>
    <w:rsid w:val="692E703C"/>
    <w:rsid w:val="69392B17"/>
    <w:rsid w:val="69567BC1"/>
    <w:rsid w:val="6957485E"/>
    <w:rsid w:val="69687AFE"/>
    <w:rsid w:val="696B3B4D"/>
    <w:rsid w:val="698018EB"/>
    <w:rsid w:val="69A3043D"/>
    <w:rsid w:val="69A85B3A"/>
    <w:rsid w:val="69AD3363"/>
    <w:rsid w:val="69AD70A2"/>
    <w:rsid w:val="69BD66EF"/>
    <w:rsid w:val="69BE7C59"/>
    <w:rsid w:val="69D05BC9"/>
    <w:rsid w:val="69D3106D"/>
    <w:rsid w:val="69D64F10"/>
    <w:rsid w:val="69DC4A06"/>
    <w:rsid w:val="69DE33FE"/>
    <w:rsid w:val="6A040816"/>
    <w:rsid w:val="6A0C48F9"/>
    <w:rsid w:val="6A1D62DA"/>
    <w:rsid w:val="6A2733C0"/>
    <w:rsid w:val="6A307032"/>
    <w:rsid w:val="6A3C09C7"/>
    <w:rsid w:val="6A3D06E5"/>
    <w:rsid w:val="6A567C10"/>
    <w:rsid w:val="6A577CD9"/>
    <w:rsid w:val="6A5C4BFB"/>
    <w:rsid w:val="6A5F5AEC"/>
    <w:rsid w:val="6A661402"/>
    <w:rsid w:val="6A901380"/>
    <w:rsid w:val="6A9F393F"/>
    <w:rsid w:val="6AA04BA2"/>
    <w:rsid w:val="6AB65A2A"/>
    <w:rsid w:val="6ACB0022"/>
    <w:rsid w:val="6ADE02EF"/>
    <w:rsid w:val="6AF64A8F"/>
    <w:rsid w:val="6AFA6552"/>
    <w:rsid w:val="6B040E84"/>
    <w:rsid w:val="6B195E6F"/>
    <w:rsid w:val="6B5C1F6C"/>
    <w:rsid w:val="6B62090C"/>
    <w:rsid w:val="6B716734"/>
    <w:rsid w:val="6BA23D9A"/>
    <w:rsid w:val="6BD64AC1"/>
    <w:rsid w:val="6BDB6C1B"/>
    <w:rsid w:val="6BF30937"/>
    <w:rsid w:val="6BF86A08"/>
    <w:rsid w:val="6BFE433C"/>
    <w:rsid w:val="6C07308D"/>
    <w:rsid w:val="6C1E2BE4"/>
    <w:rsid w:val="6C2F3E4E"/>
    <w:rsid w:val="6C396B82"/>
    <w:rsid w:val="6C3A74E2"/>
    <w:rsid w:val="6C456B13"/>
    <w:rsid w:val="6C564970"/>
    <w:rsid w:val="6C677801"/>
    <w:rsid w:val="6C7B18F1"/>
    <w:rsid w:val="6C856364"/>
    <w:rsid w:val="6C8C1B7B"/>
    <w:rsid w:val="6C9E3C81"/>
    <w:rsid w:val="6CB9151B"/>
    <w:rsid w:val="6CBB2895"/>
    <w:rsid w:val="6CC923B2"/>
    <w:rsid w:val="6CCF0EED"/>
    <w:rsid w:val="6CD06735"/>
    <w:rsid w:val="6CD14F24"/>
    <w:rsid w:val="6CE440FE"/>
    <w:rsid w:val="6CE77D68"/>
    <w:rsid w:val="6CFA236A"/>
    <w:rsid w:val="6CFD6F96"/>
    <w:rsid w:val="6D080C8B"/>
    <w:rsid w:val="6D1269CF"/>
    <w:rsid w:val="6D162CFD"/>
    <w:rsid w:val="6D232016"/>
    <w:rsid w:val="6D2E34B3"/>
    <w:rsid w:val="6D326CAF"/>
    <w:rsid w:val="6D41682D"/>
    <w:rsid w:val="6D463DC8"/>
    <w:rsid w:val="6D5728FA"/>
    <w:rsid w:val="6D5E5FBB"/>
    <w:rsid w:val="6D683A24"/>
    <w:rsid w:val="6D791AE8"/>
    <w:rsid w:val="6D7E0E0A"/>
    <w:rsid w:val="6D816634"/>
    <w:rsid w:val="6DA10B39"/>
    <w:rsid w:val="6DA372D3"/>
    <w:rsid w:val="6DA80EAB"/>
    <w:rsid w:val="6DA936FB"/>
    <w:rsid w:val="6DAA7C91"/>
    <w:rsid w:val="6DAB0C8B"/>
    <w:rsid w:val="6DB319A8"/>
    <w:rsid w:val="6DB66B3A"/>
    <w:rsid w:val="6DB97CEE"/>
    <w:rsid w:val="6DC71890"/>
    <w:rsid w:val="6DD5207C"/>
    <w:rsid w:val="6DF141AB"/>
    <w:rsid w:val="6DF2335B"/>
    <w:rsid w:val="6DFC453A"/>
    <w:rsid w:val="6E026275"/>
    <w:rsid w:val="6E0432C8"/>
    <w:rsid w:val="6E0711BE"/>
    <w:rsid w:val="6E161241"/>
    <w:rsid w:val="6E190305"/>
    <w:rsid w:val="6E2751E3"/>
    <w:rsid w:val="6E383F9E"/>
    <w:rsid w:val="6E3D609A"/>
    <w:rsid w:val="6E403B2D"/>
    <w:rsid w:val="6E4B7600"/>
    <w:rsid w:val="6E6826E4"/>
    <w:rsid w:val="6E6B30B4"/>
    <w:rsid w:val="6E6B781C"/>
    <w:rsid w:val="6E7957A8"/>
    <w:rsid w:val="6E8042E9"/>
    <w:rsid w:val="6E933CFC"/>
    <w:rsid w:val="6EAE5961"/>
    <w:rsid w:val="6EBA6A30"/>
    <w:rsid w:val="6ECA6FD5"/>
    <w:rsid w:val="6ECC4031"/>
    <w:rsid w:val="6EE04B38"/>
    <w:rsid w:val="6F26758A"/>
    <w:rsid w:val="6F2B0DD5"/>
    <w:rsid w:val="6F2E4A59"/>
    <w:rsid w:val="6F3F082F"/>
    <w:rsid w:val="6F3F6FEE"/>
    <w:rsid w:val="6F4E5909"/>
    <w:rsid w:val="6F5C610F"/>
    <w:rsid w:val="6F620BC5"/>
    <w:rsid w:val="6F685B1E"/>
    <w:rsid w:val="6F701EB2"/>
    <w:rsid w:val="6F717016"/>
    <w:rsid w:val="6F721C9F"/>
    <w:rsid w:val="6F9379D9"/>
    <w:rsid w:val="6F9975D1"/>
    <w:rsid w:val="6FAA1842"/>
    <w:rsid w:val="6FB56A8C"/>
    <w:rsid w:val="6FCD4A8F"/>
    <w:rsid w:val="6FD0759A"/>
    <w:rsid w:val="6FDF58AB"/>
    <w:rsid w:val="6FEB22D1"/>
    <w:rsid w:val="6FF17FF7"/>
    <w:rsid w:val="701F07C8"/>
    <w:rsid w:val="702D32F5"/>
    <w:rsid w:val="703C5CAD"/>
    <w:rsid w:val="703E3470"/>
    <w:rsid w:val="704377B9"/>
    <w:rsid w:val="70503CDA"/>
    <w:rsid w:val="70562753"/>
    <w:rsid w:val="70611CF4"/>
    <w:rsid w:val="70674674"/>
    <w:rsid w:val="706E650E"/>
    <w:rsid w:val="7072214B"/>
    <w:rsid w:val="7081530D"/>
    <w:rsid w:val="7086763F"/>
    <w:rsid w:val="70931A25"/>
    <w:rsid w:val="70A26014"/>
    <w:rsid w:val="70AF03A3"/>
    <w:rsid w:val="70B417FD"/>
    <w:rsid w:val="70B626B0"/>
    <w:rsid w:val="70D91F4B"/>
    <w:rsid w:val="70EB5B56"/>
    <w:rsid w:val="70FA2E45"/>
    <w:rsid w:val="70FF0CA7"/>
    <w:rsid w:val="71196776"/>
    <w:rsid w:val="712347DC"/>
    <w:rsid w:val="71293C66"/>
    <w:rsid w:val="71350D27"/>
    <w:rsid w:val="71432129"/>
    <w:rsid w:val="71467F4E"/>
    <w:rsid w:val="714D17CD"/>
    <w:rsid w:val="715C5C5E"/>
    <w:rsid w:val="716D0D7D"/>
    <w:rsid w:val="71713A57"/>
    <w:rsid w:val="71760069"/>
    <w:rsid w:val="71795513"/>
    <w:rsid w:val="7182164A"/>
    <w:rsid w:val="718873C2"/>
    <w:rsid w:val="71991EAB"/>
    <w:rsid w:val="719A2B32"/>
    <w:rsid w:val="71A44D5F"/>
    <w:rsid w:val="71B078AE"/>
    <w:rsid w:val="71C24DE3"/>
    <w:rsid w:val="71CA14BA"/>
    <w:rsid w:val="71D56514"/>
    <w:rsid w:val="71FC0A86"/>
    <w:rsid w:val="72036793"/>
    <w:rsid w:val="72217830"/>
    <w:rsid w:val="722740B0"/>
    <w:rsid w:val="722816D3"/>
    <w:rsid w:val="72292005"/>
    <w:rsid w:val="72473803"/>
    <w:rsid w:val="725E7FA8"/>
    <w:rsid w:val="726C1E3E"/>
    <w:rsid w:val="72960529"/>
    <w:rsid w:val="72A4332C"/>
    <w:rsid w:val="72AC5C3C"/>
    <w:rsid w:val="72B80B5C"/>
    <w:rsid w:val="72C17507"/>
    <w:rsid w:val="72C276A1"/>
    <w:rsid w:val="72D43C57"/>
    <w:rsid w:val="72E34FE7"/>
    <w:rsid w:val="72EE5306"/>
    <w:rsid w:val="731423EF"/>
    <w:rsid w:val="73223E88"/>
    <w:rsid w:val="73350D49"/>
    <w:rsid w:val="733E4E72"/>
    <w:rsid w:val="7348114D"/>
    <w:rsid w:val="734A34B6"/>
    <w:rsid w:val="734B6704"/>
    <w:rsid w:val="73513C37"/>
    <w:rsid w:val="73576F74"/>
    <w:rsid w:val="73941882"/>
    <w:rsid w:val="739C09C0"/>
    <w:rsid w:val="739D6DBF"/>
    <w:rsid w:val="73AC615C"/>
    <w:rsid w:val="73BB38A6"/>
    <w:rsid w:val="73CB77C1"/>
    <w:rsid w:val="73DA7E05"/>
    <w:rsid w:val="73E345B7"/>
    <w:rsid w:val="74082064"/>
    <w:rsid w:val="741A72CC"/>
    <w:rsid w:val="74381F07"/>
    <w:rsid w:val="74423950"/>
    <w:rsid w:val="7443542B"/>
    <w:rsid w:val="747745B2"/>
    <w:rsid w:val="74795CAD"/>
    <w:rsid w:val="74807AD2"/>
    <w:rsid w:val="748748C0"/>
    <w:rsid w:val="749613E1"/>
    <w:rsid w:val="74980BA8"/>
    <w:rsid w:val="74CA35A7"/>
    <w:rsid w:val="74CC6BCC"/>
    <w:rsid w:val="74CD4863"/>
    <w:rsid w:val="74CE1730"/>
    <w:rsid w:val="74D914E4"/>
    <w:rsid w:val="7518336E"/>
    <w:rsid w:val="75365E57"/>
    <w:rsid w:val="753D55C7"/>
    <w:rsid w:val="753D7640"/>
    <w:rsid w:val="753E30BC"/>
    <w:rsid w:val="75505551"/>
    <w:rsid w:val="756463EC"/>
    <w:rsid w:val="757D0C95"/>
    <w:rsid w:val="758120AA"/>
    <w:rsid w:val="75884A25"/>
    <w:rsid w:val="7599300C"/>
    <w:rsid w:val="75D00980"/>
    <w:rsid w:val="75D84833"/>
    <w:rsid w:val="75D85461"/>
    <w:rsid w:val="75DC2D99"/>
    <w:rsid w:val="75DD0820"/>
    <w:rsid w:val="75F15184"/>
    <w:rsid w:val="760D587E"/>
    <w:rsid w:val="7620439A"/>
    <w:rsid w:val="7628496F"/>
    <w:rsid w:val="763030F1"/>
    <w:rsid w:val="763C3C83"/>
    <w:rsid w:val="763C45F2"/>
    <w:rsid w:val="76525355"/>
    <w:rsid w:val="7654782E"/>
    <w:rsid w:val="7671124D"/>
    <w:rsid w:val="76775288"/>
    <w:rsid w:val="76843C16"/>
    <w:rsid w:val="768646BB"/>
    <w:rsid w:val="768D1BA7"/>
    <w:rsid w:val="769F4ABC"/>
    <w:rsid w:val="76A47122"/>
    <w:rsid w:val="76AA0B14"/>
    <w:rsid w:val="76C33299"/>
    <w:rsid w:val="76E46CE1"/>
    <w:rsid w:val="76F25C5E"/>
    <w:rsid w:val="76FD25C1"/>
    <w:rsid w:val="77093BD1"/>
    <w:rsid w:val="7719571C"/>
    <w:rsid w:val="77322E25"/>
    <w:rsid w:val="77322F6F"/>
    <w:rsid w:val="77336971"/>
    <w:rsid w:val="7741116B"/>
    <w:rsid w:val="77432993"/>
    <w:rsid w:val="774D5A45"/>
    <w:rsid w:val="77523E79"/>
    <w:rsid w:val="7752403F"/>
    <w:rsid w:val="777F6E87"/>
    <w:rsid w:val="779A454A"/>
    <w:rsid w:val="77BF5E4D"/>
    <w:rsid w:val="77C30525"/>
    <w:rsid w:val="77CC3C53"/>
    <w:rsid w:val="77CC769B"/>
    <w:rsid w:val="77D471AD"/>
    <w:rsid w:val="77DD28FE"/>
    <w:rsid w:val="77FC07C8"/>
    <w:rsid w:val="783E5010"/>
    <w:rsid w:val="785044DA"/>
    <w:rsid w:val="7852398B"/>
    <w:rsid w:val="785736E7"/>
    <w:rsid w:val="786B62CD"/>
    <w:rsid w:val="786C518F"/>
    <w:rsid w:val="786C6396"/>
    <w:rsid w:val="78855494"/>
    <w:rsid w:val="789C6873"/>
    <w:rsid w:val="789D6399"/>
    <w:rsid w:val="78A116A3"/>
    <w:rsid w:val="78A85353"/>
    <w:rsid w:val="78AD3B17"/>
    <w:rsid w:val="78C2750F"/>
    <w:rsid w:val="78D65802"/>
    <w:rsid w:val="78DA0CC5"/>
    <w:rsid w:val="78DB7204"/>
    <w:rsid w:val="78E934F4"/>
    <w:rsid w:val="78EC19F0"/>
    <w:rsid w:val="78F71B59"/>
    <w:rsid w:val="78F8504C"/>
    <w:rsid w:val="78FC6319"/>
    <w:rsid w:val="79043152"/>
    <w:rsid w:val="79075FF1"/>
    <w:rsid w:val="791F7750"/>
    <w:rsid w:val="79231980"/>
    <w:rsid w:val="79324875"/>
    <w:rsid w:val="7933334C"/>
    <w:rsid w:val="794120CB"/>
    <w:rsid w:val="79677EE6"/>
    <w:rsid w:val="796A051B"/>
    <w:rsid w:val="796B729A"/>
    <w:rsid w:val="798C52B7"/>
    <w:rsid w:val="798C6488"/>
    <w:rsid w:val="799905E2"/>
    <w:rsid w:val="79A90E25"/>
    <w:rsid w:val="79B46544"/>
    <w:rsid w:val="79BE7F75"/>
    <w:rsid w:val="79D228FE"/>
    <w:rsid w:val="79FA2DE5"/>
    <w:rsid w:val="7A02703D"/>
    <w:rsid w:val="7A141A4B"/>
    <w:rsid w:val="7A2D54A4"/>
    <w:rsid w:val="7A3545F6"/>
    <w:rsid w:val="7A423FC4"/>
    <w:rsid w:val="7A481C04"/>
    <w:rsid w:val="7A503A0A"/>
    <w:rsid w:val="7A6463A5"/>
    <w:rsid w:val="7A6839FC"/>
    <w:rsid w:val="7A6E7C9E"/>
    <w:rsid w:val="7A8259A1"/>
    <w:rsid w:val="7A873131"/>
    <w:rsid w:val="7A8B6175"/>
    <w:rsid w:val="7AC706AB"/>
    <w:rsid w:val="7ACC55C7"/>
    <w:rsid w:val="7ADF426A"/>
    <w:rsid w:val="7AE97184"/>
    <w:rsid w:val="7AED6630"/>
    <w:rsid w:val="7B0318BA"/>
    <w:rsid w:val="7B1259F3"/>
    <w:rsid w:val="7B1B3E87"/>
    <w:rsid w:val="7B230496"/>
    <w:rsid w:val="7B302981"/>
    <w:rsid w:val="7B3628CC"/>
    <w:rsid w:val="7B5C0D2B"/>
    <w:rsid w:val="7B5D2CB6"/>
    <w:rsid w:val="7B636701"/>
    <w:rsid w:val="7B667663"/>
    <w:rsid w:val="7B6F3306"/>
    <w:rsid w:val="7B700F9A"/>
    <w:rsid w:val="7BB27ACA"/>
    <w:rsid w:val="7BD11E68"/>
    <w:rsid w:val="7BEF04E8"/>
    <w:rsid w:val="7BF77BCC"/>
    <w:rsid w:val="7C175009"/>
    <w:rsid w:val="7C25184A"/>
    <w:rsid w:val="7C324C9B"/>
    <w:rsid w:val="7C32596C"/>
    <w:rsid w:val="7C3911E3"/>
    <w:rsid w:val="7C3E4235"/>
    <w:rsid w:val="7C4128DE"/>
    <w:rsid w:val="7C42781E"/>
    <w:rsid w:val="7C4A0CFA"/>
    <w:rsid w:val="7C4C7451"/>
    <w:rsid w:val="7C516CE3"/>
    <w:rsid w:val="7C7D3C66"/>
    <w:rsid w:val="7C7E11FF"/>
    <w:rsid w:val="7C7F5920"/>
    <w:rsid w:val="7CAE07D5"/>
    <w:rsid w:val="7CAF4DC5"/>
    <w:rsid w:val="7CF360AA"/>
    <w:rsid w:val="7CF72B65"/>
    <w:rsid w:val="7D16226C"/>
    <w:rsid w:val="7D1740AB"/>
    <w:rsid w:val="7D20231E"/>
    <w:rsid w:val="7D6C6870"/>
    <w:rsid w:val="7D7E10E9"/>
    <w:rsid w:val="7D9447BF"/>
    <w:rsid w:val="7D9F31E9"/>
    <w:rsid w:val="7DC259F9"/>
    <w:rsid w:val="7DF87E0B"/>
    <w:rsid w:val="7E1B5C7B"/>
    <w:rsid w:val="7E1D4B83"/>
    <w:rsid w:val="7E2A1427"/>
    <w:rsid w:val="7E3A4DAB"/>
    <w:rsid w:val="7E425125"/>
    <w:rsid w:val="7E45133E"/>
    <w:rsid w:val="7E520014"/>
    <w:rsid w:val="7E54426B"/>
    <w:rsid w:val="7E58369C"/>
    <w:rsid w:val="7E5A4174"/>
    <w:rsid w:val="7E767BBA"/>
    <w:rsid w:val="7E9017F6"/>
    <w:rsid w:val="7E980881"/>
    <w:rsid w:val="7E9E6DED"/>
    <w:rsid w:val="7EA81A4C"/>
    <w:rsid w:val="7EB554AD"/>
    <w:rsid w:val="7EBC34C2"/>
    <w:rsid w:val="7EBD331F"/>
    <w:rsid w:val="7EC55E7D"/>
    <w:rsid w:val="7ECC4BEE"/>
    <w:rsid w:val="7EE13692"/>
    <w:rsid w:val="7EE543CC"/>
    <w:rsid w:val="7EE7129E"/>
    <w:rsid w:val="7EEB446F"/>
    <w:rsid w:val="7F14042B"/>
    <w:rsid w:val="7F205C4E"/>
    <w:rsid w:val="7F4D1E86"/>
    <w:rsid w:val="7F4D577A"/>
    <w:rsid w:val="7F512C48"/>
    <w:rsid w:val="7F596A4D"/>
    <w:rsid w:val="7F607AC3"/>
    <w:rsid w:val="7F9053F2"/>
    <w:rsid w:val="7F9C7167"/>
    <w:rsid w:val="7F9D01D0"/>
    <w:rsid w:val="7FA328CB"/>
    <w:rsid w:val="7FA81888"/>
    <w:rsid w:val="7FAD01BC"/>
    <w:rsid w:val="7FB1341D"/>
    <w:rsid w:val="7FB733B0"/>
    <w:rsid w:val="7FB8173D"/>
    <w:rsid w:val="7FBF3236"/>
    <w:rsid w:val="7FC42CD2"/>
    <w:rsid w:val="7FCB48F3"/>
    <w:rsid w:val="7FD23692"/>
    <w:rsid w:val="7FD7187B"/>
    <w:rsid w:val="7FEE67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3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385"/>
    <w:rPr>
      <w:color w:val="0000FF"/>
      <w:u w:val="single"/>
    </w:rPr>
  </w:style>
  <w:style w:type="paragraph" w:styleId="Footer">
    <w:name w:val="footer"/>
    <w:basedOn w:val="Normal"/>
    <w:link w:val="FooterChar"/>
    <w:uiPriority w:val="99"/>
    <w:rsid w:val="00D445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2E0F"/>
    <w:rPr>
      <w:rFonts w:ascii="Calibri" w:hAnsi="Calibri" w:cs="Calibri"/>
      <w:sz w:val="18"/>
      <w:szCs w:val="18"/>
    </w:rPr>
  </w:style>
  <w:style w:type="character" w:styleId="PageNumber">
    <w:name w:val="page number"/>
    <w:basedOn w:val="DefaultParagraphFont"/>
    <w:uiPriority w:val="99"/>
    <w:rsid w:val="00D44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868</Words>
  <Characters>4952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2017年度北京市建筑(竣工)长城杯申报工程名单</dc:title>
  <dc:subject/>
  <dc:creator>admin</dc:creator>
  <cp:keywords/>
  <dc:description/>
  <cp:lastModifiedBy>user</cp:lastModifiedBy>
  <cp:revision>3</cp:revision>
  <cp:lastPrinted>2017-08-16T02:34:00Z</cp:lastPrinted>
  <dcterms:created xsi:type="dcterms:W3CDTF">2017-08-16T07:30:00Z</dcterms:created>
  <dcterms:modified xsi:type="dcterms:W3CDTF">2017-08-16T08:00:00Z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