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39" w:right="-512" w:rightChars="-244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ind w:left="539" w:right="-512" w:rightChars="-244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个人《荣誉证书》证明</w:t>
      </w:r>
    </w:p>
    <w:tbl>
      <w:tblPr>
        <w:tblStyle w:val="4"/>
        <w:tblW w:w="14126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624"/>
        <w:gridCol w:w="3190"/>
        <w:gridCol w:w="1695"/>
        <w:gridCol w:w="1695"/>
        <w:gridCol w:w="1554"/>
        <w:gridCol w:w="1413"/>
        <w:gridCol w:w="1695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624" w:type="dxa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190" w:type="dxa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554" w:type="dxa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413" w:type="dxa"/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695" w:type="dxa"/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电气负责人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836" w:type="dxa"/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水暖负责人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6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6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90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5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36" w:type="dxa"/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ind w:left="539" w:right="-512" w:rightChars="-244"/>
        <w:rPr>
          <w:rFonts w:hint="eastAsia"/>
          <w:sz w:val="24"/>
        </w:rPr>
      </w:pPr>
    </w:p>
    <w:p>
      <w:pPr>
        <w:spacing w:line="480" w:lineRule="exact"/>
        <w:ind w:left="539" w:right="-512" w:rightChars="-24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注：1、获奖编号：结金住xx、结金公xx、结银住xx、结银公xx、竣金住xx、竣金公xx、竣银住xx、竣银公xx 。</w:t>
      </w:r>
    </w:p>
    <w:p>
      <w:pPr>
        <w:spacing w:line="480" w:lineRule="exact"/>
        <w:ind w:left="539" w:right="-512" w:rightChars="-244"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2、工程名称：请与获奖文件一致。</w:t>
      </w:r>
    </w:p>
    <w:p>
      <w:pPr>
        <w:spacing w:line="480" w:lineRule="exact"/>
        <w:ind w:left="539" w:right="-512" w:rightChars="-244"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3、表中各职务仅限1人，电气负责人、水暖负责人 仅限于竣工工程。</w:t>
      </w:r>
    </w:p>
    <w:p>
      <w:pPr>
        <w:spacing w:line="480" w:lineRule="exact"/>
        <w:ind w:left="539" w:right="-512" w:rightChars="-244"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4、每人提供一张一寸彩色照片。</w:t>
      </w:r>
    </w:p>
    <w:p>
      <w:bookmarkStart w:id="0" w:name="_GoBack"/>
      <w:bookmarkEnd w:id="0"/>
    </w:p>
    <w:sectPr>
      <w:pgSz w:w="16838" w:h="11906" w:orient="landscape"/>
      <w:pgMar w:top="1797" w:right="1440" w:bottom="1361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E3EA1"/>
    <w:rsid w:val="486E3EA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hl01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2018-09-12T05:37:00Z</dcterms:created>
  <dc:creator>崔洪涛</dc:creator>
  <cp:lastModifiedBy>崔洪涛</cp:lastModifiedBy>
  <dcterms:modified xsi:type="dcterms:W3CDTF">2018-09-12T05:37:25Z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