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78" w:leftChars="-85" w:right="-430" w:rightChars="-205"/>
        <w:rPr>
          <w:b/>
          <w:bCs/>
          <w:w w:val="95"/>
          <w:sz w:val="28"/>
          <w:szCs w:val="28"/>
        </w:rPr>
      </w:pPr>
      <w:r>
        <w:rPr>
          <w:rFonts w:hint="eastAsia" w:cs="宋体"/>
          <w:b/>
          <w:bCs/>
          <w:w w:val="95"/>
          <w:sz w:val="28"/>
          <w:szCs w:val="28"/>
        </w:rPr>
        <w:t>附件</w:t>
      </w:r>
      <w:r>
        <w:rPr>
          <w:b/>
          <w:bCs/>
          <w:w w:val="95"/>
          <w:sz w:val="28"/>
          <w:szCs w:val="28"/>
        </w:rPr>
        <w:t>3</w:t>
      </w:r>
    </w:p>
    <w:p>
      <w:pPr>
        <w:spacing w:afterLines="50" w:line="500" w:lineRule="exact"/>
        <w:ind w:left="-178" w:leftChars="-85" w:right="-430" w:rightChars="-205"/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2017-2018</w:t>
      </w:r>
      <w:r>
        <w:rPr>
          <w:rFonts w:hint="eastAsia" w:cs="宋体"/>
          <w:b/>
          <w:bCs/>
          <w:sz w:val="36"/>
          <w:szCs w:val="36"/>
        </w:rPr>
        <w:t>年度（第二批）北京市建筑（竣工）长城杯金质奖工程名单</w:t>
      </w:r>
    </w:p>
    <w:p>
      <w:pPr>
        <w:spacing w:afterLines="50" w:line="720" w:lineRule="exact"/>
        <w:rPr>
          <w:rFonts w:ascii="黑体" w:eastAsia="黑体" w:cs="黑体"/>
          <w:b/>
          <w:bCs/>
          <w:sz w:val="30"/>
          <w:szCs w:val="30"/>
        </w:rPr>
      </w:pPr>
      <w:r>
        <w:rPr>
          <w:rFonts w:hint="eastAsia" w:ascii="黑体" w:eastAsia="黑体" w:cs="黑体"/>
          <w:b/>
          <w:bCs/>
          <w:sz w:val="30"/>
          <w:szCs w:val="30"/>
        </w:rPr>
        <w:t>北京市建筑</w:t>
      </w:r>
      <w:r>
        <w:rPr>
          <w:rFonts w:ascii="黑体" w:eastAsia="黑体" w:cs="黑体"/>
          <w:b/>
          <w:bCs/>
          <w:sz w:val="30"/>
          <w:szCs w:val="30"/>
        </w:rPr>
        <w:t>(</w:t>
      </w:r>
      <w:r>
        <w:rPr>
          <w:rFonts w:hint="eastAsia" w:ascii="黑体" w:eastAsia="黑体" w:cs="黑体"/>
          <w:b/>
          <w:bCs/>
          <w:sz w:val="30"/>
          <w:szCs w:val="30"/>
        </w:rPr>
        <w:t>竣工</w:t>
      </w:r>
      <w:r>
        <w:rPr>
          <w:rFonts w:ascii="黑体" w:eastAsia="黑体" w:cs="黑体"/>
          <w:b/>
          <w:bCs/>
          <w:sz w:val="30"/>
          <w:szCs w:val="30"/>
        </w:rPr>
        <w:t>)</w:t>
      </w:r>
      <w:r>
        <w:rPr>
          <w:rFonts w:hint="eastAsia" w:ascii="黑体" w:eastAsia="黑体" w:cs="黑体"/>
          <w:b/>
          <w:bCs/>
          <w:sz w:val="30"/>
          <w:szCs w:val="30"/>
        </w:rPr>
        <w:t>长城杯金质奖工程共</w:t>
      </w:r>
      <w:r>
        <w:rPr>
          <w:rFonts w:ascii="黑体" w:eastAsia="黑体" w:cs="黑体"/>
          <w:b/>
          <w:bCs/>
          <w:sz w:val="30"/>
          <w:szCs w:val="30"/>
        </w:rPr>
        <w:t>29</w:t>
      </w:r>
      <w:r>
        <w:rPr>
          <w:rFonts w:hint="eastAsia" w:ascii="黑体" w:eastAsia="黑体" w:cs="黑体"/>
          <w:b/>
          <w:bCs/>
          <w:sz w:val="30"/>
          <w:szCs w:val="30"/>
        </w:rPr>
        <w:t>项</w:t>
      </w:r>
      <w:r>
        <w:rPr>
          <w:rFonts w:ascii="黑体" w:eastAsia="黑体" w:cs="黑体"/>
          <w:b/>
          <w:bCs/>
          <w:sz w:val="30"/>
          <w:szCs w:val="30"/>
        </w:rPr>
        <w:t>(</w:t>
      </w:r>
      <w:r>
        <w:rPr>
          <w:rFonts w:hint="eastAsia" w:ascii="黑体" w:eastAsia="黑体" w:cs="黑体"/>
          <w:b/>
          <w:bCs/>
          <w:sz w:val="30"/>
          <w:szCs w:val="30"/>
        </w:rPr>
        <w:t>住宅工程</w:t>
      </w:r>
      <w:r>
        <w:rPr>
          <w:rFonts w:ascii="黑体" w:eastAsia="黑体" w:cs="黑体"/>
          <w:b/>
          <w:bCs/>
          <w:sz w:val="30"/>
          <w:szCs w:val="30"/>
        </w:rPr>
        <w:t>2</w:t>
      </w:r>
      <w:r>
        <w:rPr>
          <w:rFonts w:hint="eastAsia" w:ascii="黑体" w:eastAsia="黑体" w:cs="黑体"/>
          <w:b/>
          <w:bCs/>
          <w:sz w:val="30"/>
          <w:szCs w:val="30"/>
        </w:rPr>
        <w:t>项、公建工程</w:t>
      </w:r>
      <w:r>
        <w:rPr>
          <w:rFonts w:ascii="黑体" w:eastAsia="黑体" w:cs="黑体"/>
          <w:b/>
          <w:bCs/>
          <w:sz w:val="30"/>
          <w:szCs w:val="30"/>
        </w:rPr>
        <w:t>27</w:t>
      </w:r>
      <w:r>
        <w:rPr>
          <w:rFonts w:hint="eastAsia" w:ascii="黑体" w:eastAsia="黑体" w:cs="黑体"/>
          <w:b/>
          <w:bCs/>
          <w:sz w:val="30"/>
          <w:szCs w:val="30"/>
        </w:rPr>
        <w:t>项</w:t>
      </w:r>
      <w:r>
        <w:rPr>
          <w:rFonts w:ascii="黑体" w:eastAsia="黑体" w:cs="黑体"/>
          <w:b/>
          <w:bCs/>
          <w:sz w:val="30"/>
          <w:szCs w:val="30"/>
        </w:rPr>
        <w:t>)</w:t>
      </w:r>
    </w:p>
    <w:tbl>
      <w:tblPr>
        <w:tblStyle w:val="7"/>
        <w:tblW w:w="154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、建筑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竣工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长城杯金质奖住宅工程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(2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项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建筑面积</w:t>
            </w:r>
          </w:p>
          <w:p>
            <w:pPr>
              <w:spacing w:line="32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(m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承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建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单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建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设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单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监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理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单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主要设备安装分包单位</w:t>
            </w:r>
          </w:p>
        </w:tc>
        <w:tc>
          <w:tcPr>
            <w:tcW w:w="1620" w:type="dxa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主要装饰</w:t>
            </w:r>
          </w:p>
          <w:p>
            <w:pPr>
              <w:spacing w:line="32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分包单位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1</w:t>
            </w:r>
            <w:r>
              <w:rPr>
                <w:rFonts w:hint="eastAsia" w:ascii="宋体" w:cs="宋体"/>
                <w:b/>
                <w:bCs/>
              </w:rPr>
              <w:t>号住宅楼等</w:t>
            </w:r>
            <w:r>
              <w:rPr>
                <w:rFonts w:ascii="宋体" w:cs="宋体"/>
                <w:b/>
                <w:bCs/>
              </w:rPr>
              <w:t>3</w:t>
            </w:r>
            <w:r>
              <w:rPr>
                <w:rFonts w:hint="eastAsia" w:ascii="宋体" w:cs="宋体"/>
                <w:b/>
                <w:bCs/>
              </w:rPr>
              <w:t>项（海淀区小营二类居住及商业金融（配建公共租赁住房）项目）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23314.55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北京城建道桥建设集团有限公司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北京城建兴华地产有限公司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北京华城建设监理有限公司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>1#</w:t>
            </w:r>
            <w:r>
              <w:rPr>
                <w:rFonts w:hint="eastAsia" w:ascii="宋体" w:cs="宋体"/>
                <w:b/>
                <w:bCs/>
              </w:rPr>
              <w:t>住宅楼等</w:t>
            </w:r>
            <w:r>
              <w:rPr>
                <w:rFonts w:ascii="宋体" w:cs="宋体"/>
                <w:b/>
                <w:bCs/>
              </w:rPr>
              <w:t>7</w:t>
            </w:r>
            <w:r>
              <w:rPr>
                <w:rFonts w:hint="eastAsia" w:ascii="宋体" w:cs="宋体"/>
                <w:b/>
                <w:bCs/>
              </w:rPr>
              <w:t>项（东城区香河园</w:t>
            </w:r>
            <w:r>
              <w:rPr>
                <w:rFonts w:ascii="宋体" w:cs="宋体"/>
                <w:b/>
                <w:bCs/>
              </w:rPr>
              <w:t>3</w:t>
            </w:r>
            <w:r>
              <w:rPr>
                <w:rFonts w:hint="eastAsia" w:ascii="宋体" w:cs="宋体"/>
                <w:b/>
                <w:bCs/>
              </w:rPr>
              <w:t>号居住及商业金融用地项目）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/>
                <w:b/>
                <w:bCs/>
              </w:rPr>
              <w:t xml:space="preserve"> 79435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北京香园大道实业有限公司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中航工程监理（北京）有限公司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北京丽贝亚建筑装饰工程有限公司</w:t>
            </w:r>
            <w:r>
              <w:rPr>
                <w:rFonts w:ascii="宋体" w:cs="宋体"/>
                <w:b/>
                <w:bCs/>
              </w:rPr>
              <w:t xml:space="preserve"> </w:t>
            </w:r>
            <w:r>
              <w:rPr>
                <w:rFonts w:hint="eastAsia" w:ascii="宋体" w:cs="宋体"/>
                <w:b/>
                <w:bCs/>
              </w:rPr>
              <w:t>（精装修）</w:t>
            </w:r>
          </w:p>
        </w:tc>
      </w:tr>
    </w:tbl>
    <w:p>
      <w:pPr>
        <w:spacing w:afterLines="50"/>
        <w:ind w:left="-178" w:leftChars="-85" w:right="-430" w:rightChars="-205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</w:p>
    <w:p>
      <w:pPr>
        <w:spacing w:afterLines="50"/>
        <w:ind w:left="-178" w:leftChars="-85" w:right="-430" w:rightChars="-205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</w:p>
    <w:p>
      <w:pPr>
        <w:spacing w:afterLines="50"/>
        <w:ind w:left="-178" w:leftChars="-85" w:right="-430" w:rightChars="-205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</w:p>
    <w:p>
      <w:pPr>
        <w:spacing w:afterLines="50"/>
        <w:ind w:left="-178" w:leftChars="-85" w:right="-430" w:rightChars="-205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</w:p>
    <w:p>
      <w:pPr>
        <w:spacing w:afterLines="50" w:line="500" w:lineRule="exact"/>
        <w:ind w:left="-178" w:leftChars="-85" w:right="-430" w:rightChars="-205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>
        <w:rPr>
          <w:b/>
          <w:bCs/>
          <w:color w:val="000000"/>
          <w:w w:val="95"/>
          <w:sz w:val="36"/>
          <w:szCs w:val="36"/>
        </w:rPr>
        <w:t>2017-2018</w:t>
      </w:r>
      <w:r>
        <w:rPr>
          <w:rFonts w:hint="eastAsia" w:cs="宋体"/>
          <w:b/>
          <w:bCs/>
          <w:color w:val="000000"/>
          <w:w w:val="95"/>
          <w:sz w:val="36"/>
          <w:szCs w:val="36"/>
        </w:rPr>
        <w:t>年度（第二批）北京市建筑（竣工）长城杯金质奖工程名单</w:t>
      </w:r>
    </w:p>
    <w:p>
      <w:pPr>
        <w:spacing w:afterLines="50" w:line="720" w:lineRule="exact"/>
        <w:rPr>
          <w:rFonts w:ascii="黑体" w:eastAsia="黑体" w:cs="黑体"/>
          <w:b/>
          <w:bCs/>
          <w:sz w:val="30"/>
          <w:szCs w:val="30"/>
        </w:rPr>
      </w:pPr>
      <w:r>
        <w:rPr>
          <w:rFonts w:hint="eastAsia" w:ascii="黑体" w:eastAsia="黑体" w:cs="黑体"/>
          <w:b/>
          <w:bCs/>
          <w:sz w:val="30"/>
          <w:szCs w:val="30"/>
        </w:rPr>
        <w:t>北京市建筑</w:t>
      </w:r>
      <w:r>
        <w:rPr>
          <w:rFonts w:ascii="黑体" w:eastAsia="黑体" w:cs="黑体"/>
          <w:b/>
          <w:bCs/>
          <w:sz w:val="30"/>
          <w:szCs w:val="30"/>
        </w:rPr>
        <w:t>(</w:t>
      </w:r>
      <w:r>
        <w:rPr>
          <w:rFonts w:hint="eastAsia" w:ascii="黑体" w:eastAsia="黑体" w:cs="黑体"/>
          <w:b/>
          <w:bCs/>
          <w:sz w:val="30"/>
          <w:szCs w:val="30"/>
        </w:rPr>
        <w:t>竣工</w:t>
      </w:r>
      <w:r>
        <w:rPr>
          <w:rFonts w:ascii="黑体" w:eastAsia="黑体" w:cs="黑体"/>
          <w:b/>
          <w:bCs/>
          <w:sz w:val="30"/>
          <w:szCs w:val="30"/>
        </w:rPr>
        <w:t>)</w:t>
      </w:r>
      <w:r>
        <w:rPr>
          <w:rFonts w:hint="eastAsia" w:ascii="黑体" w:eastAsia="黑体" w:cs="黑体"/>
          <w:b/>
          <w:bCs/>
          <w:sz w:val="30"/>
          <w:szCs w:val="30"/>
        </w:rPr>
        <w:t>长城杯金质奖工程共</w:t>
      </w:r>
      <w:r>
        <w:rPr>
          <w:rFonts w:ascii="黑体" w:eastAsia="黑体" w:cs="黑体"/>
          <w:b/>
          <w:bCs/>
          <w:sz w:val="30"/>
          <w:szCs w:val="30"/>
        </w:rPr>
        <w:t>29</w:t>
      </w:r>
      <w:r>
        <w:rPr>
          <w:rFonts w:hint="eastAsia" w:ascii="黑体" w:eastAsia="黑体" w:cs="黑体"/>
          <w:b/>
          <w:bCs/>
          <w:sz w:val="30"/>
          <w:szCs w:val="30"/>
        </w:rPr>
        <w:t>项</w:t>
      </w:r>
      <w:r>
        <w:rPr>
          <w:rFonts w:ascii="黑体" w:eastAsia="黑体" w:cs="黑体"/>
          <w:b/>
          <w:bCs/>
          <w:sz w:val="30"/>
          <w:szCs w:val="30"/>
        </w:rPr>
        <w:t>(</w:t>
      </w:r>
      <w:r>
        <w:rPr>
          <w:rFonts w:hint="eastAsia" w:ascii="黑体" w:eastAsia="黑体" w:cs="黑体"/>
          <w:b/>
          <w:bCs/>
          <w:sz w:val="30"/>
          <w:szCs w:val="30"/>
        </w:rPr>
        <w:t>住宅工程</w:t>
      </w:r>
      <w:r>
        <w:rPr>
          <w:rFonts w:ascii="黑体" w:eastAsia="黑体" w:cs="黑体"/>
          <w:b/>
          <w:bCs/>
          <w:sz w:val="30"/>
          <w:szCs w:val="30"/>
        </w:rPr>
        <w:t>2</w:t>
      </w:r>
      <w:r>
        <w:rPr>
          <w:rFonts w:hint="eastAsia" w:ascii="黑体" w:eastAsia="黑体" w:cs="黑体"/>
          <w:b/>
          <w:bCs/>
          <w:sz w:val="30"/>
          <w:szCs w:val="30"/>
        </w:rPr>
        <w:t>项、公建工程</w:t>
      </w:r>
      <w:r>
        <w:rPr>
          <w:rFonts w:ascii="黑体" w:eastAsia="黑体" w:cs="黑体"/>
          <w:b/>
          <w:bCs/>
          <w:sz w:val="30"/>
          <w:szCs w:val="30"/>
        </w:rPr>
        <w:t>27</w:t>
      </w:r>
      <w:r>
        <w:rPr>
          <w:rFonts w:hint="eastAsia" w:ascii="黑体" w:eastAsia="黑体" w:cs="黑体"/>
          <w:b/>
          <w:bCs/>
          <w:sz w:val="30"/>
          <w:szCs w:val="30"/>
        </w:rPr>
        <w:t>项</w:t>
      </w:r>
      <w:r>
        <w:rPr>
          <w:rFonts w:ascii="黑体" w:eastAsia="黑体" w:cs="黑体"/>
          <w:b/>
          <w:bCs/>
          <w:sz w:val="30"/>
          <w:szCs w:val="30"/>
        </w:rPr>
        <w:t>)</w:t>
      </w:r>
    </w:p>
    <w:tbl>
      <w:tblPr>
        <w:tblStyle w:val="7"/>
        <w:tblW w:w="154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2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、建筑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竣工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长城杯金质奖公建工程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(27</w:t>
            </w:r>
            <w:r>
              <w:rPr>
                <w:rFonts w:hint="eastAsia" w:ascii="黑体" w:eastAsia="黑体" w:cs="黑体"/>
                <w:b/>
                <w:bCs/>
                <w:color w:val="000000"/>
                <w:sz w:val="30"/>
                <w:szCs w:val="30"/>
              </w:rPr>
              <w:t>项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tblHeader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建筑面积</w:t>
            </w:r>
          </w:p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(m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承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建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单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建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设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单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监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理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单</w:t>
            </w: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 xml:space="preserve"> 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主要设备安装分包单位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主要装饰</w:t>
            </w:r>
          </w:p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  <w:color w:val="000000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color w:val="000000"/>
              </w:rPr>
              <w:t>分包单位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五棵松地下停车库及五棵松地下商业工程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187811.1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北京建工集团有限责任公司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北京市公联公路联络线有限责任公司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北京五棵松文化体育中心有限公司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北京华城建设监理有限责任公司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北京安助消防工程技术有限公司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(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消防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)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北京恒信建筑工程有限责任公司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(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机电设备安装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)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北京中消伟业安全技术工程有限公司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(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消防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北京市第五建筑工程集团有限公司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(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装修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)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北京华浩博瑞建筑艺术工程有限公司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(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装修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)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北京建工新燕幕墙装饰工程有限公司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(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外立面幕墙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北京银行南昌分行营业大楼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51455.31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北京市第三建筑工程有限公司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北京银行股份有限公司南昌分行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江西中昌工程咨询监理有限公司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苏州金螳螂建筑装饰股份有限公司（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1-2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层室内装饰、水电安装）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上海康业建筑装饰工程有限公司（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3-5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21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22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层室内水电安装及装饰）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金昌建设有限公司（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14-20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层室内水电安装及装饰）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北京泰豪智能工程有限公司（弱电智能化）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江河创建集团股份有限公司（幕墙工程）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商业、酒店、办公及配套（王府井国际品牌中心建设项目）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149633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北京城建集团有限责任公司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北京聚名汇房地产开发有限公司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北京五环国际工程管理有限公司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迅达（中国）电梯有限公司（直梯、扶梯的供货、安装及后期保养）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北京中电兴发科技有限公司（弱电系统供应及安装）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北京侨信装饰工程有限公司（商场大堂及公共区域装修工程）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浙江银建装饰工程有限公司（公共区域、客房及餐饮装修工程）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-91" w:leftChars="-58" w:right="-105" w:rightChars="-50" w:hanging="31" w:hangingChars="7"/>
              <w:jc w:val="center"/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首都师范大学南校区教学及行政办公楼等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项（首都师范大学南校区行政楼、教学楼工程项目）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49987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首都师范大学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北京京盛工程建设监理有限公司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北京汇缘诚信建筑安装有限公司（水、电、通风、空调安装）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北京立欣安泰机电设备有限公司（电梯安装）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北京兰天大诚新型建材有限责任公司（铝合金门窗）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科研楼等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项（北京城建集团有限责任公司学院南路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号科研楼项目）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80498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北京城建集团有限责任公司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北京城建集团有限责任公司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北京华城建设监理有限责任公司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北京城建建设工程有限公司（给排水、空调水、强电工程）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北京城建安装集团有限公司（消防电气、弱电、冰蓄冷机房工程）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北京城五工程建设有限公司（通风空调工程）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北京城建深港建筑装饰工程有限公司（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1-5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层、大堂装修工程）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北京城建北方建设有限责任公司（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6-13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层、屋面机房装修工程）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养老设施用房等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项（丰台区泰颐春养老中心项目）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15078.54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北京泰颐春管理咨询有限公司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北京百信今典工程监理有限公司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北京城建亚泰金典建设工程有限公司（装饰装修）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崇礼太舞一期营地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K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28726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张家口崇礼太舞房地产开发有限公司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北京帕克国际工程咨询股份有限公司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北京城建安装集团有限公司（通风空调）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北京利华消防工程有限公司（消防报警、消火栓、喷淋等消防工程）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苏州金螳螂建筑装饰股份有限公司（外装饰装修）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苏州金螳螂建筑装饰股份有限公司（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K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座公寓精装修专业分包</w:t>
            </w:r>
            <w:r>
              <w:rPr>
                <w:rFonts w:ascii="Adobe ËÎÌå Std L Western" w:hAnsi="Adobe ËÎÌå Std L Western" w:eastAsia="Adobe 宋体 Std L" w:cs="Adobe ËÎÌå Std L Western"/>
                <w:b/>
                <w:bCs/>
              </w:rPr>
              <w:t>—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标段）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北京天润子真建筑装饰有限责任公司（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K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座公寓精装修专业分包二标段）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任城区疾控中心续建工程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21000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济宁市任城区济北商务区管理委员会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山东东方监理咨询有限公司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山东九安特科技有限公司（消防工程）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山东君天建设工程有限公司（弱电智能化工程）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山东津单幕墙有限公司（幕墙工程）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北京师范大学附属中学西校区改扩建项目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26158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北京城乡建设集团有限责任公司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北京市西城区教育委员会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北京中景恒基工程管理有限公司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G9-1#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办公楼等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项（移动硅谷创新中心项目）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66787.52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北京万兴建筑集团有限公司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北京亦庄移动硅谷有限公司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北京伟泽工程项目管理有限公司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11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3#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酒店等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5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项（昌平区中关村科技园昌平园东区三期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0303-03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地块住宅混合公建用地项目）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42917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中建一局集团建设发展有限公司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泰康之家瑞城置业有限公司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北京兴电国际工程管理有限公司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通力电梯有限公司（电梯供货及安装）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中建三局装饰有限公司（精装修工程）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中建三局装饰有限公司（幕墙工程）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12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昆泰嘉瑞中心工程（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楼，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618-2#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楼，文化中心，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2#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楼地下车库，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623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地块地下车库）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191862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中国建筑一局（集团）有限公司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北京乾景房地产开发有限公司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北京帕克国际工程咨询股份有限公司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四川兴泰来装饰工程有限责任公司（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28-53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层精装修）</w:t>
            </w:r>
          </w:p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深圳市晶宫设计装饰工程有限公司（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B1-B4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2-26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层精装修施工）</w:t>
            </w:r>
          </w:p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北京丽贝亚建筑装饰工程有限公司（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618-2#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楼精装修施工）</w:t>
            </w:r>
          </w:p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江河创建集团股份有限公司（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楼与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618-2#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楼幕墙施工）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13</w:t>
            </w: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泰康健康管理研究中心项目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96156</w:t>
            </w:r>
          </w:p>
        </w:tc>
        <w:tc>
          <w:tcPr>
            <w:tcW w:w="270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中建三局集团有限公司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泰康人寿保险股份有限公司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北京兴电国际工程管理有限公司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中国中安消防安全工程有限公司（消防工程）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中建三局装饰有限公司（幕墙、精装修施工）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14</w:t>
            </w:r>
          </w:p>
        </w:tc>
        <w:tc>
          <w:tcPr>
            <w:tcW w:w="3060" w:type="dxa"/>
            <w:vAlign w:val="center"/>
          </w:tcPr>
          <w:p>
            <w:pPr>
              <w:spacing w:line="34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A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栋综合楼等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10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237995</w:t>
            </w:r>
          </w:p>
        </w:tc>
        <w:tc>
          <w:tcPr>
            <w:tcW w:w="2700" w:type="dxa"/>
            <w:vAlign w:val="center"/>
          </w:tcPr>
          <w:p>
            <w:pPr>
              <w:spacing w:line="34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>
            <w:pPr>
              <w:spacing w:line="34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北京理工大学</w:t>
            </w:r>
          </w:p>
        </w:tc>
        <w:tc>
          <w:tcPr>
            <w:tcW w:w="2340" w:type="dxa"/>
            <w:vAlign w:val="center"/>
          </w:tcPr>
          <w:p>
            <w:pPr>
              <w:spacing w:line="34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北京建扶工程建设监理有限责任公司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北京五方安信设备安装有限公司（电梯工程）</w:t>
            </w:r>
          </w:p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华夏消防工程有限公司（消防工程）</w:t>
            </w:r>
          </w:p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中建电子工程有限公司（弱电工程）</w:t>
            </w:r>
          </w:p>
        </w:tc>
        <w:tc>
          <w:tcPr>
            <w:tcW w:w="1620" w:type="dxa"/>
            <w:vAlign w:val="center"/>
          </w:tcPr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中国建筑装饰集团有限公司（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A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栋精装修工程）</w:t>
            </w:r>
          </w:p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中建一局集团装饰工程有限公司（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B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C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D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E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栋精装修工程）</w:t>
            </w:r>
          </w:p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浙江中南建设集团有限公司（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A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F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G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栋幕墙工程）</w:t>
            </w:r>
          </w:p>
          <w:p>
            <w:pPr>
              <w:spacing w:line="34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无锡金城幕墙装饰工程有限公司（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B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C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D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E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栋幕墙工程）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15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军博展览大楼加固改造工程（扩建建筑）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120000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军博展览大楼加固改造工程管理办公室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建研凯勃建设工程咨询有限公司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中建安装工程有限公司（机电安装工程施工）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中建八局第三建设有限公司</w:t>
            </w:r>
          </w:p>
          <w:p>
            <w:pPr>
              <w:spacing w:line="400" w:lineRule="exact"/>
              <w:jc w:val="left"/>
              <w:rPr>
                <w:rFonts w:hint="eastAsia"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（机电安装工程施工）</w:t>
            </w:r>
          </w:p>
          <w:p>
            <w:pPr>
              <w:spacing w:line="400" w:lineRule="exact"/>
              <w:jc w:val="left"/>
              <w:rPr>
                <w:rFonts w:hint="eastAsia" w:ascii="Adobe 宋体 Std L" w:hAnsi="Adobe 宋体 Std L" w:eastAsia="Adobe 宋体 Std L" w:cs="Adobe 宋体 Std L"/>
                <w:b/>
                <w:bCs/>
              </w:rPr>
            </w:pPr>
            <w:r>
              <w:rPr>
                <w:rFonts w:hint="eastAsia" w:ascii="Adobe 宋体 Std L" w:hAnsi="Adobe 宋体 Std L" w:eastAsia="Adobe 宋体 Std L" w:cs="Times New Roman"/>
                <w:b/>
                <w:bCs/>
                <w:color w:val="000000"/>
              </w:rPr>
              <w:t>太极计算机股份有限公司（电子与智能化）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中建八局第三建设有限公司（土建工程施工）</w:t>
            </w:r>
          </w:p>
          <w:p>
            <w:pPr>
              <w:spacing w:line="400" w:lineRule="exact"/>
              <w:ind w:right="-141" w:rightChars="-67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浙江亚厦装饰股份有限公司（装饰工程施工）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16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科研办公楼（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A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座）等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11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项（中国电科太极信息技术产业基地项目）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150808.01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北京太极云计算科技开发有限公司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北京同发建设工程监理有限责任公司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盛云科技有限公司（消防）</w:t>
            </w:r>
          </w:p>
          <w:p>
            <w:pPr>
              <w:pStyle w:val="2"/>
              <w:numPr>
                <w:ilvl w:val="2"/>
                <w:numId w:val="0"/>
              </w:numPr>
              <w:wordWrap/>
              <w:spacing w:after="0" w:line="400" w:lineRule="exact"/>
              <w:rPr>
                <w:rFonts w:ascii="Adobe 宋体 Std L" w:hAnsi="Adobe 宋体 Std L" w:eastAsia="Adobe 宋体 Std L" w:cs="Times New Roman"/>
                <w:b/>
                <w:bCs/>
                <w:kern w:val="2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kern w:val="2"/>
              </w:rPr>
              <w:t>中建安装工程有限公司（通风空调）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中建一局集团装饰工程有限公司（精装修）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17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东航技术应用研发中心项目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39977.09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中铁建设集团有限公司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东航技术应用研发中心有限公司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上海一测建设咨询有限公司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18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11#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幼儿园等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11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项（朝阳区东坝南区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1106-692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634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693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地块二类居住、基础教育用地项目）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22324.18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北京市朝阳田华建筑集团公司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北京锦泰房地产开发有限公司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北京市金龙腾装饰股份有限公司（装饰装修）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19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中都科技大厦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54639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北京市东阳建筑工程有限公司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北京卢沟桥中都投资有限公司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建研凯勃建设工程咨询有限公司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北京博亚德消防安全智能工程（消防、喷淋）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北京龙发建筑装饰工程有限公司（室内精装修）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北京建黎铝门窗幕墙有限公司（外装（玻璃、石材幕墙））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20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一期科研实验楼（电气科学研究及测试平台）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33650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江苏省建工集团有限公司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中国科学院电工研究所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中科金石（北京）工程咨询有限公司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北京华中创业建筑工程有限公司（机电分包）</w:t>
            </w:r>
          </w:p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中大空调集团有限公司（空调专业分包）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江苏省国立建设发展有限公司（装饰装修）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21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研发中心等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项（中关村环保科技示范园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B02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、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B12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地块科研楼）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59574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中航天建设工程有限公司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航天恒星科技有限公司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北京国金咨询管理有限公司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沈阳沈飞集团铝业幕墙工程有限公司（室外幕墙、玻璃幕墙、断桥铝合金窗）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22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A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座办公楼等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9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项（中关村科技园电子城西区二期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A6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地块项目）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G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座商业楼等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2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项（中关村科技园电子城西区二期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A6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地块项目）</w:t>
            </w:r>
          </w:p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ind w:left="-254" w:leftChars="-121" w:right="-141" w:rightChars="-67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ascii="Adobe ËÎÌå Std L Western" w:hAnsi="Adobe ËÎÌå Std L Western" w:eastAsia="Adobe 宋体 Std L" w:cs="Times New Roman"/>
                <w:b/>
                <w:bCs/>
              </w:rPr>
              <w:t> </w:t>
            </w:r>
            <w:r>
              <w:rPr>
                <w:rFonts w:ascii="Adobe ËÎÌå Std L Western" w:hAnsi="Adobe ËÎÌå Std L Western" w:eastAsia="Adobe 宋体 Std L" w:cs="Adobe ËÎÌå Std L Western"/>
                <w:b/>
                <w:bCs/>
              </w:rPr>
              <w:t>181402.16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中城投集团第六工程局有限公司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北京融新创达投资开发有限公司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北京金海城工程建设监理公司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Adobe 宋体 Std L" w:hAnsi="Adobe 宋体 Std L" w:eastAsia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北京兴安幕墙装饰有限公司（玻璃幕墙施工）</w:t>
            </w:r>
          </w:p>
          <w:p>
            <w:pPr>
              <w:pStyle w:val="2"/>
              <w:numPr>
                <w:ilvl w:val="2"/>
                <w:numId w:val="0"/>
              </w:numPr>
              <w:wordWrap/>
              <w:spacing w:after="0" w:line="360" w:lineRule="exact"/>
              <w:rPr>
                <w:rFonts w:ascii="Adobe 宋体 Std L" w:hAnsi="Adobe 宋体 Std L" w:eastAsia="Adobe 宋体 Std L" w:cs="Times New Roman"/>
                <w:b/>
                <w:bCs/>
                <w:kern w:val="2"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  <w:kern w:val="2"/>
              </w:rPr>
              <w:t>上海康业建筑装饰工程有限公司（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  <w:kern w:val="2"/>
              </w:rPr>
              <w:t>C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  <w:kern w:val="2"/>
              </w:rPr>
              <w:t>座办公楼室内精装修施工）</w:t>
            </w:r>
          </w:p>
          <w:p>
            <w:pPr>
              <w:spacing w:line="36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北京市建筑装饰设计工程有限公司（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F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座办公楼室内精装修施工）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-91" w:leftChars="-58" w:right="-105" w:rightChars="-50" w:hanging="31" w:hangingChars="7"/>
              <w:jc w:val="center"/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23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通州区潞河医院门诊综合楼建设工程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70800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中国建筑股份有限公司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北京市通州区潞河医院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北京市潞运建设工程监理服务中心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right="-141" w:rightChars="-67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中国建筑第三工程局有限公司安装事业部（电气、设备安装）</w:t>
            </w:r>
          </w:p>
          <w:p>
            <w:pPr>
              <w:spacing w:line="320" w:lineRule="exact"/>
              <w:ind w:right="-141" w:rightChars="-67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北京市设备安装工程集团有限公司（弱电工程）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西安西航集团铝业有限公司北京分公司（门窗、幕墙、精装修）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-91" w:leftChars="-58" w:right="-105" w:rightChars="-50" w:hanging="31" w:hangingChars="7"/>
              <w:jc w:val="center"/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24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北京建工学院新校区图书馆工程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35625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北京市第三建筑工程有限公司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北京建筑大学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北京市第三建筑工程有限公司水电分公司（通风与空调、电气安装、给排水工程）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北京北方诚信装饰工程有限公司（精装修）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无锡金城幕墙工程装饰有限公司（幕墙工程）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-91" w:leftChars="-58" w:right="-105" w:rightChars="-50" w:hanging="31" w:hangingChars="7"/>
              <w:jc w:val="center"/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25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电力科研楼等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3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项（中国电力科学研究院科技研发中心建设工程）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85000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中国建筑股份有限公司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中国电力科学研究院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北京希达建设监理有限责任公司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北京泰豪智能工程有限公司（智能化工程）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北京安迪盛安全系统自动化有限公司（消防工程）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中建五局装饰幕墙有限公司（幕墙工程）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长沙广大建筑装饰有限公司（精装修工程）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-91" w:leftChars="-58" w:right="-105" w:rightChars="-50" w:hanging="31" w:hangingChars="7"/>
              <w:jc w:val="center"/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26</w:t>
            </w: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外交公寓改扩建工程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84100</w:t>
            </w:r>
          </w:p>
        </w:tc>
        <w:tc>
          <w:tcPr>
            <w:tcW w:w="270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浙江省一建建设集团有限公司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北京外交人员服务局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北京巨龙工程有限公司（消防安装）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北京市京港汇丰空调制冷设备有限责任公司（空调安装）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北京北大青鸟安全系统工程技术有限公司（弱电安装）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北京金时佰德技术有限公司（泛光照明）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北京华宇宏通设备安装有限公司（电梯安装）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城建六建设集团有限公司（精装修）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中国建筑装饰集团有限公司（石材幕墙）</w:t>
            </w:r>
          </w:p>
          <w:p>
            <w:pPr>
              <w:spacing w:line="32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温州市亚飞铝窗有限公司（窗户、玻璃幕墙）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-91" w:leftChars="-58" w:right="-105" w:rightChars="-50" w:hanging="31" w:hangingChars="7"/>
              <w:jc w:val="center"/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  <w:sz w:val="44"/>
                <w:szCs w:val="44"/>
              </w:rPr>
              <w:t>*</w:t>
            </w:r>
          </w:p>
          <w:p>
            <w:pPr>
              <w:spacing w:line="36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27</w:t>
            </w:r>
          </w:p>
        </w:tc>
        <w:tc>
          <w:tcPr>
            <w:tcW w:w="3060" w:type="dxa"/>
            <w:vAlign w:val="center"/>
          </w:tcPr>
          <w:p>
            <w:pPr>
              <w:spacing w:line="300" w:lineRule="exact"/>
              <w:jc w:val="lef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公共实验楼（组团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）（沙河校区公共实验楼（组团</w:t>
            </w:r>
            <w:r>
              <w:rPr>
                <w:rFonts w:ascii="Adobe 宋体 Std L" w:hAnsi="Adobe 宋体 Std L" w:eastAsia="Adobe 宋体 Std L" w:cs="Adobe 宋体 Std L"/>
                <w:b/>
                <w:bCs/>
              </w:rPr>
              <w:t>4</w:t>
            </w: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））工程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Adobe 宋体 Std L" w:hAnsi="Adobe 宋体 Std L" w:eastAsia="Adobe 宋体 Std L" w:cs="Adobe 宋体 Std L"/>
                <w:b/>
                <w:bCs/>
              </w:rPr>
            </w:pPr>
            <w:r>
              <w:rPr>
                <w:rFonts w:ascii="Adobe 宋体 Std L" w:hAnsi="Adobe 宋体 Std L" w:eastAsia="Adobe 宋体 Std L" w:cs="Adobe 宋体 Std L"/>
                <w:b/>
                <w:bCs/>
              </w:rPr>
              <w:t>82702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北京住总集团有限责任公司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北京航空航天大学</w:t>
            </w:r>
          </w:p>
        </w:tc>
        <w:tc>
          <w:tcPr>
            <w:tcW w:w="234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北京国金管理咨询有限公司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北京住六欣跃机电安装工程有限公司（机电安装工程）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华夏消防工程有限公司（消防工程）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北京荣景天悦电力设备安装有限公司（变配电工程）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北京伟通讯联科技股份有限公司（智能化工程）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中国新兴建设开发总公司（地基处理）</w:t>
            </w:r>
          </w:p>
          <w:p>
            <w:pPr>
              <w:spacing w:line="300" w:lineRule="exact"/>
              <w:rPr>
                <w:rFonts w:ascii="Adobe 宋体 Std L" w:hAnsi="Adobe 宋体 Std L" w:eastAsia="Adobe 宋体 Std L" w:cs="Times New Roman"/>
                <w:b/>
                <w:bCs/>
              </w:rPr>
            </w:pPr>
            <w:r>
              <w:rPr>
                <w:rFonts w:hint="eastAsia" w:ascii="Adobe 宋体 Std L" w:hAnsi="Adobe 宋体 Std L" w:eastAsia="Adobe 宋体 Std L" w:cs="Adobe 宋体 Std L"/>
                <w:b/>
                <w:bCs/>
              </w:rPr>
              <w:t>沈阳黎明门窗幕墙制造安装有限公司（幕墙）</w:t>
            </w:r>
          </w:p>
        </w:tc>
      </w:tr>
    </w:tbl>
    <w:p>
      <w:pPr>
        <w:rPr>
          <w:rFonts w:ascii="Adobe 宋体 Std L" w:hAnsi="Adobe 宋体 Std L" w:eastAsia="Adobe 宋体 Std L" w:cs="Times New Roman"/>
          <w:b/>
          <w:bCs/>
          <w:sz w:val="28"/>
          <w:szCs w:val="28"/>
        </w:rPr>
      </w:pPr>
      <w:r>
        <w:rPr>
          <w:rFonts w:hint="eastAsia" w:ascii="Adobe 宋体 Std L" w:hAnsi="Adobe 宋体 Std L" w:eastAsia="Adobe 宋体 Std L" w:cs="Adobe 宋体 Std L"/>
          <w:b/>
          <w:bCs/>
          <w:sz w:val="28"/>
          <w:szCs w:val="28"/>
        </w:rPr>
        <w:t>注：</w:t>
      </w:r>
      <w:r>
        <w:rPr>
          <w:rFonts w:ascii="Adobe 宋体 Std L" w:hAnsi="Adobe 宋体 Std L" w:eastAsia="Adobe 宋体 Std L" w:cs="Adobe 宋体 Std L"/>
          <w:b/>
          <w:bCs/>
          <w:sz w:val="44"/>
          <w:szCs w:val="44"/>
        </w:rPr>
        <w:t>*</w:t>
      </w:r>
      <w:r>
        <w:rPr>
          <w:rFonts w:hint="eastAsia" w:ascii="Adobe 宋体 Std L" w:hAnsi="Adobe 宋体 Std L" w:eastAsia="Adobe 宋体 Std L" w:cs="Adobe 宋体 Std L"/>
          <w:b/>
          <w:bCs/>
          <w:sz w:val="28"/>
          <w:szCs w:val="28"/>
        </w:rPr>
        <w:t>为以前年度公示未表彰工程</w:t>
      </w:r>
    </w:p>
    <w:p>
      <w:pPr>
        <w:spacing w:afterLines="50"/>
        <w:rPr>
          <w:rFonts w:cs="Times New Roman"/>
          <w:color w:val="000000"/>
          <w:sz w:val="28"/>
          <w:szCs w:val="28"/>
        </w:rPr>
      </w:pPr>
    </w:p>
    <w:sectPr>
      <w:footerReference r:id="rId3" w:type="default"/>
      <w:pgSz w:w="16840" w:h="11907" w:orient="landscape"/>
      <w:pgMar w:top="153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Adobe ËÎÌå Std L Wester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11</w:t>
    </w:r>
    <w:r>
      <w:rPr>
        <w:rStyle w:val="5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E3F"/>
    <w:rsid w:val="00002C19"/>
    <w:rsid w:val="0002241D"/>
    <w:rsid w:val="000320F2"/>
    <w:rsid w:val="000567C4"/>
    <w:rsid w:val="00074C7F"/>
    <w:rsid w:val="00082590"/>
    <w:rsid w:val="000E15EC"/>
    <w:rsid w:val="000F0FBC"/>
    <w:rsid w:val="000F59DC"/>
    <w:rsid w:val="00101A11"/>
    <w:rsid w:val="00124937"/>
    <w:rsid w:val="001848EA"/>
    <w:rsid w:val="00196C25"/>
    <w:rsid w:val="001E45F1"/>
    <w:rsid w:val="001F3385"/>
    <w:rsid w:val="002050A3"/>
    <w:rsid w:val="00224B77"/>
    <w:rsid w:val="00232287"/>
    <w:rsid w:val="00244EE3"/>
    <w:rsid w:val="00262FFE"/>
    <w:rsid w:val="00275E6F"/>
    <w:rsid w:val="002B0050"/>
    <w:rsid w:val="002F703B"/>
    <w:rsid w:val="003176C2"/>
    <w:rsid w:val="00325ECF"/>
    <w:rsid w:val="00334990"/>
    <w:rsid w:val="00342C30"/>
    <w:rsid w:val="00362A6F"/>
    <w:rsid w:val="0037021B"/>
    <w:rsid w:val="0037639A"/>
    <w:rsid w:val="003B2E0F"/>
    <w:rsid w:val="003C3111"/>
    <w:rsid w:val="003C4BAD"/>
    <w:rsid w:val="003C7337"/>
    <w:rsid w:val="00414924"/>
    <w:rsid w:val="00445237"/>
    <w:rsid w:val="00473662"/>
    <w:rsid w:val="004D3A0A"/>
    <w:rsid w:val="004E366F"/>
    <w:rsid w:val="00501847"/>
    <w:rsid w:val="00506613"/>
    <w:rsid w:val="005348AB"/>
    <w:rsid w:val="0056251C"/>
    <w:rsid w:val="00563CEF"/>
    <w:rsid w:val="00564ABE"/>
    <w:rsid w:val="005A2187"/>
    <w:rsid w:val="005B7A8B"/>
    <w:rsid w:val="005D1360"/>
    <w:rsid w:val="006025E2"/>
    <w:rsid w:val="00617D3B"/>
    <w:rsid w:val="006628A2"/>
    <w:rsid w:val="006D1645"/>
    <w:rsid w:val="006D45B4"/>
    <w:rsid w:val="006E7E29"/>
    <w:rsid w:val="006F3A05"/>
    <w:rsid w:val="00715021"/>
    <w:rsid w:val="00724EDF"/>
    <w:rsid w:val="007510DE"/>
    <w:rsid w:val="00794397"/>
    <w:rsid w:val="00794DE2"/>
    <w:rsid w:val="007A1D62"/>
    <w:rsid w:val="007D466B"/>
    <w:rsid w:val="008251D6"/>
    <w:rsid w:val="008605AB"/>
    <w:rsid w:val="00866B83"/>
    <w:rsid w:val="008B21C5"/>
    <w:rsid w:val="008B2FA0"/>
    <w:rsid w:val="008B5E43"/>
    <w:rsid w:val="008D3874"/>
    <w:rsid w:val="00932EB6"/>
    <w:rsid w:val="00936B96"/>
    <w:rsid w:val="00986473"/>
    <w:rsid w:val="009B7C8A"/>
    <w:rsid w:val="009C4F74"/>
    <w:rsid w:val="009C7489"/>
    <w:rsid w:val="009F2370"/>
    <w:rsid w:val="00A159DB"/>
    <w:rsid w:val="00A2624A"/>
    <w:rsid w:val="00A43444"/>
    <w:rsid w:val="00A5120F"/>
    <w:rsid w:val="00A5540F"/>
    <w:rsid w:val="00A73A93"/>
    <w:rsid w:val="00A9340E"/>
    <w:rsid w:val="00AC3B27"/>
    <w:rsid w:val="00AD4527"/>
    <w:rsid w:val="00AE2874"/>
    <w:rsid w:val="00AE5C41"/>
    <w:rsid w:val="00AF6F5F"/>
    <w:rsid w:val="00B04EDB"/>
    <w:rsid w:val="00B21444"/>
    <w:rsid w:val="00B4223C"/>
    <w:rsid w:val="00BA0F42"/>
    <w:rsid w:val="00BA1A28"/>
    <w:rsid w:val="00BB14C1"/>
    <w:rsid w:val="00BD5071"/>
    <w:rsid w:val="00BD7445"/>
    <w:rsid w:val="00BE7522"/>
    <w:rsid w:val="00BF4808"/>
    <w:rsid w:val="00BF7572"/>
    <w:rsid w:val="00C00DC4"/>
    <w:rsid w:val="00C21078"/>
    <w:rsid w:val="00C259D8"/>
    <w:rsid w:val="00C35B3A"/>
    <w:rsid w:val="00C83902"/>
    <w:rsid w:val="00CA1C25"/>
    <w:rsid w:val="00CA786C"/>
    <w:rsid w:val="00CE42FF"/>
    <w:rsid w:val="00CE6D2C"/>
    <w:rsid w:val="00CE7320"/>
    <w:rsid w:val="00D01294"/>
    <w:rsid w:val="00D02675"/>
    <w:rsid w:val="00D15529"/>
    <w:rsid w:val="00D24CF8"/>
    <w:rsid w:val="00D423B3"/>
    <w:rsid w:val="00D4458E"/>
    <w:rsid w:val="00D6367F"/>
    <w:rsid w:val="00D71978"/>
    <w:rsid w:val="00D75DF6"/>
    <w:rsid w:val="00D97825"/>
    <w:rsid w:val="00DE0208"/>
    <w:rsid w:val="00DE1E3F"/>
    <w:rsid w:val="00DF03F6"/>
    <w:rsid w:val="00DF05BC"/>
    <w:rsid w:val="00E00CCC"/>
    <w:rsid w:val="00E80D53"/>
    <w:rsid w:val="00EA2BCA"/>
    <w:rsid w:val="00F01104"/>
    <w:rsid w:val="00F01D83"/>
    <w:rsid w:val="00F124FA"/>
    <w:rsid w:val="00F21ABE"/>
    <w:rsid w:val="00F2297C"/>
    <w:rsid w:val="00F311F1"/>
    <w:rsid w:val="00F41D87"/>
    <w:rsid w:val="00F51D33"/>
    <w:rsid w:val="00F57650"/>
    <w:rsid w:val="00F93A04"/>
    <w:rsid w:val="00FD55BB"/>
    <w:rsid w:val="00FD6265"/>
    <w:rsid w:val="00FE238B"/>
    <w:rsid w:val="00FE2845"/>
    <w:rsid w:val="01052E84"/>
    <w:rsid w:val="01081D66"/>
    <w:rsid w:val="0110543A"/>
    <w:rsid w:val="011E107D"/>
    <w:rsid w:val="013A73F7"/>
    <w:rsid w:val="0151537C"/>
    <w:rsid w:val="016F1321"/>
    <w:rsid w:val="017F14CF"/>
    <w:rsid w:val="0198504D"/>
    <w:rsid w:val="019B0EF6"/>
    <w:rsid w:val="01A40B76"/>
    <w:rsid w:val="01A50110"/>
    <w:rsid w:val="01A744D8"/>
    <w:rsid w:val="01B43540"/>
    <w:rsid w:val="01C4788A"/>
    <w:rsid w:val="01D00BFE"/>
    <w:rsid w:val="01E13158"/>
    <w:rsid w:val="01F60DA1"/>
    <w:rsid w:val="01FB1365"/>
    <w:rsid w:val="02000DF9"/>
    <w:rsid w:val="02112849"/>
    <w:rsid w:val="022A09ED"/>
    <w:rsid w:val="026256BB"/>
    <w:rsid w:val="02846880"/>
    <w:rsid w:val="02896B50"/>
    <w:rsid w:val="02A34170"/>
    <w:rsid w:val="02DB193F"/>
    <w:rsid w:val="02F8769C"/>
    <w:rsid w:val="02FF533C"/>
    <w:rsid w:val="03247608"/>
    <w:rsid w:val="032E5BC7"/>
    <w:rsid w:val="03342457"/>
    <w:rsid w:val="035F737F"/>
    <w:rsid w:val="03691096"/>
    <w:rsid w:val="036B125E"/>
    <w:rsid w:val="037143F8"/>
    <w:rsid w:val="038E325F"/>
    <w:rsid w:val="03A920A2"/>
    <w:rsid w:val="03AA19BC"/>
    <w:rsid w:val="03AB2946"/>
    <w:rsid w:val="03BB43D0"/>
    <w:rsid w:val="03BE47CE"/>
    <w:rsid w:val="03C464A8"/>
    <w:rsid w:val="03C60B31"/>
    <w:rsid w:val="03E83098"/>
    <w:rsid w:val="03EF682B"/>
    <w:rsid w:val="03F40063"/>
    <w:rsid w:val="03F43404"/>
    <w:rsid w:val="040B4A05"/>
    <w:rsid w:val="04123FB4"/>
    <w:rsid w:val="04224CB3"/>
    <w:rsid w:val="0425769A"/>
    <w:rsid w:val="04383215"/>
    <w:rsid w:val="043C7CD7"/>
    <w:rsid w:val="04402F3A"/>
    <w:rsid w:val="044655AE"/>
    <w:rsid w:val="045221CE"/>
    <w:rsid w:val="045A1574"/>
    <w:rsid w:val="04697AAA"/>
    <w:rsid w:val="04877EC0"/>
    <w:rsid w:val="0490327A"/>
    <w:rsid w:val="04A458F2"/>
    <w:rsid w:val="04A62C8A"/>
    <w:rsid w:val="04A74ECB"/>
    <w:rsid w:val="04A84A10"/>
    <w:rsid w:val="04AD745E"/>
    <w:rsid w:val="04B46603"/>
    <w:rsid w:val="04B534B8"/>
    <w:rsid w:val="04CB13EF"/>
    <w:rsid w:val="04CB76B0"/>
    <w:rsid w:val="050074FB"/>
    <w:rsid w:val="050C148A"/>
    <w:rsid w:val="051D3244"/>
    <w:rsid w:val="05204160"/>
    <w:rsid w:val="055E13B8"/>
    <w:rsid w:val="05637AA0"/>
    <w:rsid w:val="05690428"/>
    <w:rsid w:val="056D2DD3"/>
    <w:rsid w:val="057E4A82"/>
    <w:rsid w:val="05857E0E"/>
    <w:rsid w:val="05893B75"/>
    <w:rsid w:val="05BF63D4"/>
    <w:rsid w:val="05C710ED"/>
    <w:rsid w:val="05DF28FE"/>
    <w:rsid w:val="05E81913"/>
    <w:rsid w:val="05EB2821"/>
    <w:rsid w:val="05F24B02"/>
    <w:rsid w:val="05F843D6"/>
    <w:rsid w:val="0605178E"/>
    <w:rsid w:val="0608715D"/>
    <w:rsid w:val="061F2E50"/>
    <w:rsid w:val="0620639B"/>
    <w:rsid w:val="06244352"/>
    <w:rsid w:val="062938B9"/>
    <w:rsid w:val="063454B4"/>
    <w:rsid w:val="0635363F"/>
    <w:rsid w:val="06394DB3"/>
    <w:rsid w:val="06451954"/>
    <w:rsid w:val="06496B8E"/>
    <w:rsid w:val="065D42D5"/>
    <w:rsid w:val="06644299"/>
    <w:rsid w:val="067B42EA"/>
    <w:rsid w:val="067C3AE4"/>
    <w:rsid w:val="06814ED7"/>
    <w:rsid w:val="06BF145D"/>
    <w:rsid w:val="06D94C98"/>
    <w:rsid w:val="06EF0B20"/>
    <w:rsid w:val="07052693"/>
    <w:rsid w:val="070A058A"/>
    <w:rsid w:val="075254BF"/>
    <w:rsid w:val="07710E68"/>
    <w:rsid w:val="078D1415"/>
    <w:rsid w:val="0790714D"/>
    <w:rsid w:val="07917184"/>
    <w:rsid w:val="079C6DC5"/>
    <w:rsid w:val="07A4379B"/>
    <w:rsid w:val="07B03B26"/>
    <w:rsid w:val="07B7407C"/>
    <w:rsid w:val="07BF5D78"/>
    <w:rsid w:val="07C12632"/>
    <w:rsid w:val="07DB1E61"/>
    <w:rsid w:val="07F66EE2"/>
    <w:rsid w:val="07FF023C"/>
    <w:rsid w:val="08093CC2"/>
    <w:rsid w:val="081507A5"/>
    <w:rsid w:val="081879FA"/>
    <w:rsid w:val="082A2ADF"/>
    <w:rsid w:val="08307760"/>
    <w:rsid w:val="084E57E0"/>
    <w:rsid w:val="08533914"/>
    <w:rsid w:val="086F4BAC"/>
    <w:rsid w:val="0878215A"/>
    <w:rsid w:val="087908A2"/>
    <w:rsid w:val="087A1131"/>
    <w:rsid w:val="088724FA"/>
    <w:rsid w:val="08D34769"/>
    <w:rsid w:val="08D70066"/>
    <w:rsid w:val="08E44CC0"/>
    <w:rsid w:val="08E52F94"/>
    <w:rsid w:val="08F021C0"/>
    <w:rsid w:val="08FD0E0C"/>
    <w:rsid w:val="0914317B"/>
    <w:rsid w:val="091A322D"/>
    <w:rsid w:val="0928145F"/>
    <w:rsid w:val="093942E5"/>
    <w:rsid w:val="094549AA"/>
    <w:rsid w:val="09535756"/>
    <w:rsid w:val="096B209E"/>
    <w:rsid w:val="09743C7D"/>
    <w:rsid w:val="0993329A"/>
    <w:rsid w:val="09977F2A"/>
    <w:rsid w:val="09995E1E"/>
    <w:rsid w:val="099E2739"/>
    <w:rsid w:val="09A80317"/>
    <w:rsid w:val="09AD2C43"/>
    <w:rsid w:val="09B91A38"/>
    <w:rsid w:val="09C14542"/>
    <w:rsid w:val="09D716A2"/>
    <w:rsid w:val="09D93C6E"/>
    <w:rsid w:val="09E9623B"/>
    <w:rsid w:val="09F12766"/>
    <w:rsid w:val="0A023C8C"/>
    <w:rsid w:val="0A1B43CD"/>
    <w:rsid w:val="0A1F4E85"/>
    <w:rsid w:val="0A421E16"/>
    <w:rsid w:val="0A4E0683"/>
    <w:rsid w:val="0A4E195B"/>
    <w:rsid w:val="0A537804"/>
    <w:rsid w:val="0A663079"/>
    <w:rsid w:val="0A7240A4"/>
    <w:rsid w:val="0A8B272B"/>
    <w:rsid w:val="0A8B3BF4"/>
    <w:rsid w:val="0A917264"/>
    <w:rsid w:val="0A96504F"/>
    <w:rsid w:val="0A966E48"/>
    <w:rsid w:val="0AAB064F"/>
    <w:rsid w:val="0AAB538D"/>
    <w:rsid w:val="0AB54EED"/>
    <w:rsid w:val="0ABB7011"/>
    <w:rsid w:val="0AC03D4B"/>
    <w:rsid w:val="0ADD5BFF"/>
    <w:rsid w:val="0AFF365C"/>
    <w:rsid w:val="0B0E3796"/>
    <w:rsid w:val="0B181A13"/>
    <w:rsid w:val="0B1A623F"/>
    <w:rsid w:val="0B2428F8"/>
    <w:rsid w:val="0B55750A"/>
    <w:rsid w:val="0B5D2B10"/>
    <w:rsid w:val="0B706E00"/>
    <w:rsid w:val="0B847916"/>
    <w:rsid w:val="0BB31274"/>
    <w:rsid w:val="0BC84C21"/>
    <w:rsid w:val="0BCA3776"/>
    <w:rsid w:val="0BE7440B"/>
    <w:rsid w:val="0BEA22B6"/>
    <w:rsid w:val="0BEB4651"/>
    <w:rsid w:val="0BF5358C"/>
    <w:rsid w:val="0BF84C8E"/>
    <w:rsid w:val="0C00066D"/>
    <w:rsid w:val="0C1B00E5"/>
    <w:rsid w:val="0C4C17F4"/>
    <w:rsid w:val="0C4C3E52"/>
    <w:rsid w:val="0C6C322C"/>
    <w:rsid w:val="0C7520CC"/>
    <w:rsid w:val="0C965716"/>
    <w:rsid w:val="0CA001B3"/>
    <w:rsid w:val="0CB43A90"/>
    <w:rsid w:val="0CCD41B1"/>
    <w:rsid w:val="0CCF6743"/>
    <w:rsid w:val="0CD619DB"/>
    <w:rsid w:val="0CD85382"/>
    <w:rsid w:val="0CDF67D1"/>
    <w:rsid w:val="0CFB5338"/>
    <w:rsid w:val="0D05585F"/>
    <w:rsid w:val="0D08667D"/>
    <w:rsid w:val="0D1227BE"/>
    <w:rsid w:val="0D2D0607"/>
    <w:rsid w:val="0D5405CC"/>
    <w:rsid w:val="0D647BE1"/>
    <w:rsid w:val="0D724762"/>
    <w:rsid w:val="0DA42907"/>
    <w:rsid w:val="0DB95157"/>
    <w:rsid w:val="0DBC43CE"/>
    <w:rsid w:val="0DDA48ED"/>
    <w:rsid w:val="0DE554B9"/>
    <w:rsid w:val="0DF21866"/>
    <w:rsid w:val="0DFB0B96"/>
    <w:rsid w:val="0E00096A"/>
    <w:rsid w:val="0E1D5E4B"/>
    <w:rsid w:val="0E2B3A2C"/>
    <w:rsid w:val="0E41728B"/>
    <w:rsid w:val="0E5116B0"/>
    <w:rsid w:val="0E6923F9"/>
    <w:rsid w:val="0E83422C"/>
    <w:rsid w:val="0E9D4F4C"/>
    <w:rsid w:val="0ECA0FC6"/>
    <w:rsid w:val="0EE02160"/>
    <w:rsid w:val="0F0367B0"/>
    <w:rsid w:val="0F0A012A"/>
    <w:rsid w:val="0F0F73A7"/>
    <w:rsid w:val="0F1F2E6A"/>
    <w:rsid w:val="0F2A6608"/>
    <w:rsid w:val="0F2E46ED"/>
    <w:rsid w:val="0F3507A4"/>
    <w:rsid w:val="0F390EAD"/>
    <w:rsid w:val="0F4E159B"/>
    <w:rsid w:val="0F57243C"/>
    <w:rsid w:val="0F704FFF"/>
    <w:rsid w:val="0F971EA6"/>
    <w:rsid w:val="0F9D0023"/>
    <w:rsid w:val="0FA06D1A"/>
    <w:rsid w:val="0FA32674"/>
    <w:rsid w:val="0FB2266C"/>
    <w:rsid w:val="0FB46745"/>
    <w:rsid w:val="0FB473A4"/>
    <w:rsid w:val="0FBA118A"/>
    <w:rsid w:val="0FBC41D0"/>
    <w:rsid w:val="0FD653C3"/>
    <w:rsid w:val="0FE20A53"/>
    <w:rsid w:val="0FE21F2F"/>
    <w:rsid w:val="0FEF565B"/>
    <w:rsid w:val="0FFF176B"/>
    <w:rsid w:val="10254CAC"/>
    <w:rsid w:val="104C7CE2"/>
    <w:rsid w:val="104F30C2"/>
    <w:rsid w:val="10527639"/>
    <w:rsid w:val="108F313A"/>
    <w:rsid w:val="1099440E"/>
    <w:rsid w:val="109F7CCD"/>
    <w:rsid w:val="10B613A8"/>
    <w:rsid w:val="10D4064C"/>
    <w:rsid w:val="10D62B77"/>
    <w:rsid w:val="10D71D1D"/>
    <w:rsid w:val="10D75303"/>
    <w:rsid w:val="10DE021D"/>
    <w:rsid w:val="10E8073C"/>
    <w:rsid w:val="10EF2FCE"/>
    <w:rsid w:val="10FA3F62"/>
    <w:rsid w:val="110647B1"/>
    <w:rsid w:val="11266DF2"/>
    <w:rsid w:val="11387B7D"/>
    <w:rsid w:val="11597962"/>
    <w:rsid w:val="115B1523"/>
    <w:rsid w:val="11690A30"/>
    <w:rsid w:val="117B3250"/>
    <w:rsid w:val="11851764"/>
    <w:rsid w:val="11865C0C"/>
    <w:rsid w:val="11873F1E"/>
    <w:rsid w:val="11A50BE4"/>
    <w:rsid w:val="11C16C2F"/>
    <w:rsid w:val="11CB79D2"/>
    <w:rsid w:val="11CC0EB4"/>
    <w:rsid w:val="11DC7F09"/>
    <w:rsid w:val="11EB1AB2"/>
    <w:rsid w:val="12017892"/>
    <w:rsid w:val="120F58CD"/>
    <w:rsid w:val="121D52D0"/>
    <w:rsid w:val="12232A18"/>
    <w:rsid w:val="122574BD"/>
    <w:rsid w:val="124D3797"/>
    <w:rsid w:val="12695CBD"/>
    <w:rsid w:val="126F315A"/>
    <w:rsid w:val="1279172C"/>
    <w:rsid w:val="12915CB9"/>
    <w:rsid w:val="129C6CD5"/>
    <w:rsid w:val="12A33666"/>
    <w:rsid w:val="12B45185"/>
    <w:rsid w:val="12C75BE6"/>
    <w:rsid w:val="12DF2764"/>
    <w:rsid w:val="12F12BB0"/>
    <w:rsid w:val="12F83FC3"/>
    <w:rsid w:val="1307407A"/>
    <w:rsid w:val="132F7991"/>
    <w:rsid w:val="134E1C2C"/>
    <w:rsid w:val="134F457A"/>
    <w:rsid w:val="13573DC2"/>
    <w:rsid w:val="136D4E5A"/>
    <w:rsid w:val="13850A6A"/>
    <w:rsid w:val="138C5051"/>
    <w:rsid w:val="138F792E"/>
    <w:rsid w:val="13901263"/>
    <w:rsid w:val="1390169D"/>
    <w:rsid w:val="13A61A4B"/>
    <w:rsid w:val="13D026AE"/>
    <w:rsid w:val="13DD6310"/>
    <w:rsid w:val="13E01875"/>
    <w:rsid w:val="13E63BF8"/>
    <w:rsid w:val="13E8022A"/>
    <w:rsid w:val="14143C29"/>
    <w:rsid w:val="141E2738"/>
    <w:rsid w:val="14243857"/>
    <w:rsid w:val="142A4FC1"/>
    <w:rsid w:val="142B1729"/>
    <w:rsid w:val="143F7EA8"/>
    <w:rsid w:val="1443639E"/>
    <w:rsid w:val="145862FC"/>
    <w:rsid w:val="145C6432"/>
    <w:rsid w:val="146667A4"/>
    <w:rsid w:val="14704978"/>
    <w:rsid w:val="147A1B91"/>
    <w:rsid w:val="147B34CB"/>
    <w:rsid w:val="148F7ADD"/>
    <w:rsid w:val="149F4953"/>
    <w:rsid w:val="149F511B"/>
    <w:rsid w:val="14B05599"/>
    <w:rsid w:val="14B110A9"/>
    <w:rsid w:val="14B5790C"/>
    <w:rsid w:val="14B74CAA"/>
    <w:rsid w:val="15141444"/>
    <w:rsid w:val="152C00A9"/>
    <w:rsid w:val="153C0C06"/>
    <w:rsid w:val="15406574"/>
    <w:rsid w:val="15490B0A"/>
    <w:rsid w:val="154A257C"/>
    <w:rsid w:val="155F25E5"/>
    <w:rsid w:val="15633F71"/>
    <w:rsid w:val="15666435"/>
    <w:rsid w:val="157947E4"/>
    <w:rsid w:val="158A5E6F"/>
    <w:rsid w:val="1596393F"/>
    <w:rsid w:val="15B61599"/>
    <w:rsid w:val="15B61DF0"/>
    <w:rsid w:val="15C41DF1"/>
    <w:rsid w:val="15C53C54"/>
    <w:rsid w:val="15CA4DD8"/>
    <w:rsid w:val="15DE205A"/>
    <w:rsid w:val="15EB77EE"/>
    <w:rsid w:val="160863A0"/>
    <w:rsid w:val="16266633"/>
    <w:rsid w:val="16335D98"/>
    <w:rsid w:val="1655153A"/>
    <w:rsid w:val="16584811"/>
    <w:rsid w:val="165E6F67"/>
    <w:rsid w:val="167327FF"/>
    <w:rsid w:val="16753EA6"/>
    <w:rsid w:val="167D602A"/>
    <w:rsid w:val="16C94D0D"/>
    <w:rsid w:val="16D15C10"/>
    <w:rsid w:val="16D90BDD"/>
    <w:rsid w:val="16E408EE"/>
    <w:rsid w:val="16F27477"/>
    <w:rsid w:val="16FA36D2"/>
    <w:rsid w:val="17150E55"/>
    <w:rsid w:val="17174D76"/>
    <w:rsid w:val="17191ACB"/>
    <w:rsid w:val="171B3F23"/>
    <w:rsid w:val="171E50A1"/>
    <w:rsid w:val="173023B7"/>
    <w:rsid w:val="17335ACB"/>
    <w:rsid w:val="17547126"/>
    <w:rsid w:val="17554028"/>
    <w:rsid w:val="175A30F0"/>
    <w:rsid w:val="177C1EF7"/>
    <w:rsid w:val="17850EEA"/>
    <w:rsid w:val="17983BE1"/>
    <w:rsid w:val="17B14B68"/>
    <w:rsid w:val="17DC2079"/>
    <w:rsid w:val="17E64049"/>
    <w:rsid w:val="17F15AD2"/>
    <w:rsid w:val="17FC0A9B"/>
    <w:rsid w:val="18185A22"/>
    <w:rsid w:val="184E0C4F"/>
    <w:rsid w:val="187E0AB7"/>
    <w:rsid w:val="18851B28"/>
    <w:rsid w:val="188750D8"/>
    <w:rsid w:val="18B84C7C"/>
    <w:rsid w:val="18BB2011"/>
    <w:rsid w:val="18C4087B"/>
    <w:rsid w:val="18C95D8A"/>
    <w:rsid w:val="18CF144A"/>
    <w:rsid w:val="18D3125E"/>
    <w:rsid w:val="18E410D7"/>
    <w:rsid w:val="18EF2EBD"/>
    <w:rsid w:val="18F407B9"/>
    <w:rsid w:val="19010CCE"/>
    <w:rsid w:val="19011810"/>
    <w:rsid w:val="19041068"/>
    <w:rsid w:val="19056F6E"/>
    <w:rsid w:val="1927722D"/>
    <w:rsid w:val="193D249C"/>
    <w:rsid w:val="193D4209"/>
    <w:rsid w:val="194356CC"/>
    <w:rsid w:val="19587050"/>
    <w:rsid w:val="19687525"/>
    <w:rsid w:val="197A6175"/>
    <w:rsid w:val="197E77BC"/>
    <w:rsid w:val="198D2180"/>
    <w:rsid w:val="199E3D48"/>
    <w:rsid w:val="199F51D4"/>
    <w:rsid w:val="19BE507E"/>
    <w:rsid w:val="19D26E26"/>
    <w:rsid w:val="19EC0800"/>
    <w:rsid w:val="19F000CE"/>
    <w:rsid w:val="19FD2C80"/>
    <w:rsid w:val="1A093017"/>
    <w:rsid w:val="1A195B41"/>
    <w:rsid w:val="1A1C7CC4"/>
    <w:rsid w:val="1A246EAB"/>
    <w:rsid w:val="1A275BEE"/>
    <w:rsid w:val="1A392E76"/>
    <w:rsid w:val="1A3F582C"/>
    <w:rsid w:val="1A436BA5"/>
    <w:rsid w:val="1A4C0F87"/>
    <w:rsid w:val="1AA85666"/>
    <w:rsid w:val="1ABD3F45"/>
    <w:rsid w:val="1ABD4CDA"/>
    <w:rsid w:val="1AC74403"/>
    <w:rsid w:val="1AD5007E"/>
    <w:rsid w:val="1AE106FE"/>
    <w:rsid w:val="1AEA35E4"/>
    <w:rsid w:val="1B047D58"/>
    <w:rsid w:val="1B0B013E"/>
    <w:rsid w:val="1B1166DA"/>
    <w:rsid w:val="1B175071"/>
    <w:rsid w:val="1B453A16"/>
    <w:rsid w:val="1B6206B6"/>
    <w:rsid w:val="1B8D5107"/>
    <w:rsid w:val="1B94747D"/>
    <w:rsid w:val="1B997AD9"/>
    <w:rsid w:val="1B9B59FC"/>
    <w:rsid w:val="1BD5486D"/>
    <w:rsid w:val="1BE16E2E"/>
    <w:rsid w:val="1BE24CC1"/>
    <w:rsid w:val="1BF1304B"/>
    <w:rsid w:val="1BF52341"/>
    <w:rsid w:val="1C055352"/>
    <w:rsid w:val="1C0A284B"/>
    <w:rsid w:val="1C0B1ECB"/>
    <w:rsid w:val="1C4D5C47"/>
    <w:rsid w:val="1C7854B2"/>
    <w:rsid w:val="1C823E60"/>
    <w:rsid w:val="1C910C3C"/>
    <w:rsid w:val="1C945855"/>
    <w:rsid w:val="1C9B5469"/>
    <w:rsid w:val="1CA61EAE"/>
    <w:rsid w:val="1CCA0012"/>
    <w:rsid w:val="1CEC5742"/>
    <w:rsid w:val="1CF04D83"/>
    <w:rsid w:val="1CF15CA6"/>
    <w:rsid w:val="1CFC7868"/>
    <w:rsid w:val="1D132C67"/>
    <w:rsid w:val="1D20268E"/>
    <w:rsid w:val="1D2A3681"/>
    <w:rsid w:val="1D2C40B9"/>
    <w:rsid w:val="1D44112D"/>
    <w:rsid w:val="1D5352E7"/>
    <w:rsid w:val="1D6307A5"/>
    <w:rsid w:val="1D6D4239"/>
    <w:rsid w:val="1D6D5540"/>
    <w:rsid w:val="1D705484"/>
    <w:rsid w:val="1D795C1C"/>
    <w:rsid w:val="1D85171B"/>
    <w:rsid w:val="1D8E65F3"/>
    <w:rsid w:val="1D936EE8"/>
    <w:rsid w:val="1D9C03B4"/>
    <w:rsid w:val="1DAD3875"/>
    <w:rsid w:val="1DB30B70"/>
    <w:rsid w:val="1DBD01AA"/>
    <w:rsid w:val="1DC36A74"/>
    <w:rsid w:val="1DCD2A32"/>
    <w:rsid w:val="1DCD611A"/>
    <w:rsid w:val="1DE40C14"/>
    <w:rsid w:val="1DED63B0"/>
    <w:rsid w:val="1E112DEB"/>
    <w:rsid w:val="1E2150D3"/>
    <w:rsid w:val="1E2B442B"/>
    <w:rsid w:val="1E5C3420"/>
    <w:rsid w:val="1E654A70"/>
    <w:rsid w:val="1E80469F"/>
    <w:rsid w:val="1E853C12"/>
    <w:rsid w:val="1E854585"/>
    <w:rsid w:val="1E8C3682"/>
    <w:rsid w:val="1E9A4D93"/>
    <w:rsid w:val="1EBE7C09"/>
    <w:rsid w:val="1EC71CF8"/>
    <w:rsid w:val="1EDF0793"/>
    <w:rsid w:val="1EE20CD4"/>
    <w:rsid w:val="1EE2175D"/>
    <w:rsid w:val="1EF10F1E"/>
    <w:rsid w:val="1F0E5873"/>
    <w:rsid w:val="1F18700D"/>
    <w:rsid w:val="1F3135F4"/>
    <w:rsid w:val="1F345848"/>
    <w:rsid w:val="1F3F0E85"/>
    <w:rsid w:val="1F463A9D"/>
    <w:rsid w:val="1F4C43D1"/>
    <w:rsid w:val="1F670041"/>
    <w:rsid w:val="1F6C0D8E"/>
    <w:rsid w:val="1F7D0907"/>
    <w:rsid w:val="1F7D235D"/>
    <w:rsid w:val="1F950AEC"/>
    <w:rsid w:val="1FA103FA"/>
    <w:rsid w:val="1FCE60AE"/>
    <w:rsid w:val="1FD513D1"/>
    <w:rsid w:val="1FE00AAC"/>
    <w:rsid w:val="1FE07303"/>
    <w:rsid w:val="1FF5707C"/>
    <w:rsid w:val="200A57D6"/>
    <w:rsid w:val="20120174"/>
    <w:rsid w:val="203709BB"/>
    <w:rsid w:val="20424802"/>
    <w:rsid w:val="206919CB"/>
    <w:rsid w:val="20754E0D"/>
    <w:rsid w:val="208E5D2A"/>
    <w:rsid w:val="208F0F74"/>
    <w:rsid w:val="209416CF"/>
    <w:rsid w:val="20A23F76"/>
    <w:rsid w:val="20BF6754"/>
    <w:rsid w:val="20C22DE7"/>
    <w:rsid w:val="20D16B25"/>
    <w:rsid w:val="20D86615"/>
    <w:rsid w:val="20DE2BF3"/>
    <w:rsid w:val="20DF47BB"/>
    <w:rsid w:val="20E2754D"/>
    <w:rsid w:val="20F17F32"/>
    <w:rsid w:val="20FC3D41"/>
    <w:rsid w:val="21135471"/>
    <w:rsid w:val="211A2872"/>
    <w:rsid w:val="211B453C"/>
    <w:rsid w:val="21276DD1"/>
    <w:rsid w:val="214177E8"/>
    <w:rsid w:val="2142170B"/>
    <w:rsid w:val="21511975"/>
    <w:rsid w:val="216B3CBC"/>
    <w:rsid w:val="217E77CD"/>
    <w:rsid w:val="21B92AE7"/>
    <w:rsid w:val="21BA0D4B"/>
    <w:rsid w:val="21BB167B"/>
    <w:rsid w:val="21C13914"/>
    <w:rsid w:val="21C86B86"/>
    <w:rsid w:val="21D7500A"/>
    <w:rsid w:val="21E73A2B"/>
    <w:rsid w:val="22014AAF"/>
    <w:rsid w:val="224C147B"/>
    <w:rsid w:val="226E52A6"/>
    <w:rsid w:val="227A6C83"/>
    <w:rsid w:val="227C52DA"/>
    <w:rsid w:val="22A37378"/>
    <w:rsid w:val="22A45A3F"/>
    <w:rsid w:val="22AC7C8C"/>
    <w:rsid w:val="22BA4E51"/>
    <w:rsid w:val="22CA507B"/>
    <w:rsid w:val="22D136AD"/>
    <w:rsid w:val="22D67677"/>
    <w:rsid w:val="22DA3DB1"/>
    <w:rsid w:val="23087BFF"/>
    <w:rsid w:val="230A2062"/>
    <w:rsid w:val="230D7C8E"/>
    <w:rsid w:val="23170891"/>
    <w:rsid w:val="2319413D"/>
    <w:rsid w:val="232532FF"/>
    <w:rsid w:val="232A4055"/>
    <w:rsid w:val="235306C1"/>
    <w:rsid w:val="23565102"/>
    <w:rsid w:val="235B65BE"/>
    <w:rsid w:val="23604B25"/>
    <w:rsid w:val="23895E05"/>
    <w:rsid w:val="23A47A81"/>
    <w:rsid w:val="23C15E93"/>
    <w:rsid w:val="23C62C53"/>
    <w:rsid w:val="23CA033F"/>
    <w:rsid w:val="23F3054C"/>
    <w:rsid w:val="23F33252"/>
    <w:rsid w:val="241061C1"/>
    <w:rsid w:val="241363FE"/>
    <w:rsid w:val="241A07BD"/>
    <w:rsid w:val="2420418E"/>
    <w:rsid w:val="24250D97"/>
    <w:rsid w:val="24383AAE"/>
    <w:rsid w:val="243B09E3"/>
    <w:rsid w:val="243D55DE"/>
    <w:rsid w:val="2443057A"/>
    <w:rsid w:val="244E016C"/>
    <w:rsid w:val="244F2832"/>
    <w:rsid w:val="24583C2E"/>
    <w:rsid w:val="245D5D24"/>
    <w:rsid w:val="245F1F7D"/>
    <w:rsid w:val="246F687D"/>
    <w:rsid w:val="24707C94"/>
    <w:rsid w:val="247F2548"/>
    <w:rsid w:val="248D126E"/>
    <w:rsid w:val="2494226B"/>
    <w:rsid w:val="24A728DE"/>
    <w:rsid w:val="24AC2A39"/>
    <w:rsid w:val="24CC7C2F"/>
    <w:rsid w:val="24CE11D2"/>
    <w:rsid w:val="24EB7D9D"/>
    <w:rsid w:val="24F44993"/>
    <w:rsid w:val="25005318"/>
    <w:rsid w:val="250439C9"/>
    <w:rsid w:val="250D3DD5"/>
    <w:rsid w:val="25240EFF"/>
    <w:rsid w:val="252432ED"/>
    <w:rsid w:val="252D372D"/>
    <w:rsid w:val="253C1288"/>
    <w:rsid w:val="25420286"/>
    <w:rsid w:val="25504E60"/>
    <w:rsid w:val="255E1300"/>
    <w:rsid w:val="256757FC"/>
    <w:rsid w:val="256826DF"/>
    <w:rsid w:val="256C5991"/>
    <w:rsid w:val="257C7C00"/>
    <w:rsid w:val="259824AC"/>
    <w:rsid w:val="259F7ACA"/>
    <w:rsid w:val="25A0578F"/>
    <w:rsid w:val="25BC4CF2"/>
    <w:rsid w:val="25C3494A"/>
    <w:rsid w:val="25C86956"/>
    <w:rsid w:val="25CC0223"/>
    <w:rsid w:val="25DD73FE"/>
    <w:rsid w:val="25F10255"/>
    <w:rsid w:val="25F80648"/>
    <w:rsid w:val="26051EFC"/>
    <w:rsid w:val="26190B33"/>
    <w:rsid w:val="262531E6"/>
    <w:rsid w:val="2629555E"/>
    <w:rsid w:val="263E25CE"/>
    <w:rsid w:val="265A4198"/>
    <w:rsid w:val="265B04E8"/>
    <w:rsid w:val="266F4101"/>
    <w:rsid w:val="2687038A"/>
    <w:rsid w:val="26906879"/>
    <w:rsid w:val="26C70335"/>
    <w:rsid w:val="26CB46ED"/>
    <w:rsid w:val="26D923D5"/>
    <w:rsid w:val="26E7742A"/>
    <w:rsid w:val="26F30D8E"/>
    <w:rsid w:val="270859B5"/>
    <w:rsid w:val="270F25B4"/>
    <w:rsid w:val="271572AD"/>
    <w:rsid w:val="273F36CC"/>
    <w:rsid w:val="27486952"/>
    <w:rsid w:val="27523A7F"/>
    <w:rsid w:val="277C416E"/>
    <w:rsid w:val="278655E5"/>
    <w:rsid w:val="2788333F"/>
    <w:rsid w:val="279F1CB2"/>
    <w:rsid w:val="27B64070"/>
    <w:rsid w:val="27B733E7"/>
    <w:rsid w:val="2804064A"/>
    <w:rsid w:val="280864E8"/>
    <w:rsid w:val="2817225B"/>
    <w:rsid w:val="282948CC"/>
    <w:rsid w:val="282D0D9F"/>
    <w:rsid w:val="282E1EDB"/>
    <w:rsid w:val="28356BBE"/>
    <w:rsid w:val="28367364"/>
    <w:rsid w:val="283F15E7"/>
    <w:rsid w:val="2847648E"/>
    <w:rsid w:val="284975CB"/>
    <w:rsid w:val="284D07F8"/>
    <w:rsid w:val="285957BF"/>
    <w:rsid w:val="285E69EC"/>
    <w:rsid w:val="28614555"/>
    <w:rsid w:val="2874479C"/>
    <w:rsid w:val="287836A8"/>
    <w:rsid w:val="288549B7"/>
    <w:rsid w:val="288C0294"/>
    <w:rsid w:val="289968DD"/>
    <w:rsid w:val="28C118AE"/>
    <w:rsid w:val="28C37911"/>
    <w:rsid w:val="28D64D0D"/>
    <w:rsid w:val="28E153C0"/>
    <w:rsid w:val="28ED22F4"/>
    <w:rsid w:val="29001CC1"/>
    <w:rsid w:val="29272BDD"/>
    <w:rsid w:val="29640A59"/>
    <w:rsid w:val="29711368"/>
    <w:rsid w:val="29897CDF"/>
    <w:rsid w:val="29946EBD"/>
    <w:rsid w:val="299E0A41"/>
    <w:rsid w:val="29A644A1"/>
    <w:rsid w:val="29C53E56"/>
    <w:rsid w:val="29C76C50"/>
    <w:rsid w:val="2A0B139D"/>
    <w:rsid w:val="2A0B169D"/>
    <w:rsid w:val="2A1C1DCF"/>
    <w:rsid w:val="2A2206AD"/>
    <w:rsid w:val="2A2722BB"/>
    <w:rsid w:val="2A333C79"/>
    <w:rsid w:val="2A33623A"/>
    <w:rsid w:val="2A381E59"/>
    <w:rsid w:val="2A3F2893"/>
    <w:rsid w:val="2A604B65"/>
    <w:rsid w:val="2A7E3BCE"/>
    <w:rsid w:val="2A841EFB"/>
    <w:rsid w:val="2A867760"/>
    <w:rsid w:val="2A935D66"/>
    <w:rsid w:val="2A9F3866"/>
    <w:rsid w:val="2AA84D5C"/>
    <w:rsid w:val="2AAC47E8"/>
    <w:rsid w:val="2AC6227D"/>
    <w:rsid w:val="2AC77128"/>
    <w:rsid w:val="2AC937CB"/>
    <w:rsid w:val="2AD92655"/>
    <w:rsid w:val="2AE360A8"/>
    <w:rsid w:val="2B1B6784"/>
    <w:rsid w:val="2B347E54"/>
    <w:rsid w:val="2B35162F"/>
    <w:rsid w:val="2B37145C"/>
    <w:rsid w:val="2B5D2C33"/>
    <w:rsid w:val="2B6133E2"/>
    <w:rsid w:val="2B6C183D"/>
    <w:rsid w:val="2BA147C5"/>
    <w:rsid w:val="2BA5428B"/>
    <w:rsid w:val="2BB715CA"/>
    <w:rsid w:val="2BC75882"/>
    <w:rsid w:val="2BCD5B74"/>
    <w:rsid w:val="2BDB0DA8"/>
    <w:rsid w:val="2BDC39B3"/>
    <w:rsid w:val="2BFA01BF"/>
    <w:rsid w:val="2C273881"/>
    <w:rsid w:val="2C3A2CF5"/>
    <w:rsid w:val="2C3A31BE"/>
    <w:rsid w:val="2C44040E"/>
    <w:rsid w:val="2C581FAF"/>
    <w:rsid w:val="2C5C1305"/>
    <w:rsid w:val="2C7D52BB"/>
    <w:rsid w:val="2C833350"/>
    <w:rsid w:val="2C8A5664"/>
    <w:rsid w:val="2C8F3602"/>
    <w:rsid w:val="2CBD3B38"/>
    <w:rsid w:val="2CCC10AE"/>
    <w:rsid w:val="2CD16CAB"/>
    <w:rsid w:val="2CD22096"/>
    <w:rsid w:val="2CD758D6"/>
    <w:rsid w:val="2CF11289"/>
    <w:rsid w:val="2CFB7746"/>
    <w:rsid w:val="2CFC3076"/>
    <w:rsid w:val="2D03015C"/>
    <w:rsid w:val="2D077C94"/>
    <w:rsid w:val="2D251C17"/>
    <w:rsid w:val="2D2F4F10"/>
    <w:rsid w:val="2D3C3863"/>
    <w:rsid w:val="2D4621F1"/>
    <w:rsid w:val="2D6056B2"/>
    <w:rsid w:val="2D6123E7"/>
    <w:rsid w:val="2D6D62D7"/>
    <w:rsid w:val="2D833F2A"/>
    <w:rsid w:val="2D903A40"/>
    <w:rsid w:val="2DBC5010"/>
    <w:rsid w:val="2DC309B2"/>
    <w:rsid w:val="2DC61175"/>
    <w:rsid w:val="2DCA1958"/>
    <w:rsid w:val="2DD4742A"/>
    <w:rsid w:val="2DE82A51"/>
    <w:rsid w:val="2DFD6C98"/>
    <w:rsid w:val="2E060439"/>
    <w:rsid w:val="2E224A29"/>
    <w:rsid w:val="2E264219"/>
    <w:rsid w:val="2E277338"/>
    <w:rsid w:val="2E2A1E67"/>
    <w:rsid w:val="2E354617"/>
    <w:rsid w:val="2E3C6D37"/>
    <w:rsid w:val="2E40129A"/>
    <w:rsid w:val="2E404070"/>
    <w:rsid w:val="2E4D47F3"/>
    <w:rsid w:val="2E5D216C"/>
    <w:rsid w:val="2E8453A1"/>
    <w:rsid w:val="2E86766B"/>
    <w:rsid w:val="2E915DE6"/>
    <w:rsid w:val="2E944D02"/>
    <w:rsid w:val="2EA007A5"/>
    <w:rsid w:val="2EAD73C1"/>
    <w:rsid w:val="2EBE70EE"/>
    <w:rsid w:val="2EC047C2"/>
    <w:rsid w:val="2EDB0A63"/>
    <w:rsid w:val="2EE90282"/>
    <w:rsid w:val="2EEE7BB6"/>
    <w:rsid w:val="2EFF7754"/>
    <w:rsid w:val="2F0A5201"/>
    <w:rsid w:val="2F141A26"/>
    <w:rsid w:val="2F16134C"/>
    <w:rsid w:val="2F1656D0"/>
    <w:rsid w:val="2F216436"/>
    <w:rsid w:val="2F3540B6"/>
    <w:rsid w:val="2F3860EF"/>
    <w:rsid w:val="2F3E24EE"/>
    <w:rsid w:val="2F6A70EC"/>
    <w:rsid w:val="2F701789"/>
    <w:rsid w:val="2F720337"/>
    <w:rsid w:val="2F777663"/>
    <w:rsid w:val="2F844918"/>
    <w:rsid w:val="2F865614"/>
    <w:rsid w:val="2F967B06"/>
    <w:rsid w:val="2F97281E"/>
    <w:rsid w:val="2FA015B8"/>
    <w:rsid w:val="2FA54893"/>
    <w:rsid w:val="2FB448E8"/>
    <w:rsid w:val="2FD275A5"/>
    <w:rsid w:val="2FD65800"/>
    <w:rsid w:val="2FE960EE"/>
    <w:rsid w:val="2FEB7EB7"/>
    <w:rsid w:val="2FEC6299"/>
    <w:rsid w:val="2FF24465"/>
    <w:rsid w:val="3022320A"/>
    <w:rsid w:val="303F2344"/>
    <w:rsid w:val="3055429A"/>
    <w:rsid w:val="305B324C"/>
    <w:rsid w:val="307D718E"/>
    <w:rsid w:val="3082593A"/>
    <w:rsid w:val="30867AF0"/>
    <w:rsid w:val="30C4042E"/>
    <w:rsid w:val="30E765C7"/>
    <w:rsid w:val="30E76731"/>
    <w:rsid w:val="30EB20A1"/>
    <w:rsid w:val="30FD3868"/>
    <w:rsid w:val="311C6A6C"/>
    <w:rsid w:val="31260690"/>
    <w:rsid w:val="314A3218"/>
    <w:rsid w:val="31583299"/>
    <w:rsid w:val="315A0569"/>
    <w:rsid w:val="316549D3"/>
    <w:rsid w:val="316E56AD"/>
    <w:rsid w:val="316F7BC7"/>
    <w:rsid w:val="317A1055"/>
    <w:rsid w:val="318A5788"/>
    <w:rsid w:val="319166FC"/>
    <w:rsid w:val="31942993"/>
    <w:rsid w:val="31AB766A"/>
    <w:rsid w:val="31AF431A"/>
    <w:rsid w:val="31B035AE"/>
    <w:rsid w:val="31D10ACC"/>
    <w:rsid w:val="31D846DC"/>
    <w:rsid w:val="31DC752F"/>
    <w:rsid w:val="31EC6746"/>
    <w:rsid w:val="31FB3A8C"/>
    <w:rsid w:val="321D2E60"/>
    <w:rsid w:val="321D50B5"/>
    <w:rsid w:val="32272217"/>
    <w:rsid w:val="32514C2C"/>
    <w:rsid w:val="325B460D"/>
    <w:rsid w:val="325B7D3B"/>
    <w:rsid w:val="32600BC8"/>
    <w:rsid w:val="32654451"/>
    <w:rsid w:val="326C4FDC"/>
    <w:rsid w:val="329E4D15"/>
    <w:rsid w:val="329F5FFA"/>
    <w:rsid w:val="32A47674"/>
    <w:rsid w:val="32A85F92"/>
    <w:rsid w:val="32A9469E"/>
    <w:rsid w:val="32C05270"/>
    <w:rsid w:val="32D614CC"/>
    <w:rsid w:val="32E35ED5"/>
    <w:rsid w:val="330A49B1"/>
    <w:rsid w:val="33114FF9"/>
    <w:rsid w:val="33305618"/>
    <w:rsid w:val="333B2F88"/>
    <w:rsid w:val="334C34F1"/>
    <w:rsid w:val="334D0A02"/>
    <w:rsid w:val="334F2836"/>
    <w:rsid w:val="335C6BC1"/>
    <w:rsid w:val="33645BE7"/>
    <w:rsid w:val="33651AF0"/>
    <w:rsid w:val="33697D6B"/>
    <w:rsid w:val="337A39E7"/>
    <w:rsid w:val="33993DA2"/>
    <w:rsid w:val="33B1363B"/>
    <w:rsid w:val="33B224BD"/>
    <w:rsid w:val="33B608E8"/>
    <w:rsid w:val="33B8234A"/>
    <w:rsid w:val="33C20B9B"/>
    <w:rsid w:val="33D60762"/>
    <w:rsid w:val="33DE77DD"/>
    <w:rsid w:val="33DF3764"/>
    <w:rsid w:val="33E6767D"/>
    <w:rsid w:val="33FA1C34"/>
    <w:rsid w:val="34004A2F"/>
    <w:rsid w:val="34010A8B"/>
    <w:rsid w:val="340110CD"/>
    <w:rsid w:val="34015C03"/>
    <w:rsid w:val="34154F57"/>
    <w:rsid w:val="34167D57"/>
    <w:rsid w:val="34310995"/>
    <w:rsid w:val="3438388F"/>
    <w:rsid w:val="345B3C6A"/>
    <w:rsid w:val="346E1CB8"/>
    <w:rsid w:val="347618C1"/>
    <w:rsid w:val="347D036F"/>
    <w:rsid w:val="34804AD2"/>
    <w:rsid w:val="348222CC"/>
    <w:rsid w:val="349D7CCA"/>
    <w:rsid w:val="34A27CAA"/>
    <w:rsid w:val="34B63F29"/>
    <w:rsid w:val="34BB59EC"/>
    <w:rsid w:val="34BF4161"/>
    <w:rsid w:val="34D33088"/>
    <w:rsid w:val="34E75B52"/>
    <w:rsid w:val="34F14791"/>
    <w:rsid w:val="35491B9D"/>
    <w:rsid w:val="35566044"/>
    <w:rsid w:val="35576113"/>
    <w:rsid w:val="3570454F"/>
    <w:rsid w:val="3577420A"/>
    <w:rsid w:val="3587554F"/>
    <w:rsid w:val="3596769B"/>
    <w:rsid w:val="35AD19F2"/>
    <w:rsid w:val="35AD1B88"/>
    <w:rsid w:val="35B90820"/>
    <w:rsid w:val="35D7517C"/>
    <w:rsid w:val="35E5670E"/>
    <w:rsid w:val="36193F72"/>
    <w:rsid w:val="36233B61"/>
    <w:rsid w:val="36585EB2"/>
    <w:rsid w:val="36623F21"/>
    <w:rsid w:val="36785DF2"/>
    <w:rsid w:val="367A2661"/>
    <w:rsid w:val="367B0A4F"/>
    <w:rsid w:val="36C21279"/>
    <w:rsid w:val="36C56033"/>
    <w:rsid w:val="36CA1931"/>
    <w:rsid w:val="36E830EC"/>
    <w:rsid w:val="370C48B6"/>
    <w:rsid w:val="371212EF"/>
    <w:rsid w:val="37143B1E"/>
    <w:rsid w:val="371734EE"/>
    <w:rsid w:val="37225F2E"/>
    <w:rsid w:val="372C2415"/>
    <w:rsid w:val="372F1537"/>
    <w:rsid w:val="374815A4"/>
    <w:rsid w:val="374A1567"/>
    <w:rsid w:val="37632FB8"/>
    <w:rsid w:val="376D472A"/>
    <w:rsid w:val="37836A72"/>
    <w:rsid w:val="37907F6B"/>
    <w:rsid w:val="37A3301B"/>
    <w:rsid w:val="37AB7402"/>
    <w:rsid w:val="37B0375A"/>
    <w:rsid w:val="37BC4367"/>
    <w:rsid w:val="37D80506"/>
    <w:rsid w:val="37D9545F"/>
    <w:rsid w:val="37E9413E"/>
    <w:rsid w:val="37F639C7"/>
    <w:rsid w:val="37F92BDD"/>
    <w:rsid w:val="37FE04BE"/>
    <w:rsid w:val="38264E1E"/>
    <w:rsid w:val="383A153E"/>
    <w:rsid w:val="38434C8A"/>
    <w:rsid w:val="3847789B"/>
    <w:rsid w:val="386433E1"/>
    <w:rsid w:val="38782486"/>
    <w:rsid w:val="38992EA6"/>
    <w:rsid w:val="389B4B8C"/>
    <w:rsid w:val="38A304D9"/>
    <w:rsid w:val="38AB4758"/>
    <w:rsid w:val="38C056FE"/>
    <w:rsid w:val="38C51380"/>
    <w:rsid w:val="38D24216"/>
    <w:rsid w:val="38E16989"/>
    <w:rsid w:val="38FC7A76"/>
    <w:rsid w:val="39021311"/>
    <w:rsid w:val="39115A73"/>
    <w:rsid w:val="391254E1"/>
    <w:rsid w:val="39155782"/>
    <w:rsid w:val="39167185"/>
    <w:rsid w:val="392127D3"/>
    <w:rsid w:val="39301974"/>
    <w:rsid w:val="39331172"/>
    <w:rsid w:val="39394F39"/>
    <w:rsid w:val="393F41FF"/>
    <w:rsid w:val="39402D36"/>
    <w:rsid w:val="39494E6C"/>
    <w:rsid w:val="395511E6"/>
    <w:rsid w:val="39572F64"/>
    <w:rsid w:val="395A3E21"/>
    <w:rsid w:val="398B3838"/>
    <w:rsid w:val="39B14E36"/>
    <w:rsid w:val="39B22AC2"/>
    <w:rsid w:val="39B321F4"/>
    <w:rsid w:val="39C90850"/>
    <w:rsid w:val="39DC2312"/>
    <w:rsid w:val="39E73BD9"/>
    <w:rsid w:val="39E840B4"/>
    <w:rsid w:val="39EC60EC"/>
    <w:rsid w:val="39F450D2"/>
    <w:rsid w:val="39F60581"/>
    <w:rsid w:val="39FB2ED4"/>
    <w:rsid w:val="39FF2420"/>
    <w:rsid w:val="3A0F1493"/>
    <w:rsid w:val="3A372599"/>
    <w:rsid w:val="3A3860B9"/>
    <w:rsid w:val="3A47400F"/>
    <w:rsid w:val="3A7A3D1F"/>
    <w:rsid w:val="3A8B57BC"/>
    <w:rsid w:val="3A9008B8"/>
    <w:rsid w:val="3A9E6356"/>
    <w:rsid w:val="3AB40CE5"/>
    <w:rsid w:val="3AB7429B"/>
    <w:rsid w:val="3AB9262A"/>
    <w:rsid w:val="3AC4494F"/>
    <w:rsid w:val="3ACC3984"/>
    <w:rsid w:val="3ADB3E3D"/>
    <w:rsid w:val="3AEA469B"/>
    <w:rsid w:val="3AEC2951"/>
    <w:rsid w:val="3AF35F19"/>
    <w:rsid w:val="3AF842C9"/>
    <w:rsid w:val="3B0C0D8E"/>
    <w:rsid w:val="3B612418"/>
    <w:rsid w:val="3B6B7C8D"/>
    <w:rsid w:val="3B9B0CD9"/>
    <w:rsid w:val="3B9B33C9"/>
    <w:rsid w:val="3BB173DA"/>
    <w:rsid w:val="3BBC73DE"/>
    <w:rsid w:val="3BCE79B7"/>
    <w:rsid w:val="3BE40103"/>
    <w:rsid w:val="3BEB57D5"/>
    <w:rsid w:val="3BF35DA6"/>
    <w:rsid w:val="3BFE3F9C"/>
    <w:rsid w:val="3C0359C5"/>
    <w:rsid w:val="3C08732D"/>
    <w:rsid w:val="3C2023F4"/>
    <w:rsid w:val="3C361998"/>
    <w:rsid w:val="3C392F24"/>
    <w:rsid w:val="3C4C637B"/>
    <w:rsid w:val="3C5343DC"/>
    <w:rsid w:val="3C5B1900"/>
    <w:rsid w:val="3C8F6C51"/>
    <w:rsid w:val="3C944D4D"/>
    <w:rsid w:val="3C9A3B29"/>
    <w:rsid w:val="3C9B2DA9"/>
    <w:rsid w:val="3C9E7A63"/>
    <w:rsid w:val="3CA059A9"/>
    <w:rsid w:val="3CA90BBB"/>
    <w:rsid w:val="3CB4151A"/>
    <w:rsid w:val="3CB908C6"/>
    <w:rsid w:val="3CBC4334"/>
    <w:rsid w:val="3CBD2F26"/>
    <w:rsid w:val="3CCC74BE"/>
    <w:rsid w:val="3CE22236"/>
    <w:rsid w:val="3CE60AC3"/>
    <w:rsid w:val="3CE96733"/>
    <w:rsid w:val="3CEC6252"/>
    <w:rsid w:val="3D0D3955"/>
    <w:rsid w:val="3D1A6FEC"/>
    <w:rsid w:val="3D2B0305"/>
    <w:rsid w:val="3D3B706A"/>
    <w:rsid w:val="3D4A3C10"/>
    <w:rsid w:val="3D56688C"/>
    <w:rsid w:val="3D641D26"/>
    <w:rsid w:val="3D6E5D4F"/>
    <w:rsid w:val="3D89276A"/>
    <w:rsid w:val="3D8E5F99"/>
    <w:rsid w:val="3D9447C3"/>
    <w:rsid w:val="3D9D778F"/>
    <w:rsid w:val="3DA04310"/>
    <w:rsid w:val="3DD23A15"/>
    <w:rsid w:val="3DD268DE"/>
    <w:rsid w:val="3DDB2643"/>
    <w:rsid w:val="3DDE61AF"/>
    <w:rsid w:val="3DE220F7"/>
    <w:rsid w:val="3DFC3DFB"/>
    <w:rsid w:val="3E0B4F67"/>
    <w:rsid w:val="3E112B26"/>
    <w:rsid w:val="3E193E7C"/>
    <w:rsid w:val="3E271E36"/>
    <w:rsid w:val="3E3E6E16"/>
    <w:rsid w:val="3E466A17"/>
    <w:rsid w:val="3E71624D"/>
    <w:rsid w:val="3E813DC2"/>
    <w:rsid w:val="3E816BED"/>
    <w:rsid w:val="3EA75D67"/>
    <w:rsid w:val="3EC57F78"/>
    <w:rsid w:val="3EC82A24"/>
    <w:rsid w:val="3EEF5E03"/>
    <w:rsid w:val="3EFB1C32"/>
    <w:rsid w:val="3EFD4E97"/>
    <w:rsid w:val="3F081B26"/>
    <w:rsid w:val="3F250373"/>
    <w:rsid w:val="3F2C3E62"/>
    <w:rsid w:val="3F317AFF"/>
    <w:rsid w:val="3F360A39"/>
    <w:rsid w:val="3F390155"/>
    <w:rsid w:val="3F424CDF"/>
    <w:rsid w:val="3F61333C"/>
    <w:rsid w:val="3F7E0376"/>
    <w:rsid w:val="3F8026BC"/>
    <w:rsid w:val="3F8150BB"/>
    <w:rsid w:val="3F862D56"/>
    <w:rsid w:val="3F8A2BAD"/>
    <w:rsid w:val="3F973544"/>
    <w:rsid w:val="3F993F3C"/>
    <w:rsid w:val="3FA15E4F"/>
    <w:rsid w:val="3FA239AA"/>
    <w:rsid w:val="3FB435B8"/>
    <w:rsid w:val="3FC83FCD"/>
    <w:rsid w:val="3FC90911"/>
    <w:rsid w:val="3FDF615C"/>
    <w:rsid w:val="3FEF1CAB"/>
    <w:rsid w:val="3FF97A64"/>
    <w:rsid w:val="400557AE"/>
    <w:rsid w:val="400E2789"/>
    <w:rsid w:val="40144457"/>
    <w:rsid w:val="402A2611"/>
    <w:rsid w:val="40330CF7"/>
    <w:rsid w:val="4044030D"/>
    <w:rsid w:val="404C1FD4"/>
    <w:rsid w:val="40546C11"/>
    <w:rsid w:val="406A007C"/>
    <w:rsid w:val="407456DC"/>
    <w:rsid w:val="40855C6D"/>
    <w:rsid w:val="408B4C81"/>
    <w:rsid w:val="40A57C7B"/>
    <w:rsid w:val="40A76081"/>
    <w:rsid w:val="40AA22B4"/>
    <w:rsid w:val="40AD05E6"/>
    <w:rsid w:val="40B75F3F"/>
    <w:rsid w:val="40C3420F"/>
    <w:rsid w:val="40E22017"/>
    <w:rsid w:val="40E42262"/>
    <w:rsid w:val="40F32671"/>
    <w:rsid w:val="40F860FC"/>
    <w:rsid w:val="411D0A90"/>
    <w:rsid w:val="411D1037"/>
    <w:rsid w:val="411F01AD"/>
    <w:rsid w:val="415D4E14"/>
    <w:rsid w:val="415F6936"/>
    <w:rsid w:val="41692CA5"/>
    <w:rsid w:val="416D7003"/>
    <w:rsid w:val="417C331E"/>
    <w:rsid w:val="41912611"/>
    <w:rsid w:val="41996E55"/>
    <w:rsid w:val="41A50CFB"/>
    <w:rsid w:val="41C00CAC"/>
    <w:rsid w:val="41C20510"/>
    <w:rsid w:val="41D879A0"/>
    <w:rsid w:val="41DC3BB0"/>
    <w:rsid w:val="41E86B8A"/>
    <w:rsid w:val="41FD7103"/>
    <w:rsid w:val="4200607F"/>
    <w:rsid w:val="420849F0"/>
    <w:rsid w:val="420E286E"/>
    <w:rsid w:val="420F79CD"/>
    <w:rsid w:val="42141793"/>
    <w:rsid w:val="42166C2D"/>
    <w:rsid w:val="421D7764"/>
    <w:rsid w:val="42252667"/>
    <w:rsid w:val="4240086D"/>
    <w:rsid w:val="425C1679"/>
    <w:rsid w:val="42606E34"/>
    <w:rsid w:val="426B3FE8"/>
    <w:rsid w:val="42700E1C"/>
    <w:rsid w:val="427A0450"/>
    <w:rsid w:val="42814345"/>
    <w:rsid w:val="428F67C5"/>
    <w:rsid w:val="42C64352"/>
    <w:rsid w:val="42D47FEB"/>
    <w:rsid w:val="42EC6640"/>
    <w:rsid w:val="42F41581"/>
    <w:rsid w:val="42F66992"/>
    <w:rsid w:val="42FF5A92"/>
    <w:rsid w:val="431D3417"/>
    <w:rsid w:val="431F047F"/>
    <w:rsid w:val="431F76CE"/>
    <w:rsid w:val="432873DC"/>
    <w:rsid w:val="433A7033"/>
    <w:rsid w:val="433C6128"/>
    <w:rsid w:val="434261FD"/>
    <w:rsid w:val="43433BAD"/>
    <w:rsid w:val="43525CCE"/>
    <w:rsid w:val="436754E9"/>
    <w:rsid w:val="436E7B41"/>
    <w:rsid w:val="4384725D"/>
    <w:rsid w:val="438551E0"/>
    <w:rsid w:val="43947FE8"/>
    <w:rsid w:val="43A3666E"/>
    <w:rsid w:val="43B41886"/>
    <w:rsid w:val="43BA00D1"/>
    <w:rsid w:val="43C17B81"/>
    <w:rsid w:val="43CA0DD1"/>
    <w:rsid w:val="43CD538B"/>
    <w:rsid w:val="43D00252"/>
    <w:rsid w:val="43D22327"/>
    <w:rsid w:val="43D459E3"/>
    <w:rsid w:val="441B5C03"/>
    <w:rsid w:val="4423534D"/>
    <w:rsid w:val="44285CAE"/>
    <w:rsid w:val="44312190"/>
    <w:rsid w:val="443C1B39"/>
    <w:rsid w:val="443C6ED5"/>
    <w:rsid w:val="44484BA4"/>
    <w:rsid w:val="445824DD"/>
    <w:rsid w:val="446A5261"/>
    <w:rsid w:val="44747C49"/>
    <w:rsid w:val="44775F7F"/>
    <w:rsid w:val="449A3AE6"/>
    <w:rsid w:val="449A70CF"/>
    <w:rsid w:val="44B02215"/>
    <w:rsid w:val="44C10194"/>
    <w:rsid w:val="44CF5643"/>
    <w:rsid w:val="44D62598"/>
    <w:rsid w:val="44E46F35"/>
    <w:rsid w:val="44E85963"/>
    <w:rsid w:val="44F33559"/>
    <w:rsid w:val="44FB3D42"/>
    <w:rsid w:val="44FF2FCB"/>
    <w:rsid w:val="45034A8E"/>
    <w:rsid w:val="450A0B96"/>
    <w:rsid w:val="450A5E73"/>
    <w:rsid w:val="450D6DA2"/>
    <w:rsid w:val="451A6A9E"/>
    <w:rsid w:val="45257A15"/>
    <w:rsid w:val="453A2426"/>
    <w:rsid w:val="455541E7"/>
    <w:rsid w:val="45616F6C"/>
    <w:rsid w:val="458E69D9"/>
    <w:rsid w:val="4597371D"/>
    <w:rsid w:val="45AA0775"/>
    <w:rsid w:val="45AF1A40"/>
    <w:rsid w:val="45B85CBB"/>
    <w:rsid w:val="45BA6BCE"/>
    <w:rsid w:val="45BE261D"/>
    <w:rsid w:val="45D32957"/>
    <w:rsid w:val="45D416E5"/>
    <w:rsid w:val="45E50FD4"/>
    <w:rsid w:val="45E65FDD"/>
    <w:rsid w:val="46032BB2"/>
    <w:rsid w:val="460E0FD6"/>
    <w:rsid w:val="46244946"/>
    <w:rsid w:val="463A7BFD"/>
    <w:rsid w:val="463F10FE"/>
    <w:rsid w:val="46473ECF"/>
    <w:rsid w:val="46527493"/>
    <w:rsid w:val="46735C3C"/>
    <w:rsid w:val="468B6B6B"/>
    <w:rsid w:val="46931B0F"/>
    <w:rsid w:val="46945113"/>
    <w:rsid w:val="46996EBA"/>
    <w:rsid w:val="46AF4B86"/>
    <w:rsid w:val="46B634CD"/>
    <w:rsid w:val="46BF4D69"/>
    <w:rsid w:val="46C01740"/>
    <w:rsid w:val="46FD6682"/>
    <w:rsid w:val="47485FF3"/>
    <w:rsid w:val="474B2F50"/>
    <w:rsid w:val="474F608B"/>
    <w:rsid w:val="47512FE7"/>
    <w:rsid w:val="47513B3E"/>
    <w:rsid w:val="475A0377"/>
    <w:rsid w:val="478D3695"/>
    <w:rsid w:val="479C0485"/>
    <w:rsid w:val="47D44E80"/>
    <w:rsid w:val="47E27BFA"/>
    <w:rsid w:val="47E413CB"/>
    <w:rsid w:val="47ED13B6"/>
    <w:rsid w:val="47FD5475"/>
    <w:rsid w:val="47FE1B72"/>
    <w:rsid w:val="48082A21"/>
    <w:rsid w:val="483516B5"/>
    <w:rsid w:val="483B548B"/>
    <w:rsid w:val="48671B77"/>
    <w:rsid w:val="488C66FF"/>
    <w:rsid w:val="48A1316F"/>
    <w:rsid w:val="48AD1A1D"/>
    <w:rsid w:val="48B54FB6"/>
    <w:rsid w:val="48BA6497"/>
    <w:rsid w:val="48C96A61"/>
    <w:rsid w:val="491C7047"/>
    <w:rsid w:val="492127F2"/>
    <w:rsid w:val="49233BA0"/>
    <w:rsid w:val="49323D61"/>
    <w:rsid w:val="493A3257"/>
    <w:rsid w:val="49753105"/>
    <w:rsid w:val="4989165B"/>
    <w:rsid w:val="499208FE"/>
    <w:rsid w:val="499F5B19"/>
    <w:rsid w:val="49AE3A67"/>
    <w:rsid w:val="49B3506A"/>
    <w:rsid w:val="49B42FA5"/>
    <w:rsid w:val="49BF3310"/>
    <w:rsid w:val="49C3301C"/>
    <w:rsid w:val="49C55103"/>
    <w:rsid w:val="49D34016"/>
    <w:rsid w:val="49EC0984"/>
    <w:rsid w:val="49EF01AD"/>
    <w:rsid w:val="49F5219E"/>
    <w:rsid w:val="4A196E94"/>
    <w:rsid w:val="4A240A5F"/>
    <w:rsid w:val="4A2D6F67"/>
    <w:rsid w:val="4A54640E"/>
    <w:rsid w:val="4A5855E1"/>
    <w:rsid w:val="4A58674F"/>
    <w:rsid w:val="4A5B10D1"/>
    <w:rsid w:val="4A8232A7"/>
    <w:rsid w:val="4A9E5CEC"/>
    <w:rsid w:val="4AA21271"/>
    <w:rsid w:val="4AB11B5A"/>
    <w:rsid w:val="4AB3286E"/>
    <w:rsid w:val="4ABD2170"/>
    <w:rsid w:val="4AC060C9"/>
    <w:rsid w:val="4ACC5796"/>
    <w:rsid w:val="4ADC4D89"/>
    <w:rsid w:val="4AE44E29"/>
    <w:rsid w:val="4AE66436"/>
    <w:rsid w:val="4AEA4D51"/>
    <w:rsid w:val="4B074485"/>
    <w:rsid w:val="4B0D1682"/>
    <w:rsid w:val="4B0F1C03"/>
    <w:rsid w:val="4B157249"/>
    <w:rsid w:val="4B1852D1"/>
    <w:rsid w:val="4B19655B"/>
    <w:rsid w:val="4B211BA2"/>
    <w:rsid w:val="4B21737D"/>
    <w:rsid w:val="4B57336A"/>
    <w:rsid w:val="4B5C60D7"/>
    <w:rsid w:val="4B5E00FF"/>
    <w:rsid w:val="4B642B54"/>
    <w:rsid w:val="4B696DFE"/>
    <w:rsid w:val="4B6C64D4"/>
    <w:rsid w:val="4B841DA6"/>
    <w:rsid w:val="4B967453"/>
    <w:rsid w:val="4B9D174A"/>
    <w:rsid w:val="4B9D7124"/>
    <w:rsid w:val="4B9F7C09"/>
    <w:rsid w:val="4BA72A4B"/>
    <w:rsid w:val="4BEC23E6"/>
    <w:rsid w:val="4BF84347"/>
    <w:rsid w:val="4BFB420C"/>
    <w:rsid w:val="4C0D1B8E"/>
    <w:rsid w:val="4C196C81"/>
    <w:rsid w:val="4C1D3FF4"/>
    <w:rsid w:val="4C21400A"/>
    <w:rsid w:val="4C2709AF"/>
    <w:rsid w:val="4C2D12C8"/>
    <w:rsid w:val="4C3470BE"/>
    <w:rsid w:val="4C3630BC"/>
    <w:rsid w:val="4C3B418E"/>
    <w:rsid w:val="4C404BAB"/>
    <w:rsid w:val="4C605FE7"/>
    <w:rsid w:val="4C7218FD"/>
    <w:rsid w:val="4C7C51DB"/>
    <w:rsid w:val="4C9B2BDC"/>
    <w:rsid w:val="4CB26C5E"/>
    <w:rsid w:val="4CBF5172"/>
    <w:rsid w:val="4CC43F88"/>
    <w:rsid w:val="4CCF08A7"/>
    <w:rsid w:val="4CD01370"/>
    <w:rsid w:val="4CE93EF6"/>
    <w:rsid w:val="4CF15327"/>
    <w:rsid w:val="4D093687"/>
    <w:rsid w:val="4D0F4074"/>
    <w:rsid w:val="4D3D4541"/>
    <w:rsid w:val="4D4D6B64"/>
    <w:rsid w:val="4D5A63F9"/>
    <w:rsid w:val="4D690FF9"/>
    <w:rsid w:val="4D692228"/>
    <w:rsid w:val="4D6A47F7"/>
    <w:rsid w:val="4D705146"/>
    <w:rsid w:val="4D787710"/>
    <w:rsid w:val="4D825EB2"/>
    <w:rsid w:val="4DA12957"/>
    <w:rsid w:val="4DBF5EC5"/>
    <w:rsid w:val="4DDC3466"/>
    <w:rsid w:val="4DE8715C"/>
    <w:rsid w:val="4DEC4FCB"/>
    <w:rsid w:val="4DF7637B"/>
    <w:rsid w:val="4DFD6B70"/>
    <w:rsid w:val="4DFF63B8"/>
    <w:rsid w:val="4E0C2831"/>
    <w:rsid w:val="4E371C57"/>
    <w:rsid w:val="4E3A6B73"/>
    <w:rsid w:val="4E554CB3"/>
    <w:rsid w:val="4E5F0E50"/>
    <w:rsid w:val="4E86165D"/>
    <w:rsid w:val="4E9B22F7"/>
    <w:rsid w:val="4E9D1C34"/>
    <w:rsid w:val="4EB319E6"/>
    <w:rsid w:val="4EB73DDA"/>
    <w:rsid w:val="4EC70E6B"/>
    <w:rsid w:val="4EC8589B"/>
    <w:rsid w:val="4ECE4923"/>
    <w:rsid w:val="4EEC2394"/>
    <w:rsid w:val="4F006301"/>
    <w:rsid w:val="4F1176B6"/>
    <w:rsid w:val="4F1A3656"/>
    <w:rsid w:val="4F283DE0"/>
    <w:rsid w:val="4F2D3947"/>
    <w:rsid w:val="4F317044"/>
    <w:rsid w:val="4F461619"/>
    <w:rsid w:val="4F4D698E"/>
    <w:rsid w:val="4F6C2756"/>
    <w:rsid w:val="4F7F10B5"/>
    <w:rsid w:val="4F9472CE"/>
    <w:rsid w:val="4F981706"/>
    <w:rsid w:val="4FBC01F9"/>
    <w:rsid w:val="4FC3311D"/>
    <w:rsid w:val="4FD40C20"/>
    <w:rsid w:val="4FE40D54"/>
    <w:rsid w:val="4FEA30BD"/>
    <w:rsid w:val="500029FC"/>
    <w:rsid w:val="50074618"/>
    <w:rsid w:val="505234FB"/>
    <w:rsid w:val="506F13DE"/>
    <w:rsid w:val="50735B0A"/>
    <w:rsid w:val="50747C41"/>
    <w:rsid w:val="507505E3"/>
    <w:rsid w:val="50E566A2"/>
    <w:rsid w:val="50ED313E"/>
    <w:rsid w:val="50F64A6C"/>
    <w:rsid w:val="50FC02BC"/>
    <w:rsid w:val="51074F22"/>
    <w:rsid w:val="512D3C78"/>
    <w:rsid w:val="5150222D"/>
    <w:rsid w:val="515C5561"/>
    <w:rsid w:val="5164355F"/>
    <w:rsid w:val="516748B0"/>
    <w:rsid w:val="5169518A"/>
    <w:rsid w:val="51696F86"/>
    <w:rsid w:val="51744A82"/>
    <w:rsid w:val="518337E9"/>
    <w:rsid w:val="519F3DEB"/>
    <w:rsid w:val="51B0533A"/>
    <w:rsid w:val="51C87DDB"/>
    <w:rsid w:val="51C92212"/>
    <w:rsid w:val="51D53F27"/>
    <w:rsid w:val="51DE4CE8"/>
    <w:rsid w:val="52112519"/>
    <w:rsid w:val="52164E53"/>
    <w:rsid w:val="52182201"/>
    <w:rsid w:val="52184504"/>
    <w:rsid w:val="525231B5"/>
    <w:rsid w:val="526A6D52"/>
    <w:rsid w:val="526A7CA8"/>
    <w:rsid w:val="52874DA2"/>
    <w:rsid w:val="52A01283"/>
    <w:rsid w:val="52AE2955"/>
    <w:rsid w:val="52AF3F52"/>
    <w:rsid w:val="52BA59E0"/>
    <w:rsid w:val="52D85D96"/>
    <w:rsid w:val="52D93E92"/>
    <w:rsid w:val="52DF0556"/>
    <w:rsid w:val="52FF5957"/>
    <w:rsid w:val="53093721"/>
    <w:rsid w:val="5318111B"/>
    <w:rsid w:val="532C7AF5"/>
    <w:rsid w:val="533337E9"/>
    <w:rsid w:val="533956F9"/>
    <w:rsid w:val="53507326"/>
    <w:rsid w:val="535462C0"/>
    <w:rsid w:val="537104B7"/>
    <w:rsid w:val="53790FFE"/>
    <w:rsid w:val="537F1556"/>
    <w:rsid w:val="538341F6"/>
    <w:rsid w:val="5383576F"/>
    <w:rsid w:val="538C3DD8"/>
    <w:rsid w:val="539B7C22"/>
    <w:rsid w:val="53A36374"/>
    <w:rsid w:val="53A36D12"/>
    <w:rsid w:val="53AD6696"/>
    <w:rsid w:val="53B018BC"/>
    <w:rsid w:val="53BD4B38"/>
    <w:rsid w:val="53CB1BDE"/>
    <w:rsid w:val="53CD6439"/>
    <w:rsid w:val="53D153D0"/>
    <w:rsid w:val="53F32CCF"/>
    <w:rsid w:val="54486CAD"/>
    <w:rsid w:val="54546D41"/>
    <w:rsid w:val="54621381"/>
    <w:rsid w:val="546242E4"/>
    <w:rsid w:val="54650C28"/>
    <w:rsid w:val="54652848"/>
    <w:rsid w:val="54723007"/>
    <w:rsid w:val="54743434"/>
    <w:rsid w:val="547B6F13"/>
    <w:rsid w:val="547C63EA"/>
    <w:rsid w:val="5497735B"/>
    <w:rsid w:val="54B424A7"/>
    <w:rsid w:val="54B957F1"/>
    <w:rsid w:val="54BA4114"/>
    <w:rsid w:val="54BE5622"/>
    <w:rsid w:val="54C846D6"/>
    <w:rsid w:val="54F531AF"/>
    <w:rsid w:val="54F91933"/>
    <w:rsid w:val="55174492"/>
    <w:rsid w:val="552560EE"/>
    <w:rsid w:val="554904CA"/>
    <w:rsid w:val="554B3357"/>
    <w:rsid w:val="555A2A5F"/>
    <w:rsid w:val="55847630"/>
    <w:rsid w:val="5585770B"/>
    <w:rsid w:val="559E4CDA"/>
    <w:rsid w:val="55A2189A"/>
    <w:rsid w:val="55AA32B7"/>
    <w:rsid w:val="55BE5E77"/>
    <w:rsid w:val="55BF0453"/>
    <w:rsid w:val="55C27CE5"/>
    <w:rsid w:val="55CD71D4"/>
    <w:rsid w:val="55D405B2"/>
    <w:rsid w:val="55E23522"/>
    <w:rsid w:val="5607336D"/>
    <w:rsid w:val="561003C6"/>
    <w:rsid w:val="561D742E"/>
    <w:rsid w:val="563462BB"/>
    <w:rsid w:val="566C23E8"/>
    <w:rsid w:val="567A48C6"/>
    <w:rsid w:val="567D41CF"/>
    <w:rsid w:val="568764C8"/>
    <w:rsid w:val="56964F49"/>
    <w:rsid w:val="569857C1"/>
    <w:rsid w:val="569D72FF"/>
    <w:rsid w:val="56BF5921"/>
    <w:rsid w:val="56D4776D"/>
    <w:rsid w:val="56DE6143"/>
    <w:rsid w:val="56E50902"/>
    <w:rsid w:val="57050E45"/>
    <w:rsid w:val="572761B8"/>
    <w:rsid w:val="5729611F"/>
    <w:rsid w:val="572E7E25"/>
    <w:rsid w:val="573B19E7"/>
    <w:rsid w:val="57502E96"/>
    <w:rsid w:val="576379ED"/>
    <w:rsid w:val="576D4BCE"/>
    <w:rsid w:val="576E0CC0"/>
    <w:rsid w:val="576F31FA"/>
    <w:rsid w:val="57783AFC"/>
    <w:rsid w:val="577D5E94"/>
    <w:rsid w:val="577E4800"/>
    <w:rsid w:val="57972433"/>
    <w:rsid w:val="57CC2B2E"/>
    <w:rsid w:val="58113F94"/>
    <w:rsid w:val="58242247"/>
    <w:rsid w:val="582D0DDC"/>
    <w:rsid w:val="58323E57"/>
    <w:rsid w:val="5833639A"/>
    <w:rsid w:val="58442B3B"/>
    <w:rsid w:val="5845188A"/>
    <w:rsid w:val="584A7134"/>
    <w:rsid w:val="584B4CCC"/>
    <w:rsid w:val="58587C83"/>
    <w:rsid w:val="585F19B7"/>
    <w:rsid w:val="58605C58"/>
    <w:rsid w:val="586F59F9"/>
    <w:rsid w:val="58755159"/>
    <w:rsid w:val="58890001"/>
    <w:rsid w:val="58936933"/>
    <w:rsid w:val="58A002F4"/>
    <w:rsid w:val="58B07CAE"/>
    <w:rsid w:val="58B236FB"/>
    <w:rsid w:val="58CC7970"/>
    <w:rsid w:val="58D12E20"/>
    <w:rsid w:val="58DA272E"/>
    <w:rsid w:val="58DB06ED"/>
    <w:rsid w:val="58E6358B"/>
    <w:rsid w:val="58F95845"/>
    <w:rsid w:val="58F963D1"/>
    <w:rsid w:val="5901562A"/>
    <w:rsid w:val="5904498B"/>
    <w:rsid w:val="591642EA"/>
    <w:rsid w:val="59197E63"/>
    <w:rsid w:val="59245D19"/>
    <w:rsid w:val="593D3EE3"/>
    <w:rsid w:val="593F3E95"/>
    <w:rsid w:val="59415AB9"/>
    <w:rsid w:val="59526F86"/>
    <w:rsid w:val="595E4A1F"/>
    <w:rsid w:val="59835EF4"/>
    <w:rsid w:val="59A37EC4"/>
    <w:rsid w:val="59B55AEF"/>
    <w:rsid w:val="59B63202"/>
    <w:rsid w:val="59B96C46"/>
    <w:rsid w:val="59BB622D"/>
    <w:rsid w:val="59C64B7A"/>
    <w:rsid w:val="59CA5EE9"/>
    <w:rsid w:val="59DD1D52"/>
    <w:rsid w:val="5A0163CC"/>
    <w:rsid w:val="5A1C158E"/>
    <w:rsid w:val="5A1F7522"/>
    <w:rsid w:val="5A2332E7"/>
    <w:rsid w:val="5A2C52FF"/>
    <w:rsid w:val="5A300049"/>
    <w:rsid w:val="5A303D33"/>
    <w:rsid w:val="5A3D5656"/>
    <w:rsid w:val="5A440F32"/>
    <w:rsid w:val="5A593164"/>
    <w:rsid w:val="5A5C07C7"/>
    <w:rsid w:val="5A620585"/>
    <w:rsid w:val="5A6D5E21"/>
    <w:rsid w:val="5A8D2C21"/>
    <w:rsid w:val="5A9250FB"/>
    <w:rsid w:val="5A987877"/>
    <w:rsid w:val="5A9D2F1E"/>
    <w:rsid w:val="5AAC3DE7"/>
    <w:rsid w:val="5AC22871"/>
    <w:rsid w:val="5AC6708E"/>
    <w:rsid w:val="5AF42FA6"/>
    <w:rsid w:val="5B145EE6"/>
    <w:rsid w:val="5B163110"/>
    <w:rsid w:val="5B180CE7"/>
    <w:rsid w:val="5B1F5820"/>
    <w:rsid w:val="5B2168F9"/>
    <w:rsid w:val="5B22365D"/>
    <w:rsid w:val="5B251DCB"/>
    <w:rsid w:val="5B40281C"/>
    <w:rsid w:val="5B4A0572"/>
    <w:rsid w:val="5B4F46AD"/>
    <w:rsid w:val="5B6E494D"/>
    <w:rsid w:val="5B6F49FB"/>
    <w:rsid w:val="5B790CB3"/>
    <w:rsid w:val="5B891693"/>
    <w:rsid w:val="5BA73E75"/>
    <w:rsid w:val="5BAA6FA2"/>
    <w:rsid w:val="5BC77623"/>
    <w:rsid w:val="5BCA676C"/>
    <w:rsid w:val="5BEF0C78"/>
    <w:rsid w:val="5BF57423"/>
    <w:rsid w:val="5C0363E4"/>
    <w:rsid w:val="5C0A321F"/>
    <w:rsid w:val="5C0A7BF9"/>
    <w:rsid w:val="5C126605"/>
    <w:rsid w:val="5C2520FD"/>
    <w:rsid w:val="5C3A405D"/>
    <w:rsid w:val="5C651F33"/>
    <w:rsid w:val="5C7D7C80"/>
    <w:rsid w:val="5C822BE8"/>
    <w:rsid w:val="5C8A751A"/>
    <w:rsid w:val="5C982A2A"/>
    <w:rsid w:val="5CA6192F"/>
    <w:rsid w:val="5CE35800"/>
    <w:rsid w:val="5CEC6A82"/>
    <w:rsid w:val="5CFB1122"/>
    <w:rsid w:val="5D001C3F"/>
    <w:rsid w:val="5D090456"/>
    <w:rsid w:val="5D13049B"/>
    <w:rsid w:val="5D136D83"/>
    <w:rsid w:val="5D1F6B7F"/>
    <w:rsid w:val="5D2156CF"/>
    <w:rsid w:val="5D343BD9"/>
    <w:rsid w:val="5D3862F4"/>
    <w:rsid w:val="5D604141"/>
    <w:rsid w:val="5D653F9D"/>
    <w:rsid w:val="5D737AA3"/>
    <w:rsid w:val="5D822DD9"/>
    <w:rsid w:val="5DAB28DF"/>
    <w:rsid w:val="5DB77379"/>
    <w:rsid w:val="5DCE0788"/>
    <w:rsid w:val="5DE133F6"/>
    <w:rsid w:val="5E024F24"/>
    <w:rsid w:val="5E1004F2"/>
    <w:rsid w:val="5E10632C"/>
    <w:rsid w:val="5E14256B"/>
    <w:rsid w:val="5E1F5F09"/>
    <w:rsid w:val="5E2230C4"/>
    <w:rsid w:val="5E287669"/>
    <w:rsid w:val="5E321A65"/>
    <w:rsid w:val="5E326340"/>
    <w:rsid w:val="5E4844E3"/>
    <w:rsid w:val="5E4D0E46"/>
    <w:rsid w:val="5E52509A"/>
    <w:rsid w:val="5E655514"/>
    <w:rsid w:val="5E687FAA"/>
    <w:rsid w:val="5E692D20"/>
    <w:rsid w:val="5E6A20CA"/>
    <w:rsid w:val="5E7814AD"/>
    <w:rsid w:val="5E9050F9"/>
    <w:rsid w:val="5ED95D44"/>
    <w:rsid w:val="5EE67881"/>
    <w:rsid w:val="5EF26586"/>
    <w:rsid w:val="5F060F1D"/>
    <w:rsid w:val="5F087DDE"/>
    <w:rsid w:val="5F2C42D6"/>
    <w:rsid w:val="5F574B45"/>
    <w:rsid w:val="5F610074"/>
    <w:rsid w:val="5F661656"/>
    <w:rsid w:val="5F6E67AA"/>
    <w:rsid w:val="5F9A53FE"/>
    <w:rsid w:val="5FA802FC"/>
    <w:rsid w:val="5FAA0A08"/>
    <w:rsid w:val="5FD2420C"/>
    <w:rsid w:val="5FDF2F86"/>
    <w:rsid w:val="5FEE5700"/>
    <w:rsid w:val="5FF54F11"/>
    <w:rsid w:val="600A5E09"/>
    <w:rsid w:val="601063F8"/>
    <w:rsid w:val="601F7276"/>
    <w:rsid w:val="602F1445"/>
    <w:rsid w:val="603765CD"/>
    <w:rsid w:val="603F0932"/>
    <w:rsid w:val="604B352A"/>
    <w:rsid w:val="60680811"/>
    <w:rsid w:val="60682223"/>
    <w:rsid w:val="6087429B"/>
    <w:rsid w:val="60881E20"/>
    <w:rsid w:val="608B00F0"/>
    <w:rsid w:val="60BF6024"/>
    <w:rsid w:val="60C35A3F"/>
    <w:rsid w:val="60E5363F"/>
    <w:rsid w:val="60ED3366"/>
    <w:rsid w:val="60F30814"/>
    <w:rsid w:val="60F610A4"/>
    <w:rsid w:val="6103191A"/>
    <w:rsid w:val="613847DA"/>
    <w:rsid w:val="61442588"/>
    <w:rsid w:val="614E05C2"/>
    <w:rsid w:val="61506B4C"/>
    <w:rsid w:val="61603EBB"/>
    <w:rsid w:val="617E37DB"/>
    <w:rsid w:val="61827A80"/>
    <w:rsid w:val="61834344"/>
    <w:rsid w:val="618C433A"/>
    <w:rsid w:val="61950199"/>
    <w:rsid w:val="61A65D3F"/>
    <w:rsid w:val="61B656B7"/>
    <w:rsid w:val="61CB3255"/>
    <w:rsid w:val="61D678C9"/>
    <w:rsid w:val="61EE0249"/>
    <w:rsid w:val="61FF038E"/>
    <w:rsid w:val="620440CE"/>
    <w:rsid w:val="62194133"/>
    <w:rsid w:val="621A36F3"/>
    <w:rsid w:val="62234F72"/>
    <w:rsid w:val="622F6635"/>
    <w:rsid w:val="624D5066"/>
    <w:rsid w:val="627078B1"/>
    <w:rsid w:val="62747608"/>
    <w:rsid w:val="62765562"/>
    <w:rsid w:val="629A154A"/>
    <w:rsid w:val="629F2E11"/>
    <w:rsid w:val="62AE6432"/>
    <w:rsid w:val="62D1054E"/>
    <w:rsid w:val="62D97D1E"/>
    <w:rsid w:val="62F363CA"/>
    <w:rsid w:val="630803F6"/>
    <w:rsid w:val="63170D05"/>
    <w:rsid w:val="63233F41"/>
    <w:rsid w:val="632C515E"/>
    <w:rsid w:val="63302560"/>
    <w:rsid w:val="63351D3B"/>
    <w:rsid w:val="634511C6"/>
    <w:rsid w:val="63451C74"/>
    <w:rsid w:val="63495204"/>
    <w:rsid w:val="63593B49"/>
    <w:rsid w:val="63644998"/>
    <w:rsid w:val="636D11FD"/>
    <w:rsid w:val="638A2753"/>
    <w:rsid w:val="638D08C0"/>
    <w:rsid w:val="6393366F"/>
    <w:rsid w:val="63943E50"/>
    <w:rsid w:val="63A70CE1"/>
    <w:rsid w:val="63A85EA3"/>
    <w:rsid w:val="63AC6590"/>
    <w:rsid w:val="63B4716F"/>
    <w:rsid w:val="63CD65E1"/>
    <w:rsid w:val="63D62B8E"/>
    <w:rsid w:val="6402298F"/>
    <w:rsid w:val="64056B86"/>
    <w:rsid w:val="640A6B45"/>
    <w:rsid w:val="642B34F4"/>
    <w:rsid w:val="643435A7"/>
    <w:rsid w:val="643950DF"/>
    <w:rsid w:val="64541280"/>
    <w:rsid w:val="64592E1A"/>
    <w:rsid w:val="645F6651"/>
    <w:rsid w:val="648C492A"/>
    <w:rsid w:val="649C2EA4"/>
    <w:rsid w:val="649D1075"/>
    <w:rsid w:val="64A50562"/>
    <w:rsid w:val="64E31C5F"/>
    <w:rsid w:val="64EA5D9D"/>
    <w:rsid w:val="64EF5612"/>
    <w:rsid w:val="6506174A"/>
    <w:rsid w:val="650C6E9D"/>
    <w:rsid w:val="65171C6D"/>
    <w:rsid w:val="65287AF9"/>
    <w:rsid w:val="65385648"/>
    <w:rsid w:val="653E4560"/>
    <w:rsid w:val="656809D4"/>
    <w:rsid w:val="657305B4"/>
    <w:rsid w:val="657509D2"/>
    <w:rsid w:val="657F56E5"/>
    <w:rsid w:val="65920CEF"/>
    <w:rsid w:val="659277AF"/>
    <w:rsid w:val="659B0D28"/>
    <w:rsid w:val="65B17E2A"/>
    <w:rsid w:val="65CE4628"/>
    <w:rsid w:val="65E273D9"/>
    <w:rsid w:val="65E94E8B"/>
    <w:rsid w:val="65EF62EF"/>
    <w:rsid w:val="65F15331"/>
    <w:rsid w:val="65F62599"/>
    <w:rsid w:val="65F647E9"/>
    <w:rsid w:val="66022D9B"/>
    <w:rsid w:val="661B31CC"/>
    <w:rsid w:val="66307A54"/>
    <w:rsid w:val="663507FD"/>
    <w:rsid w:val="66557AE4"/>
    <w:rsid w:val="665E0956"/>
    <w:rsid w:val="667724DB"/>
    <w:rsid w:val="668D4C7B"/>
    <w:rsid w:val="66924276"/>
    <w:rsid w:val="66981A86"/>
    <w:rsid w:val="669B375C"/>
    <w:rsid w:val="66A86A00"/>
    <w:rsid w:val="66B672F9"/>
    <w:rsid w:val="66BC04C5"/>
    <w:rsid w:val="66D02F77"/>
    <w:rsid w:val="66DA4418"/>
    <w:rsid w:val="66E918D1"/>
    <w:rsid w:val="66ED5899"/>
    <w:rsid w:val="66F56721"/>
    <w:rsid w:val="66F82B7F"/>
    <w:rsid w:val="66FA73F7"/>
    <w:rsid w:val="67063A01"/>
    <w:rsid w:val="670676D3"/>
    <w:rsid w:val="672E6D05"/>
    <w:rsid w:val="673036D3"/>
    <w:rsid w:val="674133D5"/>
    <w:rsid w:val="67427915"/>
    <w:rsid w:val="674C54A7"/>
    <w:rsid w:val="67511BDF"/>
    <w:rsid w:val="6763037D"/>
    <w:rsid w:val="676D163A"/>
    <w:rsid w:val="67930FFC"/>
    <w:rsid w:val="679B05A2"/>
    <w:rsid w:val="67C31F9A"/>
    <w:rsid w:val="67EF14CD"/>
    <w:rsid w:val="684247E5"/>
    <w:rsid w:val="6849531D"/>
    <w:rsid w:val="685A78E1"/>
    <w:rsid w:val="68660445"/>
    <w:rsid w:val="68731524"/>
    <w:rsid w:val="687D368A"/>
    <w:rsid w:val="68833094"/>
    <w:rsid w:val="689B55AA"/>
    <w:rsid w:val="68A320B0"/>
    <w:rsid w:val="68A9159B"/>
    <w:rsid w:val="68B262A2"/>
    <w:rsid w:val="68BF09D2"/>
    <w:rsid w:val="68CE1DDB"/>
    <w:rsid w:val="68E53CFD"/>
    <w:rsid w:val="691A4BDD"/>
    <w:rsid w:val="692E703C"/>
    <w:rsid w:val="69392B17"/>
    <w:rsid w:val="69567BC1"/>
    <w:rsid w:val="6957485E"/>
    <w:rsid w:val="69687AFE"/>
    <w:rsid w:val="696B3B4D"/>
    <w:rsid w:val="698018EB"/>
    <w:rsid w:val="69A3043D"/>
    <w:rsid w:val="69A85B3A"/>
    <w:rsid w:val="69AD3363"/>
    <w:rsid w:val="69AD70A2"/>
    <w:rsid w:val="69BD66EF"/>
    <w:rsid w:val="69BE7C59"/>
    <w:rsid w:val="69D05BC9"/>
    <w:rsid w:val="69D3106D"/>
    <w:rsid w:val="69D64F10"/>
    <w:rsid w:val="69DC4A06"/>
    <w:rsid w:val="69DE33FE"/>
    <w:rsid w:val="6A040816"/>
    <w:rsid w:val="6A0C48F9"/>
    <w:rsid w:val="6A1D62DA"/>
    <w:rsid w:val="6A2733C0"/>
    <w:rsid w:val="6A307032"/>
    <w:rsid w:val="6A3C09C7"/>
    <w:rsid w:val="6A3D06E5"/>
    <w:rsid w:val="6A567C10"/>
    <w:rsid w:val="6A577CD9"/>
    <w:rsid w:val="6A5C4BFB"/>
    <w:rsid w:val="6A5F5AEC"/>
    <w:rsid w:val="6A661402"/>
    <w:rsid w:val="6A901380"/>
    <w:rsid w:val="6A9F393F"/>
    <w:rsid w:val="6AA04BA2"/>
    <w:rsid w:val="6AB65A2A"/>
    <w:rsid w:val="6ACB0022"/>
    <w:rsid w:val="6ADE02EF"/>
    <w:rsid w:val="6AF64A8F"/>
    <w:rsid w:val="6AFA6552"/>
    <w:rsid w:val="6B040E84"/>
    <w:rsid w:val="6B195E6F"/>
    <w:rsid w:val="6B5C1F6C"/>
    <w:rsid w:val="6B62090C"/>
    <w:rsid w:val="6B716734"/>
    <w:rsid w:val="6BA23D9A"/>
    <w:rsid w:val="6BD64AC1"/>
    <w:rsid w:val="6BDB6C1B"/>
    <w:rsid w:val="6BF30937"/>
    <w:rsid w:val="6BF86A08"/>
    <w:rsid w:val="6BFE433C"/>
    <w:rsid w:val="6C07308D"/>
    <w:rsid w:val="6C1E2BE4"/>
    <w:rsid w:val="6C2F3E4E"/>
    <w:rsid w:val="6C396B82"/>
    <w:rsid w:val="6C3A74E2"/>
    <w:rsid w:val="6C456B13"/>
    <w:rsid w:val="6C564970"/>
    <w:rsid w:val="6C677801"/>
    <w:rsid w:val="6C7B18F1"/>
    <w:rsid w:val="6C856364"/>
    <w:rsid w:val="6C8C1B7B"/>
    <w:rsid w:val="6C9E3C81"/>
    <w:rsid w:val="6CB9151B"/>
    <w:rsid w:val="6CBB2895"/>
    <w:rsid w:val="6CC923B2"/>
    <w:rsid w:val="6CCF0EED"/>
    <w:rsid w:val="6CD06735"/>
    <w:rsid w:val="6CD14F24"/>
    <w:rsid w:val="6CE440FE"/>
    <w:rsid w:val="6CE77D68"/>
    <w:rsid w:val="6CFA236A"/>
    <w:rsid w:val="6CFD6F96"/>
    <w:rsid w:val="6D080C8B"/>
    <w:rsid w:val="6D1269CF"/>
    <w:rsid w:val="6D162CFD"/>
    <w:rsid w:val="6D232016"/>
    <w:rsid w:val="6D2E34B3"/>
    <w:rsid w:val="6D326CAF"/>
    <w:rsid w:val="6D41682D"/>
    <w:rsid w:val="6D463DC8"/>
    <w:rsid w:val="6D5728FA"/>
    <w:rsid w:val="6D5E5FBB"/>
    <w:rsid w:val="6D683A24"/>
    <w:rsid w:val="6D791AE8"/>
    <w:rsid w:val="6D7E0E0A"/>
    <w:rsid w:val="6D816634"/>
    <w:rsid w:val="6DA10B39"/>
    <w:rsid w:val="6DA372D3"/>
    <w:rsid w:val="6DA80EAB"/>
    <w:rsid w:val="6DA936FB"/>
    <w:rsid w:val="6DAA7C91"/>
    <w:rsid w:val="6DAB0C8B"/>
    <w:rsid w:val="6DB319A8"/>
    <w:rsid w:val="6DB66B3A"/>
    <w:rsid w:val="6DB97CEE"/>
    <w:rsid w:val="6DC71890"/>
    <w:rsid w:val="6DD5207C"/>
    <w:rsid w:val="6DF141AB"/>
    <w:rsid w:val="6DF2335B"/>
    <w:rsid w:val="6DFC453A"/>
    <w:rsid w:val="6E026275"/>
    <w:rsid w:val="6E0432C8"/>
    <w:rsid w:val="6E0711BE"/>
    <w:rsid w:val="6E161241"/>
    <w:rsid w:val="6E190305"/>
    <w:rsid w:val="6E2751E3"/>
    <w:rsid w:val="6E383F9E"/>
    <w:rsid w:val="6E3D609A"/>
    <w:rsid w:val="6E403B2D"/>
    <w:rsid w:val="6E4B7600"/>
    <w:rsid w:val="6E6826E4"/>
    <w:rsid w:val="6E6B30B4"/>
    <w:rsid w:val="6E6B781C"/>
    <w:rsid w:val="6E7957A8"/>
    <w:rsid w:val="6E8042E9"/>
    <w:rsid w:val="6E933CFC"/>
    <w:rsid w:val="6EAE5961"/>
    <w:rsid w:val="6EBA6A30"/>
    <w:rsid w:val="6ECA6FD5"/>
    <w:rsid w:val="6ECC4031"/>
    <w:rsid w:val="6EE04B38"/>
    <w:rsid w:val="6F26758A"/>
    <w:rsid w:val="6F2B0DD5"/>
    <w:rsid w:val="6F2E4A59"/>
    <w:rsid w:val="6F3F082F"/>
    <w:rsid w:val="6F3F6FEE"/>
    <w:rsid w:val="6F4E5909"/>
    <w:rsid w:val="6F5C610F"/>
    <w:rsid w:val="6F620BC5"/>
    <w:rsid w:val="6F685B1E"/>
    <w:rsid w:val="6F701EB2"/>
    <w:rsid w:val="6F717016"/>
    <w:rsid w:val="6F721C9F"/>
    <w:rsid w:val="6F9379D9"/>
    <w:rsid w:val="6F9975D1"/>
    <w:rsid w:val="6FAA1842"/>
    <w:rsid w:val="6FB56A8C"/>
    <w:rsid w:val="6FCD4A8F"/>
    <w:rsid w:val="6FD0759A"/>
    <w:rsid w:val="6FDF58AB"/>
    <w:rsid w:val="6FEB22D1"/>
    <w:rsid w:val="6FF17FF7"/>
    <w:rsid w:val="701F07C8"/>
    <w:rsid w:val="702D32F5"/>
    <w:rsid w:val="703C5CAD"/>
    <w:rsid w:val="703E3470"/>
    <w:rsid w:val="704377B9"/>
    <w:rsid w:val="70503CDA"/>
    <w:rsid w:val="70562753"/>
    <w:rsid w:val="70611CF4"/>
    <w:rsid w:val="70674674"/>
    <w:rsid w:val="706E650E"/>
    <w:rsid w:val="7072214B"/>
    <w:rsid w:val="7081530D"/>
    <w:rsid w:val="7086763F"/>
    <w:rsid w:val="70931A25"/>
    <w:rsid w:val="70A26014"/>
    <w:rsid w:val="70AF03A3"/>
    <w:rsid w:val="70B417FD"/>
    <w:rsid w:val="70B626B0"/>
    <w:rsid w:val="70D91F4B"/>
    <w:rsid w:val="70EB5B56"/>
    <w:rsid w:val="70FA2E45"/>
    <w:rsid w:val="70FF0CA7"/>
    <w:rsid w:val="71196776"/>
    <w:rsid w:val="712347DC"/>
    <w:rsid w:val="71293C66"/>
    <w:rsid w:val="71350D27"/>
    <w:rsid w:val="71432129"/>
    <w:rsid w:val="71467F4E"/>
    <w:rsid w:val="714D17CD"/>
    <w:rsid w:val="715C5C5E"/>
    <w:rsid w:val="716D0D7D"/>
    <w:rsid w:val="71713A57"/>
    <w:rsid w:val="71760069"/>
    <w:rsid w:val="71795513"/>
    <w:rsid w:val="7182164A"/>
    <w:rsid w:val="718873C2"/>
    <w:rsid w:val="71991EAB"/>
    <w:rsid w:val="719A2B32"/>
    <w:rsid w:val="71A44D5F"/>
    <w:rsid w:val="71B078AE"/>
    <w:rsid w:val="71C24DE3"/>
    <w:rsid w:val="71CA14BA"/>
    <w:rsid w:val="71D56514"/>
    <w:rsid w:val="71FC0A86"/>
    <w:rsid w:val="72036793"/>
    <w:rsid w:val="72217830"/>
    <w:rsid w:val="722740B0"/>
    <w:rsid w:val="722816D3"/>
    <w:rsid w:val="72292005"/>
    <w:rsid w:val="72473803"/>
    <w:rsid w:val="725E7FA8"/>
    <w:rsid w:val="726C1E3E"/>
    <w:rsid w:val="72960529"/>
    <w:rsid w:val="72A4332C"/>
    <w:rsid w:val="72AC5C3C"/>
    <w:rsid w:val="72B80B5C"/>
    <w:rsid w:val="72C17507"/>
    <w:rsid w:val="72C276A1"/>
    <w:rsid w:val="72D43C57"/>
    <w:rsid w:val="72E34FE7"/>
    <w:rsid w:val="72EE5306"/>
    <w:rsid w:val="731423EF"/>
    <w:rsid w:val="73223E88"/>
    <w:rsid w:val="73350D49"/>
    <w:rsid w:val="733E4E72"/>
    <w:rsid w:val="7348114D"/>
    <w:rsid w:val="734A34B6"/>
    <w:rsid w:val="734B6704"/>
    <w:rsid w:val="73513C37"/>
    <w:rsid w:val="73576F74"/>
    <w:rsid w:val="73941882"/>
    <w:rsid w:val="739C09C0"/>
    <w:rsid w:val="739D6DBF"/>
    <w:rsid w:val="73AC615C"/>
    <w:rsid w:val="73BB38A6"/>
    <w:rsid w:val="73CB77C1"/>
    <w:rsid w:val="73DA7E05"/>
    <w:rsid w:val="73E345B7"/>
    <w:rsid w:val="74082064"/>
    <w:rsid w:val="741A72CC"/>
    <w:rsid w:val="74381F07"/>
    <w:rsid w:val="74423950"/>
    <w:rsid w:val="7443542B"/>
    <w:rsid w:val="74604E7E"/>
    <w:rsid w:val="747745B2"/>
    <w:rsid w:val="74795CAD"/>
    <w:rsid w:val="74807AD2"/>
    <w:rsid w:val="748748C0"/>
    <w:rsid w:val="749613E1"/>
    <w:rsid w:val="74980BA8"/>
    <w:rsid w:val="74CA35A7"/>
    <w:rsid w:val="74CC6BCC"/>
    <w:rsid w:val="74CD4863"/>
    <w:rsid w:val="74CE1730"/>
    <w:rsid w:val="74D914E4"/>
    <w:rsid w:val="7518336E"/>
    <w:rsid w:val="75365E57"/>
    <w:rsid w:val="753D55C7"/>
    <w:rsid w:val="753D7640"/>
    <w:rsid w:val="753E30BC"/>
    <w:rsid w:val="75505551"/>
    <w:rsid w:val="756463EC"/>
    <w:rsid w:val="757D0C95"/>
    <w:rsid w:val="758120AA"/>
    <w:rsid w:val="75884A25"/>
    <w:rsid w:val="7599300C"/>
    <w:rsid w:val="75D00980"/>
    <w:rsid w:val="75D84833"/>
    <w:rsid w:val="75D85461"/>
    <w:rsid w:val="75DC2D99"/>
    <w:rsid w:val="75DD0820"/>
    <w:rsid w:val="75F15184"/>
    <w:rsid w:val="760D587E"/>
    <w:rsid w:val="7620439A"/>
    <w:rsid w:val="7628496F"/>
    <w:rsid w:val="763030F1"/>
    <w:rsid w:val="763C3C83"/>
    <w:rsid w:val="763C45F2"/>
    <w:rsid w:val="76525355"/>
    <w:rsid w:val="7654782E"/>
    <w:rsid w:val="7671124D"/>
    <w:rsid w:val="76775288"/>
    <w:rsid w:val="76843C16"/>
    <w:rsid w:val="768646BB"/>
    <w:rsid w:val="768D1BA7"/>
    <w:rsid w:val="769F4ABC"/>
    <w:rsid w:val="76A47122"/>
    <w:rsid w:val="76AA0B14"/>
    <w:rsid w:val="76C33299"/>
    <w:rsid w:val="76E46CE1"/>
    <w:rsid w:val="76F25C5E"/>
    <w:rsid w:val="76FD25C1"/>
    <w:rsid w:val="77093BD1"/>
    <w:rsid w:val="7719571C"/>
    <w:rsid w:val="77322E25"/>
    <w:rsid w:val="77322F6F"/>
    <w:rsid w:val="77336971"/>
    <w:rsid w:val="7741116B"/>
    <w:rsid w:val="77432993"/>
    <w:rsid w:val="774D5A45"/>
    <w:rsid w:val="77523E79"/>
    <w:rsid w:val="7752403F"/>
    <w:rsid w:val="777F6E87"/>
    <w:rsid w:val="779A454A"/>
    <w:rsid w:val="77BF5E4D"/>
    <w:rsid w:val="77C30525"/>
    <w:rsid w:val="77CC3C53"/>
    <w:rsid w:val="77CC769B"/>
    <w:rsid w:val="77D471AD"/>
    <w:rsid w:val="77DD28FE"/>
    <w:rsid w:val="77FC07C8"/>
    <w:rsid w:val="783E5010"/>
    <w:rsid w:val="785044DA"/>
    <w:rsid w:val="7852398B"/>
    <w:rsid w:val="785736E7"/>
    <w:rsid w:val="786B62CD"/>
    <w:rsid w:val="786C518F"/>
    <w:rsid w:val="786C6396"/>
    <w:rsid w:val="78855494"/>
    <w:rsid w:val="789C6873"/>
    <w:rsid w:val="789D6399"/>
    <w:rsid w:val="78A116A3"/>
    <w:rsid w:val="78A85353"/>
    <w:rsid w:val="78AD3B17"/>
    <w:rsid w:val="78C2750F"/>
    <w:rsid w:val="78D65802"/>
    <w:rsid w:val="78DA0CC5"/>
    <w:rsid w:val="78DB7204"/>
    <w:rsid w:val="78E934F4"/>
    <w:rsid w:val="78EC19F0"/>
    <w:rsid w:val="78F71B59"/>
    <w:rsid w:val="78F8504C"/>
    <w:rsid w:val="78FC6319"/>
    <w:rsid w:val="79043152"/>
    <w:rsid w:val="79075FF1"/>
    <w:rsid w:val="791F7750"/>
    <w:rsid w:val="79231980"/>
    <w:rsid w:val="79324875"/>
    <w:rsid w:val="7933334C"/>
    <w:rsid w:val="794120CB"/>
    <w:rsid w:val="79677EE6"/>
    <w:rsid w:val="796A051B"/>
    <w:rsid w:val="796B729A"/>
    <w:rsid w:val="798C52B7"/>
    <w:rsid w:val="798C6488"/>
    <w:rsid w:val="799905E2"/>
    <w:rsid w:val="79A90E25"/>
    <w:rsid w:val="79B46544"/>
    <w:rsid w:val="79BE7F75"/>
    <w:rsid w:val="79D228FE"/>
    <w:rsid w:val="79FA2DE5"/>
    <w:rsid w:val="7A02703D"/>
    <w:rsid w:val="7A141A4B"/>
    <w:rsid w:val="7A2D54A4"/>
    <w:rsid w:val="7A3545F6"/>
    <w:rsid w:val="7A423FC4"/>
    <w:rsid w:val="7A481C04"/>
    <w:rsid w:val="7A503A0A"/>
    <w:rsid w:val="7A6463A5"/>
    <w:rsid w:val="7A6839FC"/>
    <w:rsid w:val="7A6E7C9E"/>
    <w:rsid w:val="7A8259A1"/>
    <w:rsid w:val="7A873131"/>
    <w:rsid w:val="7A8B6175"/>
    <w:rsid w:val="7AC706AB"/>
    <w:rsid w:val="7ACC55C7"/>
    <w:rsid w:val="7ADF426A"/>
    <w:rsid w:val="7AE97184"/>
    <w:rsid w:val="7AED6630"/>
    <w:rsid w:val="7B0318BA"/>
    <w:rsid w:val="7B1259F3"/>
    <w:rsid w:val="7B1B3E87"/>
    <w:rsid w:val="7B230496"/>
    <w:rsid w:val="7B302981"/>
    <w:rsid w:val="7B3628CC"/>
    <w:rsid w:val="7B5C0D2B"/>
    <w:rsid w:val="7B5D2CB6"/>
    <w:rsid w:val="7B636701"/>
    <w:rsid w:val="7B667663"/>
    <w:rsid w:val="7B6F3306"/>
    <w:rsid w:val="7B700F9A"/>
    <w:rsid w:val="7BB27ACA"/>
    <w:rsid w:val="7BD11E68"/>
    <w:rsid w:val="7BEF04E8"/>
    <w:rsid w:val="7BF77BCC"/>
    <w:rsid w:val="7C175009"/>
    <w:rsid w:val="7C25184A"/>
    <w:rsid w:val="7C324C9B"/>
    <w:rsid w:val="7C32596C"/>
    <w:rsid w:val="7C3911E3"/>
    <w:rsid w:val="7C3E4235"/>
    <w:rsid w:val="7C4128DE"/>
    <w:rsid w:val="7C42781E"/>
    <w:rsid w:val="7C4A0CFA"/>
    <w:rsid w:val="7C4C7451"/>
    <w:rsid w:val="7C516CE3"/>
    <w:rsid w:val="7C7D3C66"/>
    <w:rsid w:val="7C7E11FF"/>
    <w:rsid w:val="7C7F5920"/>
    <w:rsid w:val="7CAE07D5"/>
    <w:rsid w:val="7CAF4DC5"/>
    <w:rsid w:val="7CF360AA"/>
    <w:rsid w:val="7CF72B65"/>
    <w:rsid w:val="7D16226C"/>
    <w:rsid w:val="7D1740AB"/>
    <w:rsid w:val="7D20231E"/>
    <w:rsid w:val="7D6C6870"/>
    <w:rsid w:val="7D7E10E9"/>
    <w:rsid w:val="7D9447BF"/>
    <w:rsid w:val="7D9F31E9"/>
    <w:rsid w:val="7DC259F9"/>
    <w:rsid w:val="7DF87E0B"/>
    <w:rsid w:val="7E1B5C7B"/>
    <w:rsid w:val="7E1D4B83"/>
    <w:rsid w:val="7E2A1427"/>
    <w:rsid w:val="7E3A4DAB"/>
    <w:rsid w:val="7E425125"/>
    <w:rsid w:val="7E45133E"/>
    <w:rsid w:val="7E520014"/>
    <w:rsid w:val="7E54426B"/>
    <w:rsid w:val="7E58369C"/>
    <w:rsid w:val="7E5A4174"/>
    <w:rsid w:val="7E767BBA"/>
    <w:rsid w:val="7E9017F6"/>
    <w:rsid w:val="7E980881"/>
    <w:rsid w:val="7E9E6DED"/>
    <w:rsid w:val="7EA81A4C"/>
    <w:rsid w:val="7EB554AD"/>
    <w:rsid w:val="7EBC34C2"/>
    <w:rsid w:val="7EBD331F"/>
    <w:rsid w:val="7EC55E7D"/>
    <w:rsid w:val="7ECC4BEE"/>
    <w:rsid w:val="7EE13692"/>
    <w:rsid w:val="7EE543CC"/>
    <w:rsid w:val="7EE7129E"/>
    <w:rsid w:val="7EEB446F"/>
    <w:rsid w:val="7F14042B"/>
    <w:rsid w:val="7F205C4E"/>
    <w:rsid w:val="7F4D1E86"/>
    <w:rsid w:val="7F4D577A"/>
    <w:rsid w:val="7F512C48"/>
    <w:rsid w:val="7F596A4D"/>
    <w:rsid w:val="7F607AC3"/>
    <w:rsid w:val="7F9053F2"/>
    <w:rsid w:val="7F9C7167"/>
    <w:rsid w:val="7F9D01D0"/>
    <w:rsid w:val="7FA328CB"/>
    <w:rsid w:val="7FA81888"/>
    <w:rsid w:val="7FAD01BC"/>
    <w:rsid w:val="7FB1341D"/>
    <w:rsid w:val="7FB733B0"/>
    <w:rsid w:val="7FB8173D"/>
    <w:rsid w:val="7FBF3236"/>
    <w:rsid w:val="7FC42CD2"/>
    <w:rsid w:val="7FCB48F3"/>
    <w:rsid w:val="7FD23692"/>
    <w:rsid w:val="7FD7187B"/>
    <w:rsid w:val="7FE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8"/>
    <w:qFormat/>
    <w:locked/>
    <w:uiPriority w:val="99"/>
    <w:pPr>
      <w:widowControl/>
      <w:wordWrap w:val="0"/>
      <w:spacing w:after="160"/>
      <w:ind w:left="1400" w:hanging="400"/>
      <w:outlineLvl w:val="2"/>
    </w:pPr>
    <w:rPr>
      <w:rFonts w:ascii="宋体" w:hAnsi="宋体" w:cs="宋体"/>
      <w:kern w:val="0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character" w:customStyle="1" w:styleId="8">
    <w:name w:val="Heading 3 Char"/>
    <w:basedOn w:val="4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9">
    <w:name w:val="Footer Char"/>
    <w:basedOn w:val="4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15</Pages>
  <Words>724</Words>
  <Characters>4127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2018-07-26T04:11:00Z</dcterms:created>
  <dc:creator>admin</dc:creator>
  <cp:lastModifiedBy>崔洪涛</cp:lastModifiedBy>
  <cp:lastPrinted>2017-07-13T01:54:00Z</cp:lastPrinted>
  <dcterms:modified xsi:type="dcterms:W3CDTF">2018-10-31T02:42:36Z</dcterms:modified>
  <dc:title>                                                  2017年度北京市建筑(竣工)长城杯申报工程名单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