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试验视频影像检查记录</w:t>
      </w:r>
      <w:bookmarkEnd w:id="0"/>
    </w:p>
    <w:tbl>
      <w:tblPr>
        <w:tblStyle w:val="3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55"/>
        <w:gridCol w:w="1056"/>
        <w:gridCol w:w="1056"/>
        <w:gridCol w:w="1056"/>
        <w:gridCol w:w="1056"/>
        <w:gridCol w:w="10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检测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line="32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</w:t>
            </w:r>
          </w:p>
          <w:p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发现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问题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整改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>
      <w:pPr>
        <w:spacing w:line="560" w:lineRule="exact"/>
        <w:jc w:val="left"/>
        <w:rPr>
          <w:rFonts w:hint="eastAsia"/>
        </w:rPr>
      </w:pPr>
      <w:r>
        <w:rPr>
          <w:rFonts w:hint="eastAsia"/>
          <w:sz w:val="28"/>
        </w:rPr>
        <w:t>注：检查内容必须包括试验时间、委托编号等信息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63CC8"/>
    <w:rsid w:val="42663C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hl01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2018-11-26T08:05:00Z</dcterms:created>
  <dc:creator>崔洪涛</dc:creator>
  <cp:lastModifiedBy>崔洪涛</cp:lastModifiedBy>
  <dcterms:modified xsi:type="dcterms:W3CDTF">2018-11-26T08:05:20Z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